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30E0A" w14:textId="55304D16" w:rsidR="00A80F4F" w:rsidRDefault="00A8243D" w:rsidP="00FD4245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A3D40" wp14:editId="1E12EEB7">
                <wp:simplePos x="0" y="0"/>
                <wp:positionH relativeFrom="column">
                  <wp:posOffset>5600700</wp:posOffset>
                </wp:positionH>
                <wp:positionV relativeFrom="paragraph">
                  <wp:posOffset>-67310</wp:posOffset>
                </wp:positionV>
                <wp:extent cx="1600200" cy="571500"/>
                <wp:effectExtent l="0" t="0" r="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D575D" w14:textId="0CAC5087" w:rsidR="00A70985" w:rsidRDefault="00A70985" w:rsidP="00A824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Mid-Term</w:t>
                            </w:r>
                            <w:r w:rsidRPr="00A8243D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 Clinical Experience Evaluation</w:t>
                            </w:r>
                          </w:p>
                          <w:p w14:paraId="575CAC82" w14:textId="06D0477A" w:rsidR="00A70985" w:rsidRPr="003D6751" w:rsidRDefault="00A70985" w:rsidP="00A8243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>12/2/2016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A3D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1pt;margin-top:-5.3pt;width:12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" filled="f" stroked="f">
                <v:textbox>
                  <w:txbxContent>
                    <w:p w14:paraId="2A6D575D" w14:textId="0CAC5087" w:rsidR="00A70985" w:rsidRDefault="00A70985" w:rsidP="00A8243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>Mid-Term</w:t>
                      </w:r>
                      <w:r w:rsidRPr="00A8243D">
                        <w:rPr>
                          <w:rFonts w:asciiTheme="minorHAnsi" w:hAnsiTheme="minorHAnsi"/>
                          <w:b/>
                          <w:i/>
                        </w:rPr>
                        <w:t xml:space="preserve"> Clinical Experience Evaluation</w:t>
                      </w:r>
                    </w:p>
                    <w:p w14:paraId="575CAC82" w14:textId="06D0477A" w:rsidR="00A70985" w:rsidRPr="003D6751" w:rsidRDefault="00A70985" w:rsidP="00A8243D">
                      <w:pPr>
                        <w:jc w:val="center"/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  <w:t>12/2/2016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83EABBC" wp14:editId="1C90B7E8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1485900" cy="309514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991" cy="30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sz w:val="28"/>
          <w:szCs w:val="28"/>
        </w:rPr>
        <w:t>U</w:t>
      </w:r>
      <w:r w:rsidR="00BC1ADF">
        <w:rPr>
          <w:rFonts w:asciiTheme="minorHAnsi" w:hAnsiTheme="minorHAnsi" w:cs="Arial"/>
          <w:sz w:val="28"/>
          <w:szCs w:val="28"/>
        </w:rPr>
        <w:t>NIVERSITY OF NEBRASKA AT KEARNEY</w:t>
      </w:r>
      <w:r w:rsidR="00BC1ADF">
        <w:rPr>
          <w:rFonts w:asciiTheme="minorHAnsi" w:hAnsiTheme="minorHAnsi" w:cs="Arial"/>
          <w:b/>
          <w:sz w:val="28"/>
          <w:szCs w:val="28"/>
        </w:rPr>
        <w:t xml:space="preserve"> </w:t>
      </w:r>
      <w:r w:rsidR="00BC1ADF">
        <w:rPr>
          <w:rFonts w:asciiTheme="minorHAnsi" w:hAnsiTheme="minorHAnsi" w:cs="Arial"/>
          <w:b/>
          <w:sz w:val="28"/>
          <w:szCs w:val="28"/>
        </w:rPr>
        <w:br/>
        <w:t>STUDENT TEACHER EVALUATION FORM</w:t>
      </w:r>
    </w:p>
    <w:p w14:paraId="05FE9A09" w14:textId="43D585F0" w:rsidR="00FD4245" w:rsidRDefault="00FD4245" w:rsidP="00FD4245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3510"/>
        <w:gridCol w:w="990"/>
        <w:gridCol w:w="2340"/>
        <w:gridCol w:w="1512"/>
        <w:gridCol w:w="1836"/>
      </w:tblGrid>
      <w:tr w:rsidR="004D5130" w14:paraId="6BED6FD2" w14:textId="77777777" w:rsidTr="004D5130">
        <w:tc>
          <w:tcPr>
            <w:tcW w:w="828" w:type="dxa"/>
          </w:tcPr>
          <w:p w14:paraId="600EF43C" w14:textId="2A34C959" w:rsidR="004D5130" w:rsidRDefault="004D5130" w:rsidP="004D513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Name:  </w:t>
            </w:r>
          </w:p>
        </w:tc>
        <w:tc>
          <w:tcPr>
            <w:tcW w:w="3510" w:type="dxa"/>
          </w:tcPr>
          <w:p w14:paraId="38BC8AEC" w14:textId="1A04FB25" w:rsidR="004D5130" w:rsidRDefault="004D5130" w:rsidP="004D513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625"/>
                  <w:enabled/>
                  <w:calcOnExit w:val="0"/>
                  <w:textInput/>
                </w:ffData>
              </w:fldChar>
            </w:r>
            <w:bookmarkStart w:id="0" w:name="Text1625"/>
            <w:r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0" w:type="dxa"/>
          </w:tcPr>
          <w:p w14:paraId="342A5381" w14:textId="5336F0EB" w:rsidR="004D5130" w:rsidRDefault="004D5130" w:rsidP="004D513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NUID #:</w:t>
            </w:r>
          </w:p>
        </w:tc>
        <w:tc>
          <w:tcPr>
            <w:tcW w:w="2340" w:type="dxa"/>
          </w:tcPr>
          <w:p w14:paraId="56D2588C" w14:textId="62468AF6" w:rsidR="004D5130" w:rsidRDefault="004D5130" w:rsidP="004D513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626"/>
                  <w:enabled/>
                  <w:calcOnExit w:val="0"/>
                  <w:textInput/>
                </w:ffData>
              </w:fldChar>
            </w:r>
            <w:bookmarkStart w:id="2" w:name="Text1626"/>
            <w:r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512" w:type="dxa"/>
          </w:tcPr>
          <w:p w14:paraId="5E9BE726" w14:textId="699CB279" w:rsidR="004D5130" w:rsidRDefault="004D5130" w:rsidP="004D513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Today’s Date:</w:t>
            </w:r>
          </w:p>
        </w:tc>
        <w:tc>
          <w:tcPr>
            <w:tcW w:w="1836" w:type="dxa"/>
          </w:tcPr>
          <w:p w14:paraId="1DFF730D" w14:textId="423CB4E9" w:rsidR="004D5130" w:rsidRDefault="004D5130" w:rsidP="004D513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627"/>
                  <w:enabled/>
                  <w:calcOnExit w:val="0"/>
                  <w:textInput/>
                </w:ffData>
              </w:fldChar>
            </w:r>
            <w:bookmarkStart w:id="3" w:name="Text1627"/>
            <w:r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1367FD40" w14:textId="72DBAFA0" w:rsidR="00A80F4F" w:rsidRDefault="00A80F4F" w:rsidP="00DE4F0E">
      <w:pPr>
        <w:pStyle w:val="Default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1800"/>
        <w:gridCol w:w="1350"/>
        <w:gridCol w:w="2070"/>
        <w:gridCol w:w="2160"/>
        <w:gridCol w:w="2088"/>
      </w:tblGrid>
      <w:tr w:rsidR="004D5130" w14:paraId="0C90EA52" w14:textId="77777777" w:rsidTr="004D5130">
        <w:tc>
          <w:tcPr>
            <w:tcW w:w="1548" w:type="dxa"/>
          </w:tcPr>
          <w:p w14:paraId="19A030B1" w14:textId="0052EA83" w:rsidR="004D5130" w:rsidRDefault="004D5130" w:rsidP="00DE4F0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Endorsement:</w:t>
            </w:r>
          </w:p>
        </w:tc>
        <w:tc>
          <w:tcPr>
            <w:tcW w:w="1800" w:type="dxa"/>
          </w:tcPr>
          <w:p w14:paraId="3178C042" w14:textId="40C34DDC" w:rsidR="004D5130" w:rsidRDefault="004D5130" w:rsidP="00DE4F0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628"/>
                  <w:enabled/>
                  <w:calcOnExit w:val="0"/>
                  <w:textInput/>
                </w:ffData>
              </w:fldChar>
            </w:r>
            <w:bookmarkStart w:id="4" w:name="Text1628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350" w:type="dxa"/>
          </w:tcPr>
          <w:p w14:paraId="0074622C" w14:textId="684E0952" w:rsidR="004D5130" w:rsidRDefault="004D5130" w:rsidP="00DE4F0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School/City:</w:t>
            </w:r>
          </w:p>
        </w:tc>
        <w:tc>
          <w:tcPr>
            <w:tcW w:w="2070" w:type="dxa"/>
          </w:tcPr>
          <w:p w14:paraId="0BE6DC53" w14:textId="7AA1C96B" w:rsidR="004D5130" w:rsidRDefault="004D5130" w:rsidP="00DE4F0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629"/>
                  <w:enabled/>
                  <w:calcOnExit w:val="0"/>
                  <w:textInput/>
                </w:ffData>
              </w:fldChar>
            </w:r>
            <w:bookmarkStart w:id="5" w:name="Text1629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160" w:type="dxa"/>
          </w:tcPr>
          <w:p w14:paraId="329F0152" w14:textId="3897C532" w:rsidR="004D5130" w:rsidRDefault="004D5130" w:rsidP="00DE4F0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Cooperating Teacher:</w:t>
            </w:r>
          </w:p>
        </w:tc>
        <w:tc>
          <w:tcPr>
            <w:tcW w:w="2088" w:type="dxa"/>
          </w:tcPr>
          <w:p w14:paraId="1902695E" w14:textId="6A3B1DB0" w:rsidR="004D5130" w:rsidRDefault="004D5130" w:rsidP="00DE4F0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630"/>
                  <w:enabled/>
                  <w:calcOnExit w:val="0"/>
                  <w:textInput/>
                </w:ffData>
              </w:fldChar>
            </w:r>
            <w:bookmarkStart w:id="6" w:name="Text1630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6196F71B" w14:textId="77777777" w:rsidR="00E22083" w:rsidRPr="00B94975" w:rsidRDefault="00E22083" w:rsidP="00DE4F0E">
      <w:pPr>
        <w:pStyle w:val="Default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3330"/>
        <w:gridCol w:w="1710"/>
        <w:gridCol w:w="3798"/>
      </w:tblGrid>
      <w:tr w:rsidR="004D5130" w14:paraId="5E7A31EA" w14:textId="77777777" w:rsidTr="004D5130">
        <w:tc>
          <w:tcPr>
            <w:tcW w:w="2178" w:type="dxa"/>
          </w:tcPr>
          <w:p w14:paraId="0B53A7AA" w14:textId="7DAAC8EC" w:rsidR="004D5130" w:rsidRDefault="004D5130" w:rsidP="00DE4F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University Supervisor:</w:t>
            </w:r>
          </w:p>
        </w:tc>
        <w:tc>
          <w:tcPr>
            <w:tcW w:w="3330" w:type="dxa"/>
          </w:tcPr>
          <w:p w14:paraId="2353D144" w14:textId="6BFA63F3" w:rsidR="004D5130" w:rsidRDefault="004D5130" w:rsidP="00DE4F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631"/>
                  <w:enabled/>
                  <w:calcOnExit w:val="0"/>
                  <w:textInput/>
                </w:ffData>
              </w:fldChar>
            </w:r>
            <w:bookmarkStart w:id="7" w:name="Text1631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710" w:type="dxa"/>
          </w:tcPr>
          <w:p w14:paraId="618FF37F" w14:textId="0D1902C0" w:rsidR="004D5130" w:rsidRDefault="004D5130" w:rsidP="00DE4F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EVALUATED BY:</w:t>
            </w:r>
          </w:p>
        </w:tc>
        <w:tc>
          <w:tcPr>
            <w:tcW w:w="3798" w:type="dxa"/>
          </w:tcPr>
          <w:p w14:paraId="6A7D2826" w14:textId="1AE3A974" w:rsidR="004D5130" w:rsidRDefault="004D5130" w:rsidP="00DE4F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632"/>
                  <w:enabled/>
                  <w:calcOnExit w:val="0"/>
                  <w:textInput/>
                </w:ffData>
              </w:fldChar>
            </w:r>
            <w:bookmarkStart w:id="8" w:name="Text1632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6B957B37" w14:textId="77777777" w:rsidR="00E22083" w:rsidRPr="00E22083" w:rsidRDefault="00E22083" w:rsidP="00E22083">
      <w:pPr>
        <w:ind w:left="-320"/>
        <w:jc w:val="center"/>
        <w:rPr>
          <w:rFonts w:asciiTheme="minorHAnsi" w:hAnsiTheme="minorHAnsi" w:cs="Arial"/>
          <w:sz w:val="18"/>
          <w:szCs w:val="22"/>
        </w:rPr>
      </w:pPr>
    </w:p>
    <w:p w14:paraId="6A894E40" w14:textId="56AED2FA" w:rsidR="00B94975" w:rsidRDefault="00E22083" w:rsidP="00E22083">
      <w:pPr>
        <w:ind w:left="-320"/>
        <w:jc w:val="center"/>
        <w:rPr>
          <w:rFonts w:asciiTheme="minorHAnsi" w:hAnsiTheme="minorHAnsi" w:cs="Arial"/>
          <w:sz w:val="18"/>
          <w:szCs w:val="22"/>
        </w:rPr>
      </w:pPr>
      <w:r>
        <w:rPr>
          <w:rFonts w:asciiTheme="minorHAnsi" w:hAnsiTheme="minorHAnsi" w:cs="Arial"/>
          <w:sz w:val="18"/>
          <w:szCs w:val="22"/>
        </w:rPr>
        <w:t>Level F</w:t>
      </w:r>
      <w:r w:rsidR="0006015A" w:rsidRPr="00E22083">
        <w:rPr>
          <w:rFonts w:asciiTheme="minorHAnsi" w:hAnsiTheme="minorHAnsi" w:cs="Arial"/>
          <w:sz w:val="18"/>
          <w:szCs w:val="22"/>
        </w:rPr>
        <w:t>our is indicative of an experienced master teacher and is not an appropriate score for novice teacher candidates.</w:t>
      </w:r>
    </w:p>
    <w:p w14:paraId="193F483A" w14:textId="51757CE3" w:rsidR="00E22083" w:rsidRDefault="00D3391E" w:rsidP="00E22083">
      <w:pPr>
        <w:ind w:left="-320"/>
        <w:jc w:val="center"/>
        <w:rPr>
          <w:rFonts w:asciiTheme="minorHAnsi" w:hAnsiTheme="minorHAnsi" w:cs="Arial"/>
          <w:sz w:val="18"/>
          <w:szCs w:val="22"/>
        </w:rPr>
      </w:pPr>
      <w:r>
        <w:rPr>
          <w:rFonts w:asciiTheme="minorHAnsi" w:hAnsiTheme="minorHAnsi" w:cs="Arial"/>
          <w:sz w:val="18"/>
          <w:szCs w:val="22"/>
        </w:rPr>
        <w:t>Type an x in the box under the level of achievement for each item.</w:t>
      </w:r>
      <w:r w:rsidR="00E22083">
        <w:rPr>
          <w:rFonts w:asciiTheme="minorHAnsi" w:hAnsiTheme="minorHAnsi" w:cs="Arial"/>
          <w:sz w:val="18"/>
          <w:szCs w:val="22"/>
        </w:rPr>
        <w:t xml:space="preserve"> </w:t>
      </w:r>
    </w:p>
    <w:p w14:paraId="69624DA2" w14:textId="7B492753" w:rsidR="00D61A01" w:rsidRPr="00E22083" w:rsidRDefault="00D61A01" w:rsidP="00E22083">
      <w:pPr>
        <w:ind w:left="-320"/>
        <w:jc w:val="center"/>
        <w:rPr>
          <w:rFonts w:asciiTheme="minorHAnsi" w:hAnsiTheme="minorHAnsi" w:cs="Arial"/>
          <w:sz w:val="18"/>
          <w:szCs w:val="22"/>
        </w:rPr>
      </w:pPr>
      <w:r>
        <w:rPr>
          <w:rFonts w:asciiTheme="minorHAnsi" w:hAnsiTheme="minorHAnsi" w:cs="Arial"/>
          <w:sz w:val="18"/>
          <w:szCs w:val="22"/>
        </w:rPr>
        <w:t>Please refer to the rubric for a detailed explanation of each item.</w:t>
      </w:r>
    </w:p>
    <w:p w14:paraId="1D86AB8A" w14:textId="2EAEE228" w:rsidR="00E22083" w:rsidRDefault="008F69BA" w:rsidP="00E22083">
      <w:pPr>
        <w:ind w:left="-320"/>
        <w:jc w:val="center"/>
        <w:rPr>
          <w:rFonts w:ascii="Calibri" w:hAnsi="Calibri" w:cs="Calibri"/>
          <w:sz w:val="12"/>
          <w:szCs w:val="12"/>
        </w:rPr>
      </w:pPr>
      <w:r w:rsidRPr="00190F0C">
        <w:rPr>
          <w:rFonts w:ascii="Calibri" w:hAnsi="Calibri" w:cs="Calibri"/>
          <w:i/>
          <w:iCs/>
          <w:sz w:val="12"/>
          <w:szCs w:val="12"/>
        </w:rPr>
        <w:t>Electronic Forms and Rubrics for Enhancing Professional Practice: A Framework for Teaching</w:t>
      </w:r>
      <w:r w:rsidRPr="00190F0C">
        <w:rPr>
          <w:rFonts w:ascii="Calibri" w:hAnsi="Calibri" w:cs="Calibri"/>
          <w:sz w:val="12"/>
          <w:szCs w:val="12"/>
        </w:rPr>
        <w:t>, by Charlotte Danielson. Alexandria, VA: ASCD. © 2008 by ASCD. Used with permission. All rights reserved.</w:t>
      </w:r>
    </w:p>
    <w:p w14:paraId="0626F73F" w14:textId="77777777" w:rsidR="008F69BA" w:rsidRPr="00E22083" w:rsidRDefault="008F69BA" w:rsidP="00E22083">
      <w:pPr>
        <w:ind w:left="-320"/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469" w:tblpY="119"/>
        <w:tblW w:w="11412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7002"/>
        <w:gridCol w:w="1102"/>
        <w:gridCol w:w="1103"/>
        <w:gridCol w:w="1102"/>
        <w:gridCol w:w="1103"/>
      </w:tblGrid>
      <w:tr w:rsidR="00A9371B" w:rsidRPr="001F246D" w14:paraId="7F462C57" w14:textId="77777777" w:rsidTr="00A9371B">
        <w:trPr>
          <w:cantSplit/>
          <w:trHeight w:val="183"/>
        </w:trPr>
        <w:tc>
          <w:tcPr>
            <w:tcW w:w="11412" w:type="dxa"/>
            <w:gridSpan w:val="5"/>
            <w:shd w:val="clear" w:color="auto" w:fill="C0C0C0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CA634D9" w14:textId="1CA31565" w:rsidR="00A9371B" w:rsidRPr="009E30CA" w:rsidRDefault="00BF2EFB" w:rsidP="00C436A1">
            <w:pPr>
              <w:tabs>
                <w:tab w:val="center" w:pos="5648"/>
                <w:tab w:val="right" w:pos="11297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ab/>
            </w:r>
            <w:r w:rsidR="00A8243D">
              <w:rPr>
                <w:rFonts w:asciiTheme="minorHAnsi" w:hAnsiTheme="minorHAnsi" w:cs="Arial"/>
                <w:b/>
                <w:sz w:val="16"/>
                <w:szCs w:val="16"/>
              </w:rPr>
              <w:t>Domain 1</w:t>
            </w:r>
            <w:r w:rsidR="00A9371B">
              <w:rPr>
                <w:rFonts w:asciiTheme="minorHAnsi" w:hAnsiTheme="minorHAnsi" w:cs="Arial"/>
                <w:b/>
                <w:sz w:val="16"/>
                <w:szCs w:val="16"/>
              </w:rPr>
              <w:t>: Planning and Preparation</w:t>
            </w:r>
            <w:r w:rsidR="004540F5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="00C436A1">
              <w:rPr>
                <w:rFonts w:asciiTheme="minorHAnsi" w:hAnsiTheme="minorHAnsi" w:cs="Arial"/>
                <w:b/>
                <w:sz w:val="16"/>
                <w:szCs w:val="16"/>
              </w:rPr>
              <w:t>(InTASC 1, 2, 4, 6, 7)</w:t>
            </w:r>
          </w:p>
        </w:tc>
      </w:tr>
      <w:tr w:rsidR="009E30CA" w:rsidRPr="001F246D" w14:paraId="0D5EB0FD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5084538" w14:textId="22094045" w:rsidR="009E30CA" w:rsidRPr="00A9371B" w:rsidRDefault="009E30CA" w:rsidP="009E30CA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b/>
                <w:sz w:val="14"/>
                <w:szCs w:val="14"/>
              </w:rPr>
              <w:t>1a. Demonstrating knowledge of content and pedagogy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95441D8" w14:textId="2CC00D5A" w:rsidR="009E30CA" w:rsidRPr="00A305F5" w:rsidRDefault="009E30CA" w:rsidP="00E22083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A305F5">
              <w:rPr>
                <w:rFonts w:asciiTheme="minorHAnsi" w:hAnsiTheme="minorHAnsi"/>
                <w:b/>
                <w:sz w:val="12"/>
                <w:szCs w:val="12"/>
              </w:rPr>
              <w:t>Unsatisfactor</w:t>
            </w:r>
            <w:r w:rsidR="00E22083" w:rsidRPr="00A305F5">
              <w:rPr>
                <w:rFonts w:asciiTheme="minorHAnsi" w:hAnsiTheme="minorHAnsi"/>
                <w:b/>
                <w:sz w:val="12"/>
                <w:szCs w:val="12"/>
              </w:rPr>
              <w:t>y (1)</w:t>
            </w:r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06EE6C4" w14:textId="5ECCFC34" w:rsidR="009E30CA" w:rsidRPr="00A9371B" w:rsidRDefault="009E30CA" w:rsidP="009E30CA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A9371B">
              <w:rPr>
                <w:rFonts w:asciiTheme="minorHAnsi" w:hAnsiTheme="minorHAnsi"/>
                <w:b/>
                <w:sz w:val="14"/>
                <w:szCs w:val="14"/>
              </w:rPr>
              <w:t>Basic</w:t>
            </w:r>
            <w:r w:rsidR="00E22083">
              <w:rPr>
                <w:rFonts w:asciiTheme="minorHAnsi" w:hAnsiTheme="minorHAnsi"/>
                <w:b/>
                <w:sz w:val="14"/>
                <w:szCs w:val="14"/>
              </w:rPr>
              <w:t xml:space="preserve"> (2)</w:t>
            </w:r>
          </w:p>
        </w:tc>
        <w:tc>
          <w:tcPr>
            <w:tcW w:w="1102" w:type="dxa"/>
            <w:vAlign w:val="center"/>
          </w:tcPr>
          <w:p w14:paraId="2997CB3D" w14:textId="78F42DCE" w:rsidR="009E30CA" w:rsidRPr="00A9371B" w:rsidRDefault="009E30CA" w:rsidP="009E30CA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A9371B">
              <w:rPr>
                <w:rFonts w:asciiTheme="minorHAnsi" w:hAnsiTheme="minorHAnsi"/>
                <w:b/>
                <w:sz w:val="14"/>
                <w:szCs w:val="14"/>
              </w:rPr>
              <w:t>Proficient</w:t>
            </w:r>
            <w:r w:rsidR="00E22083">
              <w:rPr>
                <w:rFonts w:asciiTheme="minorHAnsi" w:hAnsiTheme="minorHAnsi"/>
                <w:b/>
                <w:sz w:val="14"/>
                <w:szCs w:val="14"/>
              </w:rPr>
              <w:t xml:space="preserve"> (3)</w:t>
            </w:r>
          </w:p>
        </w:tc>
        <w:tc>
          <w:tcPr>
            <w:tcW w:w="1103" w:type="dxa"/>
            <w:vAlign w:val="center"/>
          </w:tcPr>
          <w:p w14:paraId="3F5CBB6D" w14:textId="2AB5B48A" w:rsidR="009E30CA" w:rsidRPr="00A9371B" w:rsidRDefault="009E30CA" w:rsidP="009E30CA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b/>
                <w:sz w:val="14"/>
                <w:szCs w:val="14"/>
              </w:rPr>
              <w:t>Distinguished</w:t>
            </w:r>
          </w:p>
        </w:tc>
      </w:tr>
      <w:tr w:rsidR="009E30CA" w:rsidRPr="001F246D" w14:paraId="5BBF4554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B31A1E4" w14:textId="6D8C4548" w:rsidR="0077721B" w:rsidRPr="00A9371B" w:rsidRDefault="0077721B" w:rsidP="00942C80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 xml:space="preserve">       1a-1. Knowledge of </w:t>
            </w:r>
            <w:r w:rsidR="00942C80">
              <w:rPr>
                <w:rFonts w:asciiTheme="minorHAnsi" w:hAnsiTheme="minorHAnsi" w:cs="Arial"/>
                <w:sz w:val="14"/>
                <w:szCs w:val="14"/>
              </w:rPr>
              <w:t>content and the structure of the discipline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A1C7E39" w14:textId="4D618256" w:rsidR="0077721B" w:rsidRPr="00A9371B" w:rsidRDefault="00B04415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4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9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22314BE" w14:textId="2F39BDBD" w:rsidR="0077721B" w:rsidRPr="00A9371B" w:rsidRDefault="00E22083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0"/>
          </w:p>
        </w:tc>
        <w:tc>
          <w:tcPr>
            <w:tcW w:w="1102" w:type="dxa"/>
            <w:vAlign w:val="center"/>
          </w:tcPr>
          <w:p w14:paraId="36DF942A" w14:textId="01BE9548" w:rsidR="0077721B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56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1"/>
          </w:p>
        </w:tc>
        <w:tc>
          <w:tcPr>
            <w:tcW w:w="1103" w:type="dxa"/>
            <w:vAlign w:val="center"/>
          </w:tcPr>
          <w:p w14:paraId="3A43F29D" w14:textId="17DBCB02" w:rsidR="0077721B" w:rsidRPr="00A9371B" w:rsidRDefault="009E30CA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9E30CA" w:rsidRPr="001F246D" w14:paraId="0DD49E1A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D44A079" w14:textId="05FF5F12" w:rsidR="0077721B" w:rsidRPr="00A9371B" w:rsidRDefault="00A9371B" w:rsidP="00942C80">
            <w:pPr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 xml:space="preserve">       </w:t>
            </w:r>
            <w:r w:rsidR="009E30CA" w:rsidRPr="00A9371B">
              <w:rPr>
                <w:rFonts w:asciiTheme="minorHAnsi" w:hAnsiTheme="minorHAnsi" w:cs="Arial"/>
                <w:sz w:val="14"/>
                <w:szCs w:val="14"/>
              </w:rPr>
              <w:t xml:space="preserve">1a-2. Knowledge of </w:t>
            </w:r>
            <w:r w:rsidR="00942C80">
              <w:rPr>
                <w:rFonts w:asciiTheme="minorHAnsi" w:hAnsiTheme="minorHAnsi" w:cs="Arial"/>
                <w:sz w:val="14"/>
                <w:szCs w:val="14"/>
              </w:rPr>
              <w:t>prerequisite relationships</w:t>
            </w:r>
            <w:r w:rsidRPr="00A9371B">
              <w:rPr>
                <w:rFonts w:asciiTheme="minorHAnsi" w:hAnsiTheme="minorHAnsi" w:cs="Arial"/>
                <w:sz w:val="14"/>
                <w:szCs w:val="14"/>
              </w:rPr>
              <w:t xml:space="preserve"> (what do the P-12 students </w:t>
            </w:r>
            <w:r w:rsidR="009E30CA" w:rsidRPr="00A9371B">
              <w:rPr>
                <w:rFonts w:asciiTheme="minorHAnsi" w:hAnsiTheme="minorHAnsi" w:cs="Arial"/>
                <w:sz w:val="14"/>
                <w:szCs w:val="14"/>
              </w:rPr>
              <w:t>already know and are able to do?)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CCD15E1" w14:textId="20E4D336" w:rsidR="0077721B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29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2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2CD1D00" w14:textId="3A460A62" w:rsidR="0077721B" w:rsidRPr="00A9371B" w:rsidRDefault="00D61A01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38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3"/>
          </w:p>
        </w:tc>
        <w:tc>
          <w:tcPr>
            <w:tcW w:w="1102" w:type="dxa"/>
            <w:vAlign w:val="center"/>
          </w:tcPr>
          <w:p w14:paraId="01DE4EB0" w14:textId="147E4F64" w:rsidR="0077721B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7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4"/>
          </w:p>
        </w:tc>
        <w:tc>
          <w:tcPr>
            <w:tcW w:w="1103" w:type="dxa"/>
            <w:vAlign w:val="center"/>
          </w:tcPr>
          <w:p w14:paraId="487D6691" w14:textId="6607BA08" w:rsidR="0077721B" w:rsidRPr="00A9371B" w:rsidRDefault="009E30CA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9E30CA" w:rsidRPr="001F246D" w14:paraId="306EDB57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D101A4D" w14:textId="19A496CF" w:rsidR="0077721B" w:rsidRPr="00A9371B" w:rsidRDefault="00A9371B" w:rsidP="00942C80">
            <w:pPr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 xml:space="preserve">       </w:t>
            </w:r>
            <w:r w:rsidR="009E30CA" w:rsidRPr="00A9371B">
              <w:rPr>
                <w:rFonts w:asciiTheme="minorHAnsi" w:hAnsiTheme="minorHAnsi" w:cs="Arial"/>
                <w:sz w:val="14"/>
                <w:szCs w:val="14"/>
              </w:rPr>
              <w:t xml:space="preserve">1a-3. Knowledge of </w:t>
            </w:r>
            <w:r w:rsidR="00942C80">
              <w:rPr>
                <w:rFonts w:asciiTheme="minorHAnsi" w:hAnsiTheme="minorHAnsi" w:cs="Arial"/>
                <w:sz w:val="14"/>
                <w:szCs w:val="14"/>
              </w:rPr>
              <w:t>content-related pedagogy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DCDD330" w14:textId="599D1814" w:rsidR="0077721B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0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5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C2BC2C2" w14:textId="3C1087C6" w:rsidR="0077721B" w:rsidRPr="00A9371B" w:rsidRDefault="00A305F5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28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6"/>
          </w:p>
        </w:tc>
        <w:tc>
          <w:tcPr>
            <w:tcW w:w="1102" w:type="dxa"/>
            <w:vAlign w:val="center"/>
          </w:tcPr>
          <w:p w14:paraId="65DB8303" w14:textId="5E63BC03" w:rsidR="0077721B" w:rsidRPr="00A9371B" w:rsidRDefault="00D61A01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39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7"/>
          </w:p>
        </w:tc>
        <w:tc>
          <w:tcPr>
            <w:tcW w:w="1103" w:type="dxa"/>
            <w:vAlign w:val="center"/>
          </w:tcPr>
          <w:p w14:paraId="313DF1B8" w14:textId="5178A87C" w:rsidR="0077721B" w:rsidRPr="00A9371B" w:rsidRDefault="009E30CA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B1B14" w:rsidRPr="001F246D" w14:paraId="483AC2B9" w14:textId="77777777" w:rsidTr="008A390D">
        <w:trPr>
          <w:cantSplit/>
          <w:trHeight w:val="196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116FBFD" w14:textId="2C25A9E8" w:rsidR="004B1B14" w:rsidRPr="00A9371B" w:rsidRDefault="004B1B14" w:rsidP="004B1B14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1b. </w:t>
            </w:r>
            <w:r w:rsidRPr="00BC1ADF">
              <w:rPr>
                <w:rFonts w:asciiTheme="minorHAnsi" w:hAnsiTheme="minorHAnsi" w:cs="Arial"/>
                <w:b/>
                <w:sz w:val="14"/>
                <w:szCs w:val="14"/>
              </w:rPr>
              <w:t>De</w:t>
            </w:r>
            <w:r w:rsidR="00D3391E">
              <w:rPr>
                <w:rFonts w:asciiTheme="minorHAnsi" w:hAnsiTheme="minorHAnsi" w:cs="Arial"/>
                <w:b/>
                <w:sz w:val="14"/>
                <w:szCs w:val="14"/>
              </w:rPr>
              <w:t>monstrating knowledge of P-12 students</w:t>
            </w:r>
          </w:p>
        </w:tc>
      </w:tr>
      <w:tr w:rsidR="00BC1ADF" w:rsidRPr="001F246D" w14:paraId="6453151B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0B02C97" w14:textId="0FFBBE0F" w:rsidR="00BC1ADF" w:rsidRPr="00BC1ADF" w:rsidRDefault="00BC1ADF" w:rsidP="00BC1ADF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1</w:t>
            </w:r>
            <w:bookmarkStart w:id="18" w:name="Check31"/>
            <w:r>
              <w:rPr>
                <w:rFonts w:asciiTheme="minorHAnsi" w:hAnsiTheme="minorHAnsi" w:cs="Arial"/>
                <w:sz w:val="14"/>
                <w:szCs w:val="14"/>
              </w:rPr>
              <w:t>b-1. Knowledge of child and adolescent development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1AB70DA" w14:textId="21A48EF4" w:rsidR="00BC1ADF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8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915266C" w14:textId="338C70CD" w:rsidR="00BC1ADF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6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9"/>
          </w:p>
        </w:tc>
        <w:tc>
          <w:tcPr>
            <w:tcW w:w="1102" w:type="dxa"/>
            <w:vAlign w:val="center"/>
          </w:tcPr>
          <w:p w14:paraId="3B6FE529" w14:textId="2EEAE518" w:rsidR="00BC1ADF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9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0"/>
          </w:p>
        </w:tc>
        <w:tc>
          <w:tcPr>
            <w:tcW w:w="1103" w:type="dxa"/>
            <w:vAlign w:val="center"/>
          </w:tcPr>
          <w:p w14:paraId="4EB72D56" w14:textId="273041C4" w:rsidR="00BC1ADF" w:rsidRPr="0041717C" w:rsidRDefault="0041717C" w:rsidP="009E30CA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BC1ADF" w:rsidRPr="001F246D" w14:paraId="7D653276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EBC7E49" w14:textId="47B6FC85" w:rsidR="00BC1ADF" w:rsidRPr="00BC1ADF" w:rsidRDefault="00BC1ADF" w:rsidP="00BC1ADF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1b-2. Knowledge of the learning process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045B021" w14:textId="5E954C06" w:rsidR="00BC1ADF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32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1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C82B456" w14:textId="384236D7" w:rsidR="00BC1ADF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7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2"/>
          </w:p>
        </w:tc>
        <w:tc>
          <w:tcPr>
            <w:tcW w:w="1102" w:type="dxa"/>
            <w:vAlign w:val="center"/>
          </w:tcPr>
          <w:p w14:paraId="5D4D129E" w14:textId="59FE9914" w:rsidR="00BC1ADF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0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3"/>
          </w:p>
        </w:tc>
        <w:tc>
          <w:tcPr>
            <w:tcW w:w="1103" w:type="dxa"/>
            <w:vAlign w:val="center"/>
          </w:tcPr>
          <w:p w14:paraId="70D02D42" w14:textId="0157BAFF" w:rsidR="00BC1ADF" w:rsidRPr="00A9371B" w:rsidRDefault="0041717C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BC1ADF" w:rsidRPr="001F246D" w14:paraId="79EC551A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FE7B6CE" w14:textId="27ABD9C7" w:rsidR="00BC1ADF" w:rsidRPr="00BC1ADF" w:rsidRDefault="00BC1ADF" w:rsidP="00BC1ADF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 xml:space="preserve">1b-3. Knowledge of P-12 students’ skills, knowledge, and language proficiency 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75CC67E" w14:textId="20DBBDCF" w:rsidR="00BC1ADF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4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D379873" w14:textId="29AA5FF2" w:rsidR="00BC1ADF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38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5"/>
          </w:p>
        </w:tc>
        <w:tc>
          <w:tcPr>
            <w:tcW w:w="1102" w:type="dxa"/>
            <w:vAlign w:val="center"/>
          </w:tcPr>
          <w:p w14:paraId="58E07B52" w14:textId="0FDD3463" w:rsidR="00BC1ADF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1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6"/>
          </w:p>
        </w:tc>
        <w:tc>
          <w:tcPr>
            <w:tcW w:w="1103" w:type="dxa"/>
            <w:vAlign w:val="center"/>
          </w:tcPr>
          <w:p w14:paraId="36E7E942" w14:textId="1DAD845B" w:rsidR="00BC1ADF" w:rsidRPr="00A9371B" w:rsidRDefault="0041717C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BC1ADF" w:rsidRPr="001F246D" w14:paraId="287E02B4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B4913B3" w14:textId="792BBDE4" w:rsidR="00BC1ADF" w:rsidRDefault="00BC1ADF" w:rsidP="00BC1ADF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1b-4. Knowledge of P-12 students’ interests and cultural heritage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D858290" w14:textId="777469EF" w:rsidR="00BC1ADF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7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5EE7B32" w14:textId="3950C10B" w:rsidR="00BC1ADF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9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8"/>
          </w:p>
        </w:tc>
        <w:tc>
          <w:tcPr>
            <w:tcW w:w="1102" w:type="dxa"/>
            <w:vAlign w:val="center"/>
          </w:tcPr>
          <w:p w14:paraId="38F8FF70" w14:textId="2661FBD9" w:rsidR="00BC1ADF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62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9"/>
          </w:p>
        </w:tc>
        <w:tc>
          <w:tcPr>
            <w:tcW w:w="1103" w:type="dxa"/>
            <w:vAlign w:val="center"/>
          </w:tcPr>
          <w:p w14:paraId="436C3019" w14:textId="24BB67FC" w:rsidR="00BC1ADF" w:rsidRPr="00A9371B" w:rsidRDefault="0041717C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BC1ADF" w:rsidRPr="001F246D" w14:paraId="1FA5920E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2435A8C" w14:textId="581F77C3" w:rsidR="00BC1ADF" w:rsidRDefault="00BC1ADF" w:rsidP="00BC1ADF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1b-5. Knowledge of P-12 students’ special needs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CF58C17" w14:textId="3EE262A3" w:rsidR="00BC1ADF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30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30C4963" w14:textId="21970480" w:rsidR="00BC1ADF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0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31"/>
          </w:p>
        </w:tc>
        <w:tc>
          <w:tcPr>
            <w:tcW w:w="1102" w:type="dxa"/>
            <w:vAlign w:val="center"/>
          </w:tcPr>
          <w:p w14:paraId="39683EB2" w14:textId="2D4DF1AA" w:rsidR="00BC1ADF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6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32"/>
          </w:p>
        </w:tc>
        <w:tc>
          <w:tcPr>
            <w:tcW w:w="1103" w:type="dxa"/>
            <w:vAlign w:val="center"/>
          </w:tcPr>
          <w:p w14:paraId="6F3A0382" w14:textId="4490F41E" w:rsidR="00BC1ADF" w:rsidRPr="00A9371B" w:rsidRDefault="0041717C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B1B14" w:rsidRPr="001F246D" w14:paraId="7F0F8A28" w14:textId="77777777" w:rsidTr="008A390D">
        <w:trPr>
          <w:cantSplit/>
          <w:trHeight w:val="196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5036D67" w14:textId="255C53E9" w:rsidR="004B1B14" w:rsidRPr="00A9371B" w:rsidRDefault="004B1B14" w:rsidP="004B1B14">
            <w:pPr>
              <w:rPr>
                <w:rFonts w:asciiTheme="minorHAnsi" w:hAnsiTheme="minorHAnsi"/>
                <w:sz w:val="14"/>
                <w:szCs w:val="14"/>
              </w:rPr>
            </w:pPr>
            <w:r w:rsidRPr="00BC1ADF">
              <w:rPr>
                <w:rFonts w:asciiTheme="minorHAnsi" w:hAnsiTheme="minorHAnsi" w:cs="Arial"/>
                <w:b/>
                <w:sz w:val="14"/>
                <w:szCs w:val="14"/>
              </w:rPr>
              <w:t>1c. Setting instructional outcomes</w:t>
            </w:r>
          </w:p>
        </w:tc>
      </w:tr>
      <w:tr w:rsidR="00BC1ADF" w:rsidRPr="001F246D" w14:paraId="088AC25E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842B0D3" w14:textId="3E7A4767" w:rsidR="00BC1ADF" w:rsidRDefault="00BC1ADF" w:rsidP="00BC1ADF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1c-1. Value, sequence, and alignment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1863CF6" w14:textId="1C29497C" w:rsidR="00BC1ADF" w:rsidRPr="00A9371B" w:rsidRDefault="00DB1E71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2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33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5DD6696" w14:textId="69638FB1" w:rsidR="00BC1ADF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1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34"/>
          </w:p>
        </w:tc>
        <w:tc>
          <w:tcPr>
            <w:tcW w:w="1102" w:type="dxa"/>
            <w:vAlign w:val="center"/>
          </w:tcPr>
          <w:p w14:paraId="69B54B54" w14:textId="5E358A91" w:rsidR="00BC1ADF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6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35"/>
          </w:p>
        </w:tc>
        <w:tc>
          <w:tcPr>
            <w:tcW w:w="1103" w:type="dxa"/>
            <w:vAlign w:val="center"/>
          </w:tcPr>
          <w:p w14:paraId="6B17BBC1" w14:textId="07F202A0" w:rsidR="00BC1ADF" w:rsidRPr="00A9371B" w:rsidRDefault="0041717C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BC1ADF" w:rsidRPr="001F246D" w14:paraId="22A1246C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777D589" w14:textId="74121BBF" w:rsidR="00BC1ADF" w:rsidRDefault="00BC1ADF" w:rsidP="00BC1ADF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1c-2. Clarity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B47BAF7" w14:textId="78417972" w:rsidR="00BC1ADF" w:rsidRPr="00A9371B" w:rsidRDefault="00DB1E71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36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9DC7988" w14:textId="4A435A52" w:rsidR="00BC1ADF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2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37"/>
          </w:p>
        </w:tc>
        <w:tc>
          <w:tcPr>
            <w:tcW w:w="1102" w:type="dxa"/>
            <w:vAlign w:val="center"/>
          </w:tcPr>
          <w:p w14:paraId="4A2F5483" w14:textId="3B3A3BDB" w:rsidR="00BC1ADF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6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38"/>
          </w:p>
        </w:tc>
        <w:tc>
          <w:tcPr>
            <w:tcW w:w="1103" w:type="dxa"/>
            <w:vAlign w:val="center"/>
          </w:tcPr>
          <w:p w14:paraId="14C9F3F8" w14:textId="6A5B5624" w:rsidR="00BC1ADF" w:rsidRPr="00A9371B" w:rsidRDefault="0041717C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BC1ADF" w:rsidRPr="001F246D" w14:paraId="46239710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CF6BA31" w14:textId="75BF6CB6" w:rsidR="00BC1ADF" w:rsidRDefault="00BC1ADF" w:rsidP="00BC1ADF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1c-3. Balance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051E18A" w14:textId="6FA08892" w:rsidR="00BC1ADF" w:rsidRPr="00A9371B" w:rsidRDefault="00DB1E71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39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04628A6" w14:textId="22728A1C" w:rsidR="00BC1ADF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40"/>
          </w:p>
        </w:tc>
        <w:tc>
          <w:tcPr>
            <w:tcW w:w="1102" w:type="dxa"/>
            <w:vAlign w:val="center"/>
          </w:tcPr>
          <w:p w14:paraId="7E924703" w14:textId="7B4AF9D1" w:rsidR="00BC1ADF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66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41"/>
          </w:p>
        </w:tc>
        <w:tc>
          <w:tcPr>
            <w:tcW w:w="1103" w:type="dxa"/>
            <w:vAlign w:val="center"/>
          </w:tcPr>
          <w:p w14:paraId="4CBB3D18" w14:textId="4D048EC0" w:rsidR="00BC1ADF" w:rsidRPr="00A9371B" w:rsidRDefault="0041717C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BC1ADF" w:rsidRPr="001F246D" w14:paraId="6CF2ECFB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01F5FF1" w14:textId="4BBA8BE9" w:rsidR="00BC1ADF" w:rsidRDefault="00BC1ADF" w:rsidP="00BC1ADF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1c-4. Suitability for diverse learners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EB089C0" w14:textId="2D7F1631" w:rsidR="00BC1ADF" w:rsidRPr="00A9371B" w:rsidRDefault="00DB1E71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42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5A1657D" w14:textId="4854B531" w:rsidR="00BC1ADF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43"/>
          </w:p>
        </w:tc>
        <w:tc>
          <w:tcPr>
            <w:tcW w:w="1102" w:type="dxa"/>
            <w:vAlign w:val="center"/>
          </w:tcPr>
          <w:p w14:paraId="5BBF44F9" w14:textId="3FB77B53" w:rsidR="00BC1ADF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67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44"/>
          </w:p>
        </w:tc>
        <w:tc>
          <w:tcPr>
            <w:tcW w:w="1103" w:type="dxa"/>
            <w:vAlign w:val="center"/>
          </w:tcPr>
          <w:p w14:paraId="53C5F91F" w14:textId="42E53643" w:rsidR="00BC1ADF" w:rsidRPr="00A9371B" w:rsidRDefault="0041717C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B1B14" w:rsidRPr="001F246D" w14:paraId="6CE0F02E" w14:textId="77777777" w:rsidTr="008A390D">
        <w:trPr>
          <w:cantSplit/>
          <w:trHeight w:val="196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1FC755E" w14:textId="20FB9D9C" w:rsidR="004B1B14" w:rsidRPr="00A9371B" w:rsidRDefault="004B1B14" w:rsidP="004B1B14">
            <w:pPr>
              <w:rPr>
                <w:rFonts w:asciiTheme="minorHAnsi" w:hAnsiTheme="minorHAnsi"/>
                <w:sz w:val="14"/>
                <w:szCs w:val="14"/>
              </w:rPr>
            </w:pPr>
            <w:r w:rsidRPr="00BC1ADF">
              <w:rPr>
                <w:rFonts w:asciiTheme="minorHAnsi" w:hAnsiTheme="minorHAnsi" w:cs="Arial"/>
                <w:b/>
                <w:sz w:val="14"/>
                <w:szCs w:val="14"/>
              </w:rPr>
              <w:t>1d. Demonstrating knowledge of resources</w:t>
            </w:r>
          </w:p>
        </w:tc>
      </w:tr>
      <w:tr w:rsidR="00BC1ADF" w:rsidRPr="001F246D" w14:paraId="394CB7A2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89322D2" w14:textId="39680371" w:rsidR="00BC1ADF" w:rsidRPr="00A9371B" w:rsidRDefault="00BC1ADF" w:rsidP="00BC1ADF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 xml:space="preserve">1d-1. </w:t>
            </w:r>
            <w:r w:rsidR="004716EA">
              <w:rPr>
                <w:rFonts w:asciiTheme="minorHAnsi" w:hAnsiTheme="minorHAnsi" w:cs="Arial"/>
                <w:sz w:val="14"/>
                <w:szCs w:val="14"/>
              </w:rPr>
              <w:t>Resources for classroom use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FABB2A5" w14:textId="27C6CD63" w:rsidR="00BC1ADF" w:rsidRPr="00A9371B" w:rsidRDefault="00DB1E71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6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45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8F15469" w14:textId="6C37E06C" w:rsidR="00BC1ADF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46"/>
          </w:p>
        </w:tc>
        <w:tc>
          <w:tcPr>
            <w:tcW w:w="1102" w:type="dxa"/>
            <w:vAlign w:val="center"/>
          </w:tcPr>
          <w:p w14:paraId="4D400C59" w14:textId="4D7436C3" w:rsidR="00BC1ADF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68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47"/>
          </w:p>
        </w:tc>
        <w:tc>
          <w:tcPr>
            <w:tcW w:w="1103" w:type="dxa"/>
            <w:vAlign w:val="center"/>
          </w:tcPr>
          <w:p w14:paraId="2D2681C2" w14:textId="6E5F925C" w:rsidR="00BC1ADF" w:rsidRPr="00A9371B" w:rsidRDefault="0041717C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BC1ADF" w:rsidRPr="001F246D" w14:paraId="58A0BF8D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3D85CB4" w14:textId="4FCB71D9" w:rsidR="00BC1ADF" w:rsidRPr="00A9371B" w:rsidRDefault="004716EA" w:rsidP="00BC1ADF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1d-2. Resources to extend content knowledge and pedagogy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E694646" w14:textId="4122BCC6" w:rsidR="00BC1ADF" w:rsidRPr="00A9371B" w:rsidRDefault="00DB1E71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7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48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7B9BFF4" w14:textId="4C8BFA83" w:rsidR="00BC1ADF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6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49"/>
          </w:p>
        </w:tc>
        <w:tc>
          <w:tcPr>
            <w:tcW w:w="1102" w:type="dxa"/>
            <w:vAlign w:val="center"/>
          </w:tcPr>
          <w:p w14:paraId="4C05A2EC" w14:textId="09207A12" w:rsidR="00BC1ADF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9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50"/>
          </w:p>
        </w:tc>
        <w:tc>
          <w:tcPr>
            <w:tcW w:w="1103" w:type="dxa"/>
            <w:vAlign w:val="center"/>
          </w:tcPr>
          <w:p w14:paraId="0F4802D1" w14:textId="637ED472" w:rsidR="00BC1ADF" w:rsidRPr="00A9371B" w:rsidRDefault="0041717C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BC1ADF" w:rsidRPr="001F246D" w14:paraId="0DC013B4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9B5E99C" w14:textId="688F2248" w:rsidR="00BC1ADF" w:rsidRPr="00A9371B" w:rsidRDefault="004716EA" w:rsidP="00BC1ADF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1d-3. Resources for P-12 students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2D003B5" w14:textId="7A234174" w:rsidR="00BC1ADF" w:rsidRPr="00A9371B" w:rsidRDefault="00DB1E71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8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51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12AD7CD" w14:textId="55817AF8" w:rsidR="00BC1ADF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7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52"/>
          </w:p>
        </w:tc>
        <w:tc>
          <w:tcPr>
            <w:tcW w:w="1102" w:type="dxa"/>
            <w:vAlign w:val="center"/>
          </w:tcPr>
          <w:p w14:paraId="63A58AEC" w14:textId="73F1D4F2" w:rsidR="00BC1ADF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70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53"/>
          </w:p>
        </w:tc>
        <w:tc>
          <w:tcPr>
            <w:tcW w:w="1103" w:type="dxa"/>
            <w:vAlign w:val="center"/>
          </w:tcPr>
          <w:p w14:paraId="60CF5A17" w14:textId="13A91187" w:rsidR="00BC1ADF" w:rsidRPr="00A9371B" w:rsidRDefault="0041717C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B1B14" w:rsidRPr="001F246D" w14:paraId="19BA2CEC" w14:textId="77777777" w:rsidTr="008A390D">
        <w:trPr>
          <w:cantSplit/>
          <w:trHeight w:val="196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5AFBE51" w14:textId="3DAD03CF" w:rsidR="004B1B14" w:rsidRPr="00A9371B" w:rsidRDefault="004B1B14" w:rsidP="00D3391E">
            <w:pPr>
              <w:rPr>
                <w:rFonts w:asciiTheme="minorHAnsi" w:hAnsiTheme="minorHAnsi"/>
                <w:sz w:val="14"/>
                <w:szCs w:val="14"/>
              </w:rPr>
            </w:pPr>
            <w:r w:rsidRPr="004716EA">
              <w:rPr>
                <w:rFonts w:asciiTheme="minorHAnsi" w:hAnsiTheme="minorHAnsi" w:cs="Arial"/>
                <w:b/>
                <w:sz w:val="14"/>
                <w:szCs w:val="14"/>
              </w:rPr>
              <w:t>1e. Designing coherent instructi</w:t>
            </w:r>
            <w:r w:rsidR="00D3391E">
              <w:rPr>
                <w:rFonts w:asciiTheme="minorHAnsi" w:hAnsiTheme="minorHAnsi" w:cs="Arial"/>
                <w:b/>
                <w:sz w:val="14"/>
                <w:szCs w:val="14"/>
              </w:rPr>
              <w:t>on</w:t>
            </w:r>
          </w:p>
        </w:tc>
      </w:tr>
      <w:tr w:rsidR="004716EA" w:rsidRPr="001F246D" w14:paraId="4AC6186A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9A6549A" w14:textId="65F4E9D0" w:rsidR="004716EA" w:rsidRPr="00A9371B" w:rsidRDefault="009155BC" w:rsidP="004716EA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1e-1</w:t>
            </w:r>
            <w:r w:rsidR="004716EA">
              <w:rPr>
                <w:rFonts w:asciiTheme="minorHAnsi" w:hAnsiTheme="minorHAnsi" w:cs="Arial"/>
                <w:sz w:val="14"/>
                <w:szCs w:val="14"/>
              </w:rPr>
              <w:t xml:space="preserve">. Learning activities 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D0871DD" w14:textId="0B83031D" w:rsidR="004716EA" w:rsidRPr="00A9371B" w:rsidRDefault="00DB1E71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9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54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804F492" w14:textId="5FE2D528" w:rsidR="004716EA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8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55"/>
          </w:p>
        </w:tc>
        <w:tc>
          <w:tcPr>
            <w:tcW w:w="1102" w:type="dxa"/>
            <w:vAlign w:val="center"/>
          </w:tcPr>
          <w:p w14:paraId="41272AE1" w14:textId="58AEC170" w:rsidR="004716EA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71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56"/>
          </w:p>
        </w:tc>
        <w:tc>
          <w:tcPr>
            <w:tcW w:w="1103" w:type="dxa"/>
            <w:vAlign w:val="center"/>
          </w:tcPr>
          <w:p w14:paraId="16A4C92A" w14:textId="58122209" w:rsidR="004716EA" w:rsidRPr="00A9371B" w:rsidRDefault="0041717C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716EA" w:rsidRPr="001F246D" w14:paraId="717EAA0A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F40302E" w14:textId="583625B6" w:rsidR="004716EA" w:rsidRPr="00A9371B" w:rsidRDefault="004716EA" w:rsidP="004716EA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1e-2. Instructional materials and resources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C85385D" w14:textId="3BF677E3" w:rsidR="004716EA" w:rsidRPr="00A9371B" w:rsidRDefault="00DB1E71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0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57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DD037F4" w14:textId="3FC7D4A7" w:rsidR="004716EA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9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58"/>
          </w:p>
        </w:tc>
        <w:tc>
          <w:tcPr>
            <w:tcW w:w="1102" w:type="dxa"/>
            <w:vAlign w:val="center"/>
          </w:tcPr>
          <w:p w14:paraId="47FF6255" w14:textId="3018C58F" w:rsidR="004716EA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72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59"/>
          </w:p>
        </w:tc>
        <w:tc>
          <w:tcPr>
            <w:tcW w:w="1103" w:type="dxa"/>
            <w:vAlign w:val="center"/>
          </w:tcPr>
          <w:p w14:paraId="2B6C36CA" w14:textId="4AB0A3BD" w:rsidR="004716EA" w:rsidRPr="00A9371B" w:rsidRDefault="0041717C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716EA" w:rsidRPr="001F246D" w14:paraId="1B64BFBA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E105A02" w14:textId="3051A8A3" w:rsidR="004716EA" w:rsidRPr="00A9371B" w:rsidRDefault="004716EA" w:rsidP="004716EA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1e-3. Instructional groups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459E396" w14:textId="4517AAA4" w:rsidR="004716EA" w:rsidRPr="00A9371B" w:rsidRDefault="00DB1E71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1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60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77C917E" w14:textId="3F899576" w:rsidR="004716EA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0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61"/>
          </w:p>
        </w:tc>
        <w:tc>
          <w:tcPr>
            <w:tcW w:w="1102" w:type="dxa"/>
            <w:vAlign w:val="center"/>
          </w:tcPr>
          <w:p w14:paraId="50E63164" w14:textId="35951BF5" w:rsidR="004716EA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7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62"/>
          </w:p>
        </w:tc>
        <w:tc>
          <w:tcPr>
            <w:tcW w:w="1103" w:type="dxa"/>
            <w:vAlign w:val="center"/>
          </w:tcPr>
          <w:p w14:paraId="2A01A006" w14:textId="758655C9" w:rsidR="004716EA" w:rsidRPr="00A9371B" w:rsidRDefault="0041717C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716EA" w:rsidRPr="001F246D" w14:paraId="624DA625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3CB7E10" w14:textId="47BF2FCF" w:rsidR="004716EA" w:rsidRPr="00A9371B" w:rsidRDefault="004716EA" w:rsidP="004716EA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1e-4. Lesson and unit structure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0AFF193" w14:textId="592D66CF" w:rsidR="004716EA" w:rsidRPr="00A9371B" w:rsidRDefault="00DB1E71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2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63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8D34C00" w14:textId="5AC3E1EF" w:rsidR="004716EA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1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64"/>
          </w:p>
        </w:tc>
        <w:tc>
          <w:tcPr>
            <w:tcW w:w="1102" w:type="dxa"/>
            <w:vAlign w:val="center"/>
          </w:tcPr>
          <w:p w14:paraId="7D176D4B" w14:textId="7A2BA9A6" w:rsidR="004716EA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7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65"/>
          </w:p>
        </w:tc>
        <w:tc>
          <w:tcPr>
            <w:tcW w:w="1103" w:type="dxa"/>
            <w:vAlign w:val="center"/>
          </w:tcPr>
          <w:p w14:paraId="06C8D986" w14:textId="3D95EED7" w:rsidR="004716EA" w:rsidRPr="00A9371B" w:rsidRDefault="0041717C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B1B14" w:rsidRPr="001F246D" w14:paraId="32675F67" w14:textId="77777777" w:rsidTr="008A390D">
        <w:trPr>
          <w:cantSplit/>
          <w:trHeight w:val="196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F6D11A9" w14:textId="2773ECE7" w:rsidR="004B1B14" w:rsidRPr="00A9371B" w:rsidRDefault="004B1B14" w:rsidP="004B1B14">
            <w:pPr>
              <w:rPr>
                <w:rFonts w:asciiTheme="minorHAnsi" w:hAnsiTheme="minorHAnsi"/>
                <w:sz w:val="14"/>
                <w:szCs w:val="14"/>
              </w:rPr>
            </w:pPr>
            <w:r w:rsidRPr="004716EA">
              <w:rPr>
                <w:rFonts w:asciiTheme="minorHAnsi" w:hAnsiTheme="minorHAnsi" w:cs="Arial"/>
                <w:b/>
                <w:sz w:val="14"/>
                <w:szCs w:val="14"/>
              </w:rPr>
              <w:t>1f. Designing student assessments</w:t>
            </w:r>
          </w:p>
        </w:tc>
      </w:tr>
      <w:tr w:rsidR="004716EA" w:rsidRPr="001F246D" w14:paraId="62E394F1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B362034" w14:textId="6F1A6F7C" w:rsidR="004716EA" w:rsidRPr="004716EA" w:rsidRDefault="004716EA" w:rsidP="004716EA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 xml:space="preserve">1f-1. </w:t>
            </w:r>
            <w:r w:rsidR="00A305F5">
              <w:rPr>
                <w:rFonts w:asciiTheme="minorHAnsi" w:hAnsiTheme="minorHAnsi" w:cs="Arial"/>
                <w:sz w:val="14"/>
                <w:szCs w:val="14"/>
              </w:rPr>
              <w:t>Post assessment c</w:t>
            </w:r>
            <w:r>
              <w:rPr>
                <w:rFonts w:asciiTheme="minorHAnsi" w:hAnsiTheme="minorHAnsi" w:cs="Arial"/>
                <w:sz w:val="14"/>
                <w:szCs w:val="14"/>
              </w:rPr>
              <w:t>ongruence with instructional objectives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67E4E9F" w14:textId="65119A09" w:rsidR="004716EA" w:rsidRPr="00A9371B" w:rsidRDefault="00DB1E71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66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69AFA88" w14:textId="19ED22B1" w:rsidR="004716EA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2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67"/>
          </w:p>
        </w:tc>
        <w:tc>
          <w:tcPr>
            <w:tcW w:w="1102" w:type="dxa"/>
            <w:vAlign w:val="center"/>
          </w:tcPr>
          <w:p w14:paraId="328A2C44" w14:textId="63802FA8" w:rsidR="004716EA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7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68"/>
          </w:p>
        </w:tc>
        <w:tc>
          <w:tcPr>
            <w:tcW w:w="1103" w:type="dxa"/>
            <w:vAlign w:val="center"/>
          </w:tcPr>
          <w:p w14:paraId="79D10617" w14:textId="3BF87A75" w:rsidR="004716EA" w:rsidRPr="00A9371B" w:rsidRDefault="0041717C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716EA" w:rsidRPr="001F246D" w14:paraId="5889B8D7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F3C8E46" w14:textId="30EF5AB5" w:rsidR="004716EA" w:rsidRPr="004716EA" w:rsidRDefault="004716EA" w:rsidP="004716EA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1f-2. Criteria and standards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12AC70D" w14:textId="54A03CF9" w:rsidR="004716EA" w:rsidRPr="00A9371B" w:rsidRDefault="00DB1E71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69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12343B3" w14:textId="77982E88" w:rsidR="004716EA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5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70"/>
          </w:p>
        </w:tc>
        <w:tc>
          <w:tcPr>
            <w:tcW w:w="1102" w:type="dxa"/>
            <w:vAlign w:val="center"/>
          </w:tcPr>
          <w:p w14:paraId="10E8D4D1" w14:textId="56B42805" w:rsidR="004716EA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76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71"/>
          </w:p>
        </w:tc>
        <w:tc>
          <w:tcPr>
            <w:tcW w:w="1103" w:type="dxa"/>
            <w:vAlign w:val="center"/>
          </w:tcPr>
          <w:p w14:paraId="4F38FE89" w14:textId="467EB7DD" w:rsidR="004716EA" w:rsidRPr="00A9371B" w:rsidRDefault="0041717C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716EA" w:rsidRPr="001F246D" w14:paraId="1080473E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223CA02" w14:textId="6977AE4A" w:rsidR="004716EA" w:rsidRPr="004716EA" w:rsidRDefault="004716EA" w:rsidP="004716EA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1f-3. Design of formative assessments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2096D97" w14:textId="1C2EEB46" w:rsidR="004716EA" w:rsidRPr="00A9371B" w:rsidRDefault="00DB1E71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72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EBE22E8" w14:textId="1FF22E5F" w:rsidR="004716EA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5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73"/>
          </w:p>
        </w:tc>
        <w:tc>
          <w:tcPr>
            <w:tcW w:w="1102" w:type="dxa"/>
            <w:vAlign w:val="center"/>
          </w:tcPr>
          <w:p w14:paraId="6F4DEB15" w14:textId="24E8A229" w:rsidR="004716EA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77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74"/>
          </w:p>
        </w:tc>
        <w:tc>
          <w:tcPr>
            <w:tcW w:w="1103" w:type="dxa"/>
            <w:vAlign w:val="center"/>
          </w:tcPr>
          <w:p w14:paraId="1B406570" w14:textId="06607F91" w:rsidR="004716EA" w:rsidRPr="00A9371B" w:rsidRDefault="0041717C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716EA" w:rsidRPr="001F246D" w14:paraId="3E0322FC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C13A6F8" w14:textId="6D90B5FA" w:rsidR="004716EA" w:rsidRPr="004716EA" w:rsidRDefault="004716EA" w:rsidP="00A305F5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1f-4. Use</w:t>
            </w:r>
            <w:r w:rsidR="00942C80">
              <w:rPr>
                <w:rFonts w:asciiTheme="minorHAnsi" w:hAnsiTheme="minorHAnsi" w:cs="Arial"/>
                <w:sz w:val="14"/>
                <w:szCs w:val="14"/>
              </w:rPr>
              <w:t xml:space="preserve"> assessment results</w:t>
            </w:r>
            <w:r>
              <w:rPr>
                <w:rFonts w:asciiTheme="minorHAnsi" w:hAnsiTheme="minorHAnsi" w:cs="Arial"/>
                <w:sz w:val="14"/>
                <w:szCs w:val="14"/>
              </w:rPr>
              <w:t xml:space="preserve"> for planning 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8F952FC" w14:textId="45CCC2A8" w:rsidR="004716EA" w:rsidRPr="00A9371B" w:rsidRDefault="00DB1E71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6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75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FF14DAF" w14:textId="2BC4483F" w:rsidR="004716EA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5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76"/>
          </w:p>
        </w:tc>
        <w:tc>
          <w:tcPr>
            <w:tcW w:w="1102" w:type="dxa"/>
            <w:vAlign w:val="center"/>
          </w:tcPr>
          <w:p w14:paraId="473E1EFF" w14:textId="669B9EE3" w:rsidR="004716EA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8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77"/>
          </w:p>
        </w:tc>
        <w:tc>
          <w:tcPr>
            <w:tcW w:w="1103" w:type="dxa"/>
            <w:vAlign w:val="center"/>
          </w:tcPr>
          <w:p w14:paraId="3537F01C" w14:textId="3F0A8ED4" w:rsidR="004716EA" w:rsidRPr="00A9371B" w:rsidRDefault="0041717C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77721B" w:rsidRPr="001F246D" w14:paraId="2F484DC1" w14:textId="77777777" w:rsidTr="009E30CA">
        <w:trPr>
          <w:cantSplit/>
          <w:trHeight w:val="867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EEE78FD" w14:textId="63B768B1" w:rsidR="00E15E01" w:rsidRDefault="0077721B" w:rsidP="00E15E01">
            <w:r w:rsidRPr="00A9371B">
              <w:rPr>
                <w:rFonts w:asciiTheme="minorHAnsi" w:hAnsiTheme="minorHAnsi" w:cs="Arial"/>
                <w:b/>
                <w:sz w:val="14"/>
                <w:szCs w:val="14"/>
              </w:rPr>
              <w:t>Evidence:</w:t>
            </w:r>
            <w:r w:rsidR="00B71253">
              <w:rPr>
                <w:rFonts w:asciiTheme="minorHAnsi" w:hAnsiTheme="minorHAnsi" w:cs="Arial"/>
                <w:b/>
                <w:sz w:val="14"/>
                <w:szCs w:val="14"/>
              </w:rPr>
              <w:t xml:space="preserve"> </w:t>
            </w:r>
          </w:p>
          <w:p w14:paraId="7CBB0F56" w14:textId="0038CD27" w:rsidR="0077721B" w:rsidRPr="0077721B" w:rsidRDefault="002911B2" w:rsidP="009E30C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608"/>
                  <w:enabled/>
                  <w:calcOnExit w:val="0"/>
                  <w:textInput/>
                </w:ffData>
              </w:fldChar>
            </w:r>
            <w:bookmarkStart w:id="78" w:name="Text1608"/>
            <w:r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78"/>
          </w:p>
        </w:tc>
      </w:tr>
    </w:tbl>
    <w:p w14:paraId="44FC292F" w14:textId="77777777" w:rsidR="0041717C" w:rsidRDefault="0041717C" w:rsidP="004716EA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8C4DC20" w14:textId="77777777" w:rsidR="0041717C" w:rsidRDefault="0041717C" w:rsidP="004716EA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533D6841" w14:textId="77777777" w:rsidR="0041717C" w:rsidRDefault="0041717C" w:rsidP="004716EA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B2B4B32" w14:textId="77777777" w:rsidR="00D3391E" w:rsidRDefault="00D3391E" w:rsidP="004716EA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4FDF9FD" w14:textId="77777777" w:rsidR="00EC3DC4" w:rsidRDefault="00EC3DC4" w:rsidP="004716EA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469" w:tblpY="119"/>
        <w:tblW w:w="11412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7002"/>
        <w:gridCol w:w="1102"/>
        <w:gridCol w:w="1103"/>
        <w:gridCol w:w="1102"/>
        <w:gridCol w:w="1103"/>
      </w:tblGrid>
      <w:tr w:rsidR="0041717C" w:rsidRPr="001F246D" w14:paraId="2FF31CC6" w14:textId="77777777" w:rsidTr="0041717C">
        <w:trPr>
          <w:cantSplit/>
          <w:trHeight w:val="183"/>
        </w:trPr>
        <w:tc>
          <w:tcPr>
            <w:tcW w:w="11412" w:type="dxa"/>
            <w:gridSpan w:val="5"/>
            <w:shd w:val="clear" w:color="auto" w:fill="C0C0C0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326BB7A" w14:textId="23F3791F" w:rsidR="0041717C" w:rsidRPr="009E30CA" w:rsidRDefault="00BF2EFB" w:rsidP="00C436A1">
            <w:pPr>
              <w:tabs>
                <w:tab w:val="center" w:pos="5648"/>
                <w:tab w:val="right" w:pos="11297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lastRenderedPageBreak/>
              <w:tab/>
            </w:r>
            <w:r w:rsidR="0041717C">
              <w:rPr>
                <w:rFonts w:asciiTheme="minorHAnsi" w:hAnsiTheme="minorHAnsi" w:cs="Arial"/>
                <w:b/>
                <w:sz w:val="16"/>
                <w:szCs w:val="16"/>
              </w:rPr>
              <w:t>Domain 2: The Classroom Environment</w:t>
            </w:r>
            <w:r w:rsidR="004540F5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="00C436A1">
              <w:rPr>
                <w:rFonts w:asciiTheme="minorHAnsi" w:hAnsiTheme="minorHAnsi" w:cs="Arial"/>
                <w:b/>
                <w:sz w:val="16"/>
                <w:szCs w:val="16"/>
              </w:rPr>
              <w:t>(InTASC 3)</w:t>
            </w:r>
          </w:p>
        </w:tc>
      </w:tr>
      <w:tr w:rsidR="0041717C" w:rsidRPr="001F246D" w14:paraId="052AE302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CA3AFAC" w14:textId="77777777" w:rsidR="0041717C" w:rsidRPr="00A9371B" w:rsidRDefault="0041717C" w:rsidP="0041717C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2a. Creating an Environment of Respect and Rapport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E9727DC" w14:textId="4A84CCA7" w:rsidR="0041717C" w:rsidRPr="00D3391E" w:rsidRDefault="0041717C" w:rsidP="0041717C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D3391E">
              <w:rPr>
                <w:rFonts w:asciiTheme="minorHAnsi" w:hAnsiTheme="minorHAnsi"/>
                <w:b/>
                <w:sz w:val="12"/>
                <w:szCs w:val="12"/>
              </w:rPr>
              <w:t>Unsatisfactory</w:t>
            </w:r>
            <w:r w:rsidR="00E22083" w:rsidRPr="00D3391E">
              <w:rPr>
                <w:rFonts w:asciiTheme="minorHAnsi" w:hAnsiTheme="minorHAnsi"/>
                <w:b/>
                <w:sz w:val="12"/>
                <w:szCs w:val="12"/>
              </w:rPr>
              <w:t xml:space="preserve"> (1)</w:t>
            </w:r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7E0FC9D" w14:textId="63ABF038" w:rsidR="0041717C" w:rsidRPr="00A9371B" w:rsidRDefault="0041717C" w:rsidP="0041717C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A9371B">
              <w:rPr>
                <w:rFonts w:asciiTheme="minorHAnsi" w:hAnsiTheme="minorHAnsi"/>
                <w:b/>
                <w:sz w:val="14"/>
                <w:szCs w:val="14"/>
              </w:rPr>
              <w:t>Basic</w:t>
            </w:r>
            <w:r w:rsidR="00E22083">
              <w:rPr>
                <w:rFonts w:asciiTheme="minorHAnsi" w:hAnsiTheme="minorHAnsi"/>
                <w:b/>
                <w:sz w:val="14"/>
                <w:szCs w:val="14"/>
              </w:rPr>
              <w:t xml:space="preserve"> (2)</w:t>
            </w:r>
          </w:p>
        </w:tc>
        <w:tc>
          <w:tcPr>
            <w:tcW w:w="1102" w:type="dxa"/>
            <w:vAlign w:val="center"/>
          </w:tcPr>
          <w:p w14:paraId="2D47D6C6" w14:textId="562B6E1B" w:rsidR="0041717C" w:rsidRPr="00A9371B" w:rsidRDefault="0041717C" w:rsidP="0041717C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A9371B">
              <w:rPr>
                <w:rFonts w:asciiTheme="minorHAnsi" w:hAnsiTheme="minorHAnsi"/>
                <w:b/>
                <w:sz w:val="14"/>
                <w:szCs w:val="14"/>
              </w:rPr>
              <w:t>Proficient</w:t>
            </w:r>
            <w:r w:rsidR="00E22083">
              <w:rPr>
                <w:rFonts w:asciiTheme="minorHAnsi" w:hAnsiTheme="minorHAnsi"/>
                <w:b/>
                <w:sz w:val="14"/>
                <w:szCs w:val="14"/>
              </w:rPr>
              <w:t xml:space="preserve"> (3)</w:t>
            </w:r>
          </w:p>
        </w:tc>
        <w:tc>
          <w:tcPr>
            <w:tcW w:w="1103" w:type="dxa"/>
            <w:vAlign w:val="center"/>
          </w:tcPr>
          <w:p w14:paraId="38072533" w14:textId="77777777" w:rsidR="0041717C" w:rsidRPr="00A9371B" w:rsidRDefault="0041717C" w:rsidP="0041717C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b/>
                <w:sz w:val="14"/>
                <w:szCs w:val="14"/>
              </w:rPr>
              <w:t>Distinguished</w:t>
            </w:r>
          </w:p>
        </w:tc>
      </w:tr>
      <w:tr w:rsidR="0041717C" w:rsidRPr="001F246D" w14:paraId="6D3D58D4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9537028" w14:textId="77777777" w:rsidR="0041717C" w:rsidRPr="00A9371B" w:rsidRDefault="0041717C" w:rsidP="0041717C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 xml:space="preserve">       </w:t>
            </w:r>
            <w:r>
              <w:rPr>
                <w:rFonts w:asciiTheme="minorHAnsi" w:hAnsiTheme="minorHAnsi" w:cs="Arial"/>
                <w:sz w:val="14"/>
                <w:szCs w:val="14"/>
              </w:rPr>
              <w:t>2a-1. Candidate interaction with P-12 students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102A3B7" w14:textId="70F02503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79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79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D4FA6FC" w14:textId="1F3BC0AE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9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80"/>
          </w:p>
        </w:tc>
        <w:tc>
          <w:tcPr>
            <w:tcW w:w="1102" w:type="dxa"/>
            <w:vAlign w:val="center"/>
          </w:tcPr>
          <w:p w14:paraId="43C5BCA1" w14:textId="107F1868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07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81"/>
          </w:p>
        </w:tc>
        <w:tc>
          <w:tcPr>
            <w:tcW w:w="1103" w:type="dxa"/>
            <w:vAlign w:val="center"/>
          </w:tcPr>
          <w:p w14:paraId="13E25757" w14:textId="77777777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1717C" w:rsidRPr="001F246D" w14:paraId="7C1A33D6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585AE01" w14:textId="77777777" w:rsidR="0041717C" w:rsidRPr="00A9371B" w:rsidRDefault="0041717C" w:rsidP="0041717C">
            <w:pPr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 xml:space="preserve">       2a-2. Student interactions with other P-12 students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4715945" w14:textId="0E0830F0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0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82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B7A7E0A" w14:textId="0D14C373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9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83"/>
          </w:p>
        </w:tc>
        <w:tc>
          <w:tcPr>
            <w:tcW w:w="1102" w:type="dxa"/>
            <w:vAlign w:val="center"/>
          </w:tcPr>
          <w:p w14:paraId="45421488" w14:textId="3B18C429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08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84"/>
          </w:p>
        </w:tc>
        <w:tc>
          <w:tcPr>
            <w:tcW w:w="1103" w:type="dxa"/>
            <w:vAlign w:val="center"/>
          </w:tcPr>
          <w:p w14:paraId="131A8983" w14:textId="77777777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B1B14" w:rsidRPr="001F246D" w14:paraId="0AF8C014" w14:textId="77777777" w:rsidTr="008A390D">
        <w:trPr>
          <w:cantSplit/>
          <w:trHeight w:val="196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53B31F8" w14:textId="7778B23A" w:rsidR="004B1B14" w:rsidRPr="00A9371B" w:rsidRDefault="004B1B14" w:rsidP="004B1B14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2b. Establishing a Culture for Learning</w:t>
            </w:r>
          </w:p>
        </w:tc>
      </w:tr>
      <w:tr w:rsidR="0041717C" w:rsidRPr="001F246D" w14:paraId="3AD57C93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3ED6F99" w14:textId="77777777" w:rsidR="0041717C" w:rsidRPr="00BC1ADF" w:rsidRDefault="0041717C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2b-1. Importance of the content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6DEFA20" w14:textId="4A549251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81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85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32E8AA5" w14:textId="0BD61043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9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86"/>
          </w:p>
        </w:tc>
        <w:tc>
          <w:tcPr>
            <w:tcW w:w="1102" w:type="dxa"/>
            <w:vAlign w:val="center"/>
          </w:tcPr>
          <w:p w14:paraId="5B89C0CB" w14:textId="185C2E25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09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87"/>
          </w:p>
        </w:tc>
        <w:tc>
          <w:tcPr>
            <w:tcW w:w="1103" w:type="dxa"/>
            <w:vAlign w:val="center"/>
          </w:tcPr>
          <w:p w14:paraId="4EB61877" w14:textId="13163ADA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1717C" w:rsidRPr="001F246D" w14:paraId="1D4C8F3A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B18EA19" w14:textId="77777777" w:rsidR="0041717C" w:rsidRPr="00BC1ADF" w:rsidRDefault="0041717C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2b-2. Expectations for learning and achievement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5D97AA0" w14:textId="07313FBB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82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88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3423926" w14:textId="3722E021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96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89"/>
          </w:p>
        </w:tc>
        <w:tc>
          <w:tcPr>
            <w:tcW w:w="1102" w:type="dxa"/>
            <w:vAlign w:val="center"/>
          </w:tcPr>
          <w:p w14:paraId="0E972560" w14:textId="0CFDC7D4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10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90"/>
          </w:p>
        </w:tc>
        <w:tc>
          <w:tcPr>
            <w:tcW w:w="1103" w:type="dxa"/>
            <w:vAlign w:val="center"/>
          </w:tcPr>
          <w:p w14:paraId="57817AB0" w14:textId="56DC7CE2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1717C" w:rsidRPr="001F246D" w14:paraId="09FBE5CA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D1F5D05" w14:textId="77777777" w:rsidR="0041717C" w:rsidRPr="00BC1ADF" w:rsidRDefault="0041717C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 xml:space="preserve">2b-3. Student pride in work 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7403E17" w14:textId="7324E1F1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8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91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69AD7D0" w14:textId="701331EB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97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92"/>
          </w:p>
        </w:tc>
        <w:tc>
          <w:tcPr>
            <w:tcW w:w="1102" w:type="dxa"/>
            <w:vAlign w:val="center"/>
          </w:tcPr>
          <w:p w14:paraId="0D563024" w14:textId="20FFFE7F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11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93"/>
          </w:p>
        </w:tc>
        <w:tc>
          <w:tcPr>
            <w:tcW w:w="1103" w:type="dxa"/>
            <w:vAlign w:val="center"/>
          </w:tcPr>
          <w:p w14:paraId="3E8185EF" w14:textId="63AFD313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B1B14" w:rsidRPr="001F246D" w14:paraId="3901AB08" w14:textId="77777777" w:rsidTr="004B1B14">
        <w:trPr>
          <w:cantSplit/>
          <w:trHeight w:val="137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B5C8FB3" w14:textId="6EF4E198" w:rsidR="004B1B14" w:rsidRPr="004B1B14" w:rsidRDefault="004B1B14" w:rsidP="004B1B14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2c. Managing Classroom Procedures</w:t>
            </w:r>
            <w:r w:rsidRPr="00A9371B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</w:p>
        </w:tc>
      </w:tr>
      <w:tr w:rsidR="0041717C" w:rsidRPr="001F246D" w14:paraId="2849DBF1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00B260E" w14:textId="77777777" w:rsidR="0041717C" w:rsidRDefault="0041717C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2c-1 Management of instructional groups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6BF99E4" w14:textId="1AD8019E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8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94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F7F7926" w14:textId="3130975B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98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95"/>
          </w:p>
        </w:tc>
        <w:tc>
          <w:tcPr>
            <w:tcW w:w="1102" w:type="dxa"/>
            <w:vAlign w:val="center"/>
          </w:tcPr>
          <w:p w14:paraId="68577EEB" w14:textId="75CB2995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12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96"/>
          </w:p>
        </w:tc>
        <w:tc>
          <w:tcPr>
            <w:tcW w:w="1103" w:type="dxa"/>
            <w:vAlign w:val="center"/>
          </w:tcPr>
          <w:p w14:paraId="7FACEE96" w14:textId="7F8AA056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1717C" w:rsidRPr="001F246D" w14:paraId="766EC4A7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487724F" w14:textId="77777777" w:rsidR="0041717C" w:rsidRDefault="0041717C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2c-2. Management of transitions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B391EA9" w14:textId="57B23326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8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97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95A0AB1" w14:textId="23E90C28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99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98"/>
          </w:p>
        </w:tc>
        <w:tc>
          <w:tcPr>
            <w:tcW w:w="1102" w:type="dxa"/>
            <w:vAlign w:val="center"/>
          </w:tcPr>
          <w:p w14:paraId="3E590536" w14:textId="048C0106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1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99"/>
          </w:p>
        </w:tc>
        <w:tc>
          <w:tcPr>
            <w:tcW w:w="1103" w:type="dxa"/>
            <w:vAlign w:val="center"/>
          </w:tcPr>
          <w:p w14:paraId="7829CB72" w14:textId="3117A9ED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1717C" w:rsidRPr="001F246D" w14:paraId="56A5B375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27B3EC5" w14:textId="77777777" w:rsidR="0041717C" w:rsidRDefault="0041717C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2c-3 Management of materials and supplies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D23C809" w14:textId="3B883BFD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86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00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0BDCB27" w14:textId="20732ADE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00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01"/>
          </w:p>
        </w:tc>
        <w:tc>
          <w:tcPr>
            <w:tcW w:w="1102" w:type="dxa"/>
            <w:vAlign w:val="center"/>
          </w:tcPr>
          <w:p w14:paraId="0C274E65" w14:textId="3A4CBFFF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1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02"/>
          </w:p>
        </w:tc>
        <w:tc>
          <w:tcPr>
            <w:tcW w:w="1103" w:type="dxa"/>
            <w:vAlign w:val="center"/>
          </w:tcPr>
          <w:p w14:paraId="5AF72726" w14:textId="73DEBCCA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1717C" w:rsidRPr="001F246D" w14:paraId="5B62293F" w14:textId="77777777" w:rsidTr="00F75B68">
        <w:trPr>
          <w:cantSplit/>
          <w:trHeight w:val="196"/>
        </w:trPr>
        <w:tc>
          <w:tcPr>
            <w:tcW w:w="7002" w:type="dxa"/>
            <w:tcBorders>
              <w:bottom w:val="single" w:sz="4" w:space="0" w:color="auto"/>
            </w:tcBorders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DE27F26" w14:textId="77777777" w:rsidR="0041717C" w:rsidRDefault="0041717C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2c-4. Performance of noninstructional duties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534A101" w14:textId="0A79CD0B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87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03"/>
          </w:p>
        </w:tc>
        <w:tc>
          <w:tcPr>
            <w:tcW w:w="1103" w:type="dxa"/>
            <w:tcBorders>
              <w:bottom w:val="single" w:sz="4" w:space="0" w:color="auto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F119927" w14:textId="446156EF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101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04"/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14:paraId="512D3553" w14:textId="7FBD2878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1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05"/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14:paraId="4E6387EB" w14:textId="42FD8D77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EC3DC4" w:rsidRPr="001F246D" w14:paraId="06EEC270" w14:textId="77777777" w:rsidTr="00F75B68">
        <w:trPr>
          <w:cantSplit/>
          <w:trHeight w:val="196"/>
        </w:trPr>
        <w:tc>
          <w:tcPr>
            <w:tcW w:w="7002" w:type="dxa"/>
            <w:tcBorders>
              <w:bottom w:val="single" w:sz="4" w:space="0" w:color="auto"/>
            </w:tcBorders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6B256B1" w14:textId="6D9BE98A" w:rsidR="00EC3DC4" w:rsidRDefault="00EC3DC4" w:rsidP="00EC3DC4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 xml:space="preserve">2c-5 </w:t>
            </w:r>
            <w:r w:rsidRPr="00EC3DC4">
              <w:rPr>
                <w:rFonts w:asciiTheme="minorHAnsi" w:hAnsiTheme="minorHAnsi" w:cs="Arial"/>
                <w:sz w:val="14"/>
                <w:szCs w:val="14"/>
              </w:rPr>
              <w:t>Supervision of volunteers and paraprofessionals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2B4AFAC" w14:textId="1EB136B8" w:rsidR="00EC3DC4" w:rsidRDefault="009D3731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29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06"/>
          </w:p>
        </w:tc>
        <w:tc>
          <w:tcPr>
            <w:tcW w:w="1103" w:type="dxa"/>
            <w:tcBorders>
              <w:bottom w:val="single" w:sz="4" w:space="0" w:color="auto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8C43E7D" w14:textId="3315BD1A" w:rsidR="00EC3DC4" w:rsidRDefault="009D3731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29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07"/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14:paraId="0B9E158F" w14:textId="5C6C125A" w:rsidR="00EC3DC4" w:rsidRDefault="009D3731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29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08"/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14:paraId="4AADC1C0" w14:textId="177A67D9" w:rsidR="00EC3DC4" w:rsidRPr="00A9371B" w:rsidRDefault="005A304B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B1B14" w:rsidRPr="001F246D" w14:paraId="0E250028" w14:textId="77777777" w:rsidTr="008A390D">
        <w:trPr>
          <w:cantSplit/>
          <w:trHeight w:val="196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B224E5D" w14:textId="7D5E2914" w:rsidR="004B1B14" w:rsidRPr="00A9371B" w:rsidRDefault="004B1B14" w:rsidP="004B1B14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2d. Managing Student Behavior</w:t>
            </w:r>
          </w:p>
        </w:tc>
      </w:tr>
      <w:tr w:rsidR="0041717C" w:rsidRPr="001F246D" w14:paraId="3739DE00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C83C51D" w14:textId="77777777" w:rsidR="0041717C" w:rsidRPr="00A9371B" w:rsidRDefault="0041717C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2d-1. Expectations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62DC76C" w14:textId="1F7F5D07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88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09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5484490" w14:textId="7F0641C8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02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10"/>
          </w:p>
        </w:tc>
        <w:tc>
          <w:tcPr>
            <w:tcW w:w="1102" w:type="dxa"/>
            <w:vAlign w:val="center"/>
          </w:tcPr>
          <w:p w14:paraId="007B2959" w14:textId="262898FC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16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11"/>
          </w:p>
        </w:tc>
        <w:tc>
          <w:tcPr>
            <w:tcW w:w="1103" w:type="dxa"/>
            <w:vAlign w:val="center"/>
          </w:tcPr>
          <w:p w14:paraId="0FEDF76E" w14:textId="649F414A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1717C" w:rsidRPr="001F246D" w14:paraId="41B205FF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2067D54" w14:textId="77777777" w:rsidR="0041717C" w:rsidRPr="00A9371B" w:rsidRDefault="0041717C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2d-2 Monitoring of student behavior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E02E113" w14:textId="56D99629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89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12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F815C6A" w14:textId="7CF90619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10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13"/>
          </w:p>
        </w:tc>
        <w:tc>
          <w:tcPr>
            <w:tcW w:w="1102" w:type="dxa"/>
            <w:vAlign w:val="center"/>
          </w:tcPr>
          <w:p w14:paraId="40C2FF10" w14:textId="7F2874A8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17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14"/>
          </w:p>
        </w:tc>
        <w:tc>
          <w:tcPr>
            <w:tcW w:w="1103" w:type="dxa"/>
            <w:vAlign w:val="center"/>
          </w:tcPr>
          <w:p w14:paraId="13BFD744" w14:textId="4C989224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1717C" w:rsidRPr="001F246D" w14:paraId="30D0A1CB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59CED9D" w14:textId="77777777" w:rsidR="0041717C" w:rsidRPr="00A9371B" w:rsidRDefault="0041717C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2d-3. Response to student misbehavior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054820A" w14:textId="4C8563AB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90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15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50DA9F3" w14:textId="5BF59D48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0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16"/>
          </w:p>
        </w:tc>
        <w:tc>
          <w:tcPr>
            <w:tcW w:w="1102" w:type="dxa"/>
            <w:vAlign w:val="center"/>
          </w:tcPr>
          <w:p w14:paraId="083DB3D6" w14:textId="7CB9C677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18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17"/>
          </w:p>
        </w:tc>
        <w:tc>
          <w:tcPr>
            <w:tcW w:w="1103" w:type="dxa"/>
            <w:vAlign w:val="center"/>
          </w:tcPr>
          <w:p w14:paraId="4228C314" w14:textId="142B5C40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B1B14" w:rsidRPr="001F246D" w14:paraId="2CD5CD62" w14:textId="77777777" w:rsidTr="008A390D">
        <w:trPr>
          <w:cantSplit/>
          <w:trHeight w:val="196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8F0E6DF" w14:textId="35661B7D" w:rsidR="004B1B14" w:rsidRPr="00A9371B" w:rsidRDefault="004B1B14" w:rsidP="004B1B14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2e. Organizing Physical Space</w:t>
            </w:r>
          </w:p>
        </w:tc>
      </w:tr>
      <w:tr w:rsidR="0041717C" w:rsidRPr="001F246D" w14:paraId="725CF442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134F04F" w14:textId="77777777" w:rsidR="0041717C" w:rsidRPr="00A9371B" w:rsidRDefault="0041717C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 xml:space="preserve">2e-1. Safety and accessibility 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6F3DA06" w14:textId="68EA822D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91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18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3FFCB0E" w14:textId="6A09ABAB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0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19"/>
          </w:p>
        </w:tc>
        <w:tc>
          <w:tcPr>
            <w:tcW w:w="1102" w:type="dxa"/>
            <w:vAlign w:val="center"/>
          </w:tcPr>
          <w:p w14:paraId="171DBEBE" w14:textId="680BC694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19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20"/>
          </w:p>
        </w:tc>
        <w:tc>
          <w:tcPr>
            <w:tcW w:w="1103" w:type="dxa"/>
            <w:vAlign w:val="center"/>
          </w:tcPr>
          <w:p w14:paraId="6B2B2CA7" w14:textId="7C971480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1717C" w:rsidRPr="001F246D" w14:paraId="6437498C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3136FE6" w14:textId="77777777" w:rsidR="0041717C" w:rsidRPr="00A9371B" w:rsidRDefault="0041717C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2e-2. Arrangement of furniture and use of physical resources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BB8C85C" w14:textId="430DB682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92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21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AEB4A5E" w14:textId="1A9B3691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106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22"/>
          </w:p>
        </w:tc>
        <w:tc>
          <w:tcPr>
            <w:tcW w:w="1102" w:type="dxa"/>
            <w:vAlign w:val="center"/>
          </w:tcPr>
          <w:p w14:paraId="7F909C8F" w14:textId="7936C689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20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23"/>
          </w:p>
        </w:tc>
        <w:tc>
          <w:tcPr>
            <w:tcW w:w="1103" w:type="dxa"/>
            <w:vAlign w:val="center"/>
          </w:tcPr>
          <w:p w14:paraId="69D324CA" w14:textId="4AFA70C1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1717C" w:rsidRPr="001F246D" w14:paraId="3EE1DEA3" w14:textId="77777777" w:rsidTr="00790F8D">
        <w:trPr>
          <w:cantSplit/>
          <w:trHeight w:val="524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80D7CD7" w14:textId="506B1241" w:rsidR="002911B2" w:rsidRPr="00B71253" w:rsidRDefault="0041717C" w:rsidP="002911B2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b/>
                <w:sz w:val="14"/>
                <w:szCs w:val="14"/>
              </w:rPr>
              <w:t>Evidence:</w:t>
            </w:r>
            <w:r w:rsidR="00B71253">
              <w:rPr>
                <w:rFonts w:asciiTheme="minorHAnsi" w:hAnsiTheme="minorHAnsi" w:cs="Arial"/>
                <w:b/>
                <w:sz w:val="14"/>
                <w:szCs w:val="14"/>
              </w:rPr>
              <w:t xml:space="preserve"> </w:t>
            </w:r>
            <w:r w:rsidR="002911B2">
              <w:rPr>
                <w:rFonts w:asciiTheme="minorHAnsi" w:hAnsiTheme="minorHAnsi" w:cs="Arial"/>
                <w:b/>
                <w:sz w:val="14"/>
                <w:szCs w:val="14"/>
              </w:rPr>
              <w:fldChar w:fldCharType="begin">
                <w:ffData>
                  <w:name w:val="Text1609"/>
                  <w:enabled/>
                  <w:calcOnExit w:val="0"/>
                  <w:textInput/>
                </w:ffData>
              </w:fldChar>
            </w:r>
            <w:bookmarkStart w:id="124" w:name="Text1609"/>
            <w:r w:rsidR="002911B2">
              <w:rPr>
                <w:rFonts w:asciiTheme="minorHAnsi" w:hAnsiTheme="minorHAnsi" w:cs="Arial"/>
                <w:b/>
                <w:sz w:val="14"/>
                <w:szCs w:val="14"/>
              </w:rPr>
              <w:instrText xml:space="preserve"> FORMTEXT </w:instrText>
            </w:r>
            <w:r w:rsidR="002911B2">
              <w:rPr>
                <w:rFonts w:asciiTheme="minorHAnsi" w:hAnsiTheme="minorHAnsi" w:cs="Arial"/>
                <w:b/>
                <w:sz w:val="14"/>
                <w:szCs w:val="14"/>
              </w:rPr>
            </w:r>
            <w:r w:rsidR="002911B2">
              <w:rPr>
                <w:rFonts w:asciiTheme="minorHAnsi" w:hAnsiTheme="minorHAnsi" w:cs="Arial"/>
                <w:b/>
                <w:sz w:val="14"/>
                <w:szCs w:val="14"/>
              </w:rPr>
              <w:fldChar w:fldCharType="separate"/>
            </w:r>
            <w:r w:rsidR="00DB07EC">
              <w:rPr>
                <w:rFonts w:asciiTheme="minorHAnsi" w:hAnsiTheme="minorHAnsi" w:cs="Arial"/>
                <w:b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b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b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b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b/>
                <w:sz w:val="14"/>
                <w:szCs w:val="14"/>
              </w:rPr>
              <w:t> </w:t>
            </w:r>
            <w:r w:rsidR="002911B2">
              <w:rPr>
                <w:rFonts w:asciiTheme="minorHAnsi" w:hAnsiTheme="minorHAnsi" w:cs="Arial"/>
                <w:b/>
                <w:sz w:val="14"/>
                <w:szCs w:val="14"/>
              </w:rPr>
              <w:fldChar w:fldCharType="end"/>
            </w:r>
            <w:bookmarkEnd w:id="124"/>
          </w:p>
          <w:p w14:paraId="39DBC358" w14:textId="08E71094" w:rsidR="0041717C" w:rsidRPr="00B71253" w:rsidRDefault="0041717C" w:rsidP="0041717C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</w:tbl>
    <w:p w14:paraId="1A74B838" w14:textId="77777777" w:rsidR="0041717C" w:rsidRDefault="0041717C" w:rsidP="004716EA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469" w:tblpY="119"/>
        <w:tblW w:w="11412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7002"/>
        <w:gridCol w:w="1102"/>
        <w:gridCol w:w="1103"/>
        <w:gridCol w:w="1102"/>
        <w:gridCol w:w="1103"/>
      </w:tblGrid>
      <w:tr w:rsidR="0041717C" w:rsidRPr="001F246D" w14:paraId="274DDFD4" w14:textId="77777777" w:rsidTr="0041717C">
        <w:trPr>
          <w:cantSplit/>
          <w:trHeight w:val="183"/>
        </w:trPr>
        <w:tc>
          <w:tcPr>
            <w:tcW w:w="11412" w:type="dxa"/>
            <w:gridSpan w:val="5"/>
            <w:shd w:val="clear" w:color="auto" w:fill="C0C0C0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E5B1553" w14:textId="48FEAF8D" w:rsidR="0041717C" w:rsidRPr="009E30CA" w:rsidRDefault="00BF2EFB" w:rsidP="00C436A1">
            <w:pPr>
              <w:tabs>
                <w:tab w:val="center" w:pos="5648"/>
                <w:tab w:val="right" w:pos="11297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ab/>
            </w:r>
            <w:r w:rsidR="0041717C">
              <w:rPr>
                <w:rFonts w:asciiTheme="minorHAnsi" w:hAnsiTheme="minorHAnsi" w:cs="Arial"/>
                <w:b/>
                <w:sz w:val="16"/>
                <w:szCs w:val="16"/>
              </w:rPr>
              <w:t>Domain 3: Instruction</w:t>
            </w:r>
            <w:r w:rsidR="004540F5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="00C436A1">
              <w:rPr>
                <w:rFonts w:asciiTheme="minorHAnsi" w:hAnsiTheme="minorHAnsi" w:cs="Arial"/>
                <w:b/>
                <w:sz w:val="16"/>
                <w:szCs w:val="16"/>
              </w:rPr>
              <w:t>(InTASC 1, 3, 4, 5, 6, 8)</w:t>
            </w:r>
          </w:p>
        </w:tc>
      </w:tr>
      <w:tr w:rsidR="0041717C" w:rsidRPr="001F246D" w14:paraId="2C3F840A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1909736" w14:textId="624F54C2" w:rsidR="0041717C" w:rsidRPr="00A9371B" w:rsidRDefault="0041717C" w:rsidP="0041717C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3a. Communicating with P-12 students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305F298" w14:textId="5B2BF2E0" w:rsidR="0041717C" w:rsidRPr="00D3391E" w:rsidRDefault="0041717C" w:rsidP="0041717C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D3391E">
              <w:rPr>
                <w:rFonts w:asciiTheme="minorHAnsi" w:hAnsiTheme="minorHAnsi"/>
                <w:b/>
                <w:sz w:val="12"/>
                <w:szCs w:val="12"/>
              </w:rPr>
              <w:t>Unsatisfactory</w:t>
            </w:r>
            <w:r w:rsidR="00E22083" w:rsidRPr="00D3391E">
              <w:rPr>
                <w:rFonts w:asciiTheme="minorHAnsi" w:hAnsiTheme="minorHAnsi"/>
                <w:b/>
                <w:sz w:val="12"/>
                <w:szCs w:val="12"/>
              </w:rPr>
              <w:t xml:space="preserve"> (1)</w:t>
            </w:r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638945A" w14:textId="401158E3" w:rsidR="0041717C" w:rsidRPr="00A9371B" w:rsidRDefault="0041717C" w:rsidP="0041717C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A9371B">
              <w:rPr>
                <w:rFonts w:asciiTheme="minorHAnsi" w:hAnsiTheme="minorHAnsi"/>
                <w:b/>
                <w:sz w:val="14"/>
                <w:szCs w:val="14"/>
              </w:rPr>
              <w:t>Basic</w:t>
            </w:r>
            <w:r w:rsidR="00E22083">
              <w:rPr>
                <w:rFonts w:asciiTheme="minorHAnsi" w:hAnsiTheme="minorHAnsi"/>
                <w:b/>
                <w:sz w:val="14"/>
                <w:szCs w:val="14"/>
              </w:rPr>
              <w:t xml:space="preserve"> (2)</w:t>
            </w:r>
          </w:p>
        </w:tc>
        <w:tc>
          <w:tcPr>
            <w:tcW w:w="1102" w:type="dxa"/>
            <w:vAlign w:val="center"/>
          </w:tcPr>
          <w:p w14:paraId="63A00015" w14:textId="748BCA50" w:rsidR="0041717C" w:rsidRPr="00A9371B" w:rsidRDefault="0041717C" w:rsidP="0041717C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A9371B">
              <w:rPr>
                <w:rFonts w:asciiTheme="minorHAnsi" w:hAnsiTheme="minorHAnsi"/>
                <w:b/>
                <w:sz w:val="14"/>
                <w:szCs w:val="14"/>
              </w:rPr>
              <w:t>Proficient</w:t>
            </w:r>
            <w:r w:rsidR="00E22083">
              <w:rPr>
                <w:rFonts w:asciiTheme="minorHAnsi" w:hAnsiTheme="minorHAnsi"/>
                <w:b/>
                <w:sz w:val="14"/>
                <w:szCs w:val="14"/>
              </w:rPr>
              <w:t xml:space="preserve"> (3)</w:t>
            </w:r>
          </w:p>
        </w:tc>
        <w:tc>
          <w:tcPr>
            <w:tcW w:w="1103" w:type="dxa"/>
            <w:vAlign w:val="center"/>
          </w:tcPr>
          <w:p w14:paraId="0C301919" w14:textId="77777777" w:rsidR="0041717C" w:rsidRPr="00A9371B" w:rsidRDefault="0041717C" w:rsidP="0041717C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b/>
                <w:sz w:val="14"/>
                <w:szCs w:val="14"/>
              </w:rPr>
              <w:t>Distinguished</w:t>
            </w:r>
          </w:p>
        </w:tc>
      </w:tr>
      <w:tr w:rsidR="0041717C" w:rsidRPr="001F246D" w14:paraId="64A72DF3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BB930B4" w14:textId="0B7C0A04" w:rsidR="0041717C" w:rsidRPr="00A9371B" w:rsidRDefault="0041717C" w:rsidP="0041717C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 xml:space="preserve">       </w:t>
            </w:r>
            <w:r>
              <w:rPr>
                <w:rFonts w:asciiTheme="minorHAnsi" w:hAnsiTheme="minorHAnsi" w:cs="Arial"/>
                <w:sz w:val="14"/>
                <w:szCs w:val="14"/>
              </w:rPr>
              <w:t>3a-1. Expectations for learning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A8E1E4B" w14:textId="15339469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21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25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92CDFDD" w14:textId="352B16A8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40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26"/>
          </w:p>
        </w:tc>
        <w:tc>
          <w:tcPr>
            <w:tcW w:w="1102" w:type="dxa"/>
            <w:vAlign w:val="center"/>
          </w:tcPr>
          <w:p w14:paraId="3994F91A" w14:textId="6994A144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158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27"/>
          </w:p>
        </w:tc>
        <w:tc>
          <w:tcPr>
            <w:tcW w:w="1103" w:type="dxa"/>
            <w:vAlign w:val="center"/>
          </w:tcPr>
          <w:p w14:paraId="23252FCA" w14:textId="77777777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1717C" w:rsidRPr="001F246D" w14:paraId="74F37701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C9AADBF" w14:textId="2B5C43A7" w:rsidR="0041717C" w:rsidRPr="00A9371B" w:rsidRDefault="0041717C" w:rsidP="0041717C">
            <w:pPr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 xml:space="preserve">       3a-2. Explanations of content</w:t>
            </w:r>
            <w:r w:rsidR="00942C80">
              <w:rPr>
                <w:rFonts w:asciiTheme="minorHAnsi" w:hAnsiTheme="minorHAnsi" w:cs="Arial"/>
                <w:sz w:val="14"/>
                <w:szCs w:val="14"/>
              </w:rPr>
              <w:t xml:space="preserve"> (directions and procedures)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5087CDC" w14:textId="3861D3D8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22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28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1AAE328" w14:textId="37B197D2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41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29"/>
          </w:p>
        </w:tc>
        <w:tc>
          <w:tcPr>
            <w:tcW w:w="1102" w:type="dxa"/>
            <w:vAlign w:val="center"/>
          </w:tcPr>
          <w:p w14:paraId="53D94A33" w14:textId="652B84AF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59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30"/>
          </w:p>
        </w:tc>
        <w:tc>
          <w:tcPr>
            <w:tcW w:w="1103" w:type="dxa"/>
            <w:vAlign w:val="center"/>
          </w:tcPr>
          <w:p w14:paraId="52006A1B" w14:textId="77777777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1717C" w:rsidRPr="001F246D" w14:paraId="1BBEBCE9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9D276EA" w14:textId="346EFBD9" w:rsidR="00F75B68" w:rsidRDefault="00F75B68" w:rsidP="00F75B68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3a-3. Explanation of content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A28F98E" w14:textId="57D5D5AA" w:rsidR="0041717C" w:rsidRPr="00A9371B" w:rsidRDefault="00D3391E" w:rsidP="00D3391E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12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31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0FA6A85" w14:textId="2879CF02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142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32"/>
          </w:p>
        </w:tc>
        <w:tc>
          <w:tcPr>
            <w:tcW w:w="1102" w:type="dxa"/>
            <w:vAlign w:val="center"/>
          </w:tcPr>
          <w:p w14:paraId="11D5310F" w14:textId="133E964A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160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33"/>
          </w:p>
        </w:tc>
        <w:tc>
          <w:tcPr>
            <w:tcW w:w="1103" w:type="dxa"/>
            <w:vAlign w:val="center"/>
          </w:tcPr>
          <w:p w14:paraId="3AC7BD87" w14:textId="06A88CA7" w:rsidR="0041717C" w:rsidRPr="00A9371B" w:rsidRDefault="00F75B68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1717C" w:rsidRPr="001F246D" w14:paraId="653EF68E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85DDB33" w14:textId="20C09517" w:rsidR="0041717C" w:rsidRDefault="00F75B68" w:rsidP="00F75B68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 xml:space="preserve">3a-4. Use of oral and written language 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3AF0725" w14:textId="64872C41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12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34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CB20B8D" w14:textId="72B12E84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14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35"/>
          </w:p>
        </w:tc>
        <w:tc>
          <w:tcPr>
            <w:tcW w:w="1102" w:type="dxa"/>
            <w:vAlign w:val="center"/>
          </w:tcPr>
          <w:p w14:paraId="55721CC1" w14:textId="584A5171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161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36"/>
          </w:p>
        </w:tc>
        <w:tc>
          <w:tcPr>
            <w:tcW w:w="1103" w:type="dxa"/>
            <w:vAlign w:val="center"/>
          </w:tcPr>
          <w:p w14:paraId="15C5EDC2" w14:textId="0B288DE8" w:rsidR="0041717C" w:rsidRPr="00A9371B" w:rsidRDefault="00F75B68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B1B14" w:rsidRPr="001F246D" w14:paraId="134BBE7E" w14:textId="77777777" w:rsidTr="008A390D">
        <w:trPr>
          <w:cantSplit/>
          <w:trHeight w:val="196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8D4B5B4" w14:textId="245FD8AD" w:rsidR="004B1B14" w:rsidRPr="00A9371B" w:rsidRDefault="004B1B14" w:rsidP="004B1B14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3b. Using Questioning and Discussion Techniques</w:t>
            </w:r>
          </w:p>
        </w:tc>
      </w:tr>
      <w:tr w:rsidR="0041717C" w:rsidRPr="001F246D" w14:paraId="5DAF75EB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BD7A43D" w14:textId="0E1D4CFB" w:rsidR="0041717C" w:rsidRPr="00BC1ADF" w:rsidRDefault="00F75B68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3b-1. Quality of questions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AC4A866" w14:textId="65740A0D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126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37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57D5500" w14:textId="55EAE939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14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38"/>
          </w:p>
        </w:tc>
        <w:tc>
          <w:tcPr>
            <w:tcW w:w="1102" w:type="dxa"/>
            <w:vAlign w:val="center"/>
          </w:tcPr>
          <w:p w14:paraId="1432DC43" w14:textId="49ACE0C5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162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39"/>
          </w:p>
        </w:tc>
        <w:tc>
          <w:tcPr>
            <w:tcW w:w="1103" w:type="dxa"/>
            <w:vAlign w:val="center"/>
          </w:tcPr>
          <w:p w14:paraId="7E38A218" w14:textId="77777777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1717C" w:rsidRPr="001F246D" w14:paraId="294FF676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F4B944F" w14:textId="5E83BFE7" w:rsidR="0041717C" w:rsidRPr="00BC1ADF" w:rsidRDefault="00F75B68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3b-2. Discussion techniques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1856FAC" w14:textId="505F1A54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127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40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719CC35" w14:textId="50198AE8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14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41"/>
          </w:p>
        </w:tc>
        <w:tc>
          <w:tcPr>
            <w:tcW w:w="1102" w:type="dxa"/>
            <w:vAlign w:val="center"/>
          </w:tcPr>
          <w:p w14:paraId="33BC0C56" w14:textId="19A8BFDC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16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42"/>
          </w:p>
        </w:tc>
        <w:tc>
          <w:tcPr>
            <w:tcW w:w="1103" w:type="dxa"/>
            <w:vAlign w:val="center"/>
          </w:tcPr>
          <w:p w14:paraId="503200A7" w14:textId="77777777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1717C" w:rsidRPr="001F246D" w14:paraId="2A356C5E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BAEE701" w14:textId="01A5B4BB" w:rsidR="0041717C" w:rsidRPr="00BC1ADF" w:rsidRDefault="00F75B68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3b-3. Student participation</w:t>
            </w:r>
            <w:r w:rsidR="0041717C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FE0FEE8" w14:textId="729D1E1F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128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43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59FF9B2" w14:textId="3DF82A9C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146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44"/>
          </w:p>
        </w:tc>
        <w:tc>
          <w:tcPr>
            <w:tcW w:w="1102" w:type="dxa"/>
            <w:vAlign w:val="center"/>
          </w:tcPr>
          <w:p w14:paraId="153B25C4" w14:textId="496FA46B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16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45"/>
          </w:p>
        </w:tc>
        <w:tc>
          <w:tcPr>
            <w:tcW w:w="1103" w:type="dxa"/>
            <w:vAlign w:val="center"/>
          </w:tcPr>
          <w:p w14:paraId="19248CAC" w14:textId="77777777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B1B14" w:rsidRPr="001F246D" w14:paraId="12EABB74" w14:textId="77777777" w:rsidTr="008A390D">
        <w:trPr>
          <w:cantSplit/>
          <w:trHeight w:val="196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E8156C7" w14:textId="25586274" w:rsidR="004B1B14" w:rsidRPr="00A9371B" w:rsidRDefault="004B1B14" w:rsidP="004B1B14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3c. Engaging P-12 students in Learning</w:t>
            </w:r>
          </w:p>
        </w:tc>
      </w:tr>
      <w:tr w:rsidR="0041717C" w:rsidRPr="001F246D" w14:paraId="1729E56B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2261C98" w14:textId="55E76788" w:rsidR="0041717C" w:rsidRDefault="00F75B68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3c-1. Activities and assignments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B23C9B0" w14:textId="6BE96747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129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46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6FD2FF1" w14:textId="08515A49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147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47"/>
          </w:p>
        </w:tc>
        <w:tc>
          <w:tcPr>
            <w:tcW w:w="1102" w:type="dxa"/>
            <w:vAlign w:val="center"/>
          </w:tcPr>
          <w:p w14:paraId="7A250391" w14:textId="2E006393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16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48"/>
          </w:p>
        </w:tc>
        <w:tc>
          <w:tcPr>
            <w:tcW w:w="1103" w:type="dxa"/>
            <w:vAlign w:val="center"/>
          </w:tcPr>
          <w:p w14:paraId="7906DBC4" w14:textId="77777777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1717C" w:rsidRPr="001F246D" w14:paraId="535400C6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D52ED0C" w14:textId="2132C83E" w:rsidR="0041717C" w:rsidRDefault="00F75B68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3c-2. Grouping of P-12 students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15CC186" w14:textId="1EFC38B9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130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49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E78F531" w14:textId="04F1BDA3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148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50"/>
          </w:p>
        </w:tc>
        <w:tc>
          <w:tcPr>
            <w:tcW w:w="1102" w:type="dxa"/>
            <w:vAlign w:val="center"/>
          </w:tcPr>
          <w:p w14:paraId="11632588" w14:textId="5B37105D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166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51"/>
          </w:p>
        </w:tc>
        <w:tc>
          <w:tcPr>
            <w:tcW w:w="1103" w:type="dxa"/>
            <w:vAlign w:val="center"/>
          </w:tcPr>
          <w:p w14:paraId="23A385E2" w14:textId="77777777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1717C" w:rsidRPr="001F246D" w14:paraId="5FAAE6F1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8AE8551" w14:textId="30BA7E4F" w:rsidR="0041717C" w:rsidRDefault="00F75B68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3c-3. Instructional materials and resources</w:t>
            </w:r>
            <w:r w:rsidR="00942C80">
              <w:rPr>
                <w:rFonts w:asciiTheme="minorHAnsi" w:hAnsiTheme="minorHAnsi" w:cs="Arial"/>
                <w:sz w:val="14"/>
                <w:szCs w:val="14"/>
              </w:rPr>
              <w:t xml:space="preserve"> (including technology</w:t>
            </w:r>
            <w:r w:rsidR="00D21AD0">
              <w:rPr>
                <w:rFonts w:asciiTheme="minorHAnsi" w:hAnsiTheme="minorHAnsi" w:cs="Arial"/>
                <w:sz w:val="14"/>
                <w:szCs w:val="14"/>
              </w:rPr>
              <w:t>)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A3D6904" w14:textId="5EA40AFD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131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52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0F28A34" w14:textId="1E0C783E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149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53"/>
          </w:p>
        </w:tc>
        <w:tc>
          <w:tcPr>
            <w:tcW w:w="1102" w:type="dxa"/>
            <w:vAlign w:val="center"/>
          </w:tcPr>
          <w:p w14:paraId="53ACDF3B" w14:textId="66329D93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167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54"/>
          </w:p>
        </w:tc>
        <w:tc>
          <w:tcPr>
            <w:tcW w:w="1103" w:type="dxa"/>
            <w:vAlign w:val="center"/>
          </w:tcPr>
          <w:p w14:paraId="29FCBB51" w14:textId="77777777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1717C" w:rsidRPr="001F246D" w14:paraId="300E0FEC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A6AA78F" w14:textId="0723E22D" w:rsidR="0041717C" w:rsidRDefault="00F75B68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3c-4. Structure and pacing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8AAE407" w14:textId="5DDD6899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132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55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EFABA88" w14:textId="30449D8C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150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56"/>
          </w:p>
        </w:tc>
        <w:tc>
          <w:tcPr>
            <w:tcW w:w="1102" w:type="dxa"/>
            <w:vAlign w:val="center"/>
          </w:tcPr>
          <w:p w14:paraId="33D2D304" w14:textId="739CB7E0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168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57"/>
          </w:p>
        </w:tc>
        <w:tc>
          <w:tcPr>
            <w:tcW w:w="1103" w:type="dxa"/>
            <w:vAlign w:val="center"/>
          </w:tcPr>
          <w:p w14:paraId="39F6119A" w14:textId="77777777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B1B14" w:rsidRPr="001F246D" w14:paraId="646FA28D" w14:textId="77777777" w:rsidTr="008A390D">
        <w:trPr>
          <w:cantSplit/>
          <w:trHeight w:val="196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B80BA16" w14:textId="7374309B" w:rsidR="004B1B14" w:rsidRPr="00A9371B" w:rsidRDefault="004B1B14" w:rsidP="004B1B14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3d. Using Assessment in Instruction</w:t>
            </w:r>
          </w:p>
        </w:tc>
      </w:tr>
      <w:tr w:rsidR="0041717C" w:rsidRPr="001F246D" w14:paraId="72BFC00C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9BBDCC8" w14:textId="33A304A7" w:rsidR="0041717C" w:rsidRPr="00A9371B" w:rsidRDefault="00F75B68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3d-1. Assessment criteria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711AB2A" w14:textId="4C8A79E2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13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58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BE0412C" w14:textId="60184ADB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151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59"/>
          </w:p>
        </w:tc>
        <w:tc>
          <w:tcPr>
            <w:tcW w:w="1102" w:type="dxa"/>
            <w:vAlign w:val="center"/>
          </w:tcPr>
          <w:p w14:paraId="153129CD" w14:textId="0EC0E428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169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60"/>
          </w:p>
        </w:tc>
        <w:tc>
          <w:tcPr>
            <w:tcW w:w="1103" w:type="dxa"/>
            <w:vAlign w:val="center"/>
          </w:tcPr>
          <w:p w14:paraId="1A1D57D8" w14:textId="77777777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1717C" w:rsidRPr="001F246D" w14:paraId="6F18AA81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137909C" w14:textId="74745AAB" w:rsidR="0041717C" w:rsidRPr="00A9371B" w:rsidRDefault="00F75B68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3d-2. Monitoring of student learning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BB37B14" w14:textId="2E243707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13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61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F856FE6" w14:textId="00AA3726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152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62"/>
          </w:p>
        </w:tc>
        <w:tc>
          <w:tcPr>
            <w:tcW w:w="1102" w:type="dxa"/>
            <w:vAlign w:val="center"/>
          </w:tcPr>
          <w:p w14:paraId="3D22CF41" w14:textId="37311AA4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170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63"/>
          </w:p>
        </w:tc>
        <w:tc>
          <w:tcPr>
            <w:tcW w:w="1103" w:type="dxa"/>
            <w:vAlign w:val="center"/>
          </w:tcPr>
          <w:p w14:paraId="7B75BE76" w14:textId="77777777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1717C" w:rsidRPr="001F246D" w14:paraId="4FB7BE5A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051F799" w14:textId="2DDF40CC" w:rsidR="0041717C" w:rsidRPr="00A9371B" w:rsidRDefault="00F75B68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3d-3. Feedback to P-12 students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3946F3E" w14:textId="41DD1D14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13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64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07C5C03" w14:textId="0ED3B7AC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15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65"/>
          </w:p>
        </w:tc>
        <w:tc>
          <w:tcPr>
            <w:tcW w:w="1102" w:type="dxa"/>
            <w:vAlign w:val="center"/>
          </w:tcPr>
          <w:p w14:paraId="6DE2CBA9" w14:textId="26C077C9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heck171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66"/>
          </w:p>
        </w:tc>
        <w:tc>
          <w:tcPr>
            <w:tcW w:w="1103" w:type="dxa"/>
            <w:vAlign w:val="center"/>
          </w:tcPr>
          <w:p w14:paraId="30ABF3E1" w14:textId="77777777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F75B68" w:rsidRPr="001F246D" w14:paraId="005BAFDB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AA67A1A" w14:textId="58761EC7" w:rsidR="00F75B68" w:rsidRDefault="00F75B68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3d-4. Student self-assessment and monitoring of progress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FA73793" w14:textId="78BDA437" w:rsidR="00F75B68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136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67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D0BCD1C" w14:textId="0C477601" w:rsidR="00F75B68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heck15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68"/>
          </w:p>
        </w:tc>
        <w:tc>
          <w:tcPr>
            <w:tcW w:w="1102" w:type="dxa"/>
            <w:vAlign w:val="center"/>
          </w:tcPr>
          <w:p w14:paraId="68C86251" w14:textId="00BC711D" w:rsidR="00F75B68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heck172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69"/>
          </w:p>
        </w:tc>
        <w:tc>
          <w:tcPr>
            <w:tcW w:w="1103" w:type="dxa"/>
            <w:vAlign w:val="center"/>
          </w:tcPr>
          <w:p w14:paraId="6A70B1A3" w14:textId="55E4A718" w:rsidR="00F75B68" w:rsidRPr="00A9371B" w:rsidRDefault="00F75B68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B1B14" w:rsidRPr="001F246D" w14:paraId="03479883" w14:textId="77777777" w:rsidTr="008A390D">
        <w:trPr>
          <w:cantSplit/>
          <w:trHeight w:val="196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A64ACD6" w14:textId="31BEB03D" w:rsidR="004B1B14" w:rsidRPr="00A9371B" w:rsidRDefault="004B1B14" w:rsidP="004B1B14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3e. Demonstrating Flexibility and Responsiveness</w:t>
            </w:r>
          </w:p>
        </w:tc>
      </w:tr>
      <w:tr w:rsidR="0041717C" w:rsidRPr="001F246D" w14:paraId="7A1CD91B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CB29C59" w14:textId="08A47DDA" w:rsidR="0041717C" w:rsidRPr="00A9371B" w:rsidRDefault="00F75B68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3e-1. Lesson adjustment</w:t>
            </w:r>
            <w:r w:rsidR="0041717C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B24FC78" w14:textId="34725121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heck137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70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4F654FE" w14:textId="508A6C55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15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71"/>
          </w:p>
        </w:tc>
        <w:tc>
          <w:tcPr>
            <w:tcW w:w="1102" w:type="dxa"/>
            <w:vAlign w:val="center"/>
          </w:tcPr>
          <w:p w14:paraId="29278677" w14:textId="06AB45A7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heck17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72"/>
          </w:p>
        </w:tc>
        <w:tc>
          <w:tcPr>
            <w:tcW w:w="1103" w:type="dxa"/>
            <w:vAlign w:val="center"/>
          </w:tcPr>
          <w:p w14:paraId="6C5E562C" w14:textId="77777777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1717C" w:rsidRPr="001F246D" w14:paraId="65319623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FC1DC37" w14:textId="32BFE643" w:rsidR="0041717C" w:rsidRPr="00A9371B" w:rsidRDefault="00F75B68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3e-2. Response to P-12 students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B2A0A1E" w14:textId="281AEED6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heck138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73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6D2D618" w14:textId="7B1E2614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heck156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74"/>
          </w:p>
        </w:tc>
        <w:tc>
          <w:tcPr>
            <w:tcW w:w="1102" w:type="dxa"/>
            <w:vAlign w:val="center"/>
          </w:tcPr>
          <w:p w14:paraId="416C5593" w14:textId="67DCEB64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heck17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75"/>
          </w:p>
        </w:tc>
        <w:tc>
          <w:tcPr>
            <w:tcW w:w="1103" w:type="dxa"/>
            <w:vAlign w:val="center"/>
          </w:tcPr>
          <w:p w14:paraId="741BAFBB" w14:textId="77777777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F75B68" w:rsidRPr="001F246D" w14:paraId="4CDC4DB3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99BB621" w14:textId="3A9DA890" w:rsidR="00F75B68" w:rsidRDefault="00F75B68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3e-3. Persistence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5A6BD8C" w14:textId="429A6098" w:rsidR="00F75B68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heck139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76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8C2681E" w14:textId="1A51A72E" w:rsidR="00F75B68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heck157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77"/>
          </w:p>
        </w:tc>
        <w:tc>
          <w:tcPr>
            <w:tcW w:w="1102" w:type="dxa"/>
            <w:vAlign w:val="center"/>
          </w:tcPr>
          <w:p w14:paraId="352132F2" w14:textId="089A4659" w:rsidR="00F75B68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heck17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78"/>
          </w:p>
        </w:tc>
        <w:tc>
          <w:tcPr>
            <w:tcW w:w="1103" w:type="dxa"/>
            <w:vAlign w:val="center"/>
          </w:tcPr>
          <w:p w14:paraId="55AC44E8" w14:textId="3FEB365C" w:rsidR="00F75B68" w:rsidRPr="00A9371B" w:rsidRDefault="00F75B68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1717C" w:rsidRPr="001F246D" w14:paraId="282CD185" w14:textId="77777777" w:rsidTr="00790F8D">
        <w:trPr>
          <w:cantSplit/>
          <w:trHeight w:val="491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A59AAA3" w14:textId="092BCFC8" w:rsidR="002911B2" w:rsidRPr="00B71253" w:rsidRDefault="0041717C" w:rsidP="002911B2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b/>
                <w:sz w:val="14"/>
                <w:szCs w:val="14"/>
              </w:rPr>
              <w:t>Evidence:</w:t>
            </w:r>
            <w:r w:rsidR="00B71253">
              <w:rPr>
                <w:rFonts w:asciiTheme="minorHAnsi" w:hAnsiTheme="minorHAnsi" w:cs="Arial"/>
                <w:b/>
                <w:sz w:val="14"/>
                <w:szCs w:val="14"/>
              </w:rPr>
              <w:t xml:space="preserve"> </w:t>
            </w:r>
            <w:r w:rsidR="002911B2">
              <w:rPr>
                <w:rFonts w:asciiTheme="minorHAnsi" w:hAnsiTheme="minorHAnsi" w:cs="Arial"/>
                <w:b/>
                <w:sz w:val="14"/>
                <w:szCs w:val="14"/>
              </w:rPr>
              <w:fldChar w:fldCharType="begin">
                <w:ffData>
                  <w:name w:val="Text1610"/>
                  <w:enabled/>
                  <w:calcOnExit w:val="0"/>
                  <w:textInput/>
                </w:ffData>
              </w:fldChar>
            </w:r>
            <w:bookmarkStart w:id="179" w:name="Text1610"/>
            <w:r w:rsidR="002911B2">
              <w:rPr>
                <w:rFonts w:asciiTheme="minorHAnsi" w:hAnsiTheme="minorHAnsi" w:cs="Arial"/>
                <w:b/>
                <w:sz w:val="14"/>
                <w:szCs w:val="14"/>
              </w:rPr>
              <w:instrText xml:space="preserve"> FORMTEXT </w:instrText>
            </w:r>
            <w:r w:rsidR="002911B2">
              <w:rPr>
                <w:rFonts w:asciiTheme="minorHAnsi" w:hAnsiTheme="minorHAnsi" w:cs="Arial"/>
                <w:b/>
                <w:sz w:val="14"/>
                <w:szCs w:val="14"/>
              </w:rPr>
            </w:r>
            <w:r w:rsidR="002911B2">
              <w:rPr>
                <w:rFonts w:asciiTheme="minorHAnsi" w:hAnsiTheme="minorHAnsi" w:cs="Arial"/>
                <w:b/>
                <w:sz w:val="14"/>
                <w:szCs w:val="14"/>
              </w:rPr>
              <w:fldChar w:fldCharType="separate"/>
            </w:r>
            <w:r w:rsidR="00DB07EC">
              <w:rPr>
                <w:rFonts w:asciiTheme="minorHAnsi" w:hAnsiTheme="minorHAnsi" w:cs="Arial"/>
                <w:b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b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b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b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b/>
                <w:sz w:val="14"/>
                <w:szCs w:val="14"/>
              </w:rPr>
              <w:t> </w:t>
            </w:r>
            <w:r w:rsidR="002911B2">
              <w:rPr>
                <w:rFonts w:asciiTheme="minorHAnsi" w:hAnsiTheme="minorHAnsi" w:cs="Arial"/>
                <w:b/>
                <w:sz w:val="14"/>
                <w:szCs w:val="14"/>
              </w:rPr>
              <w:fldChar w:fldCharType="end"/>
            </w:r>
            <w:bookmarkEnd w:id="179"/>
          </w:p>
          <w:p w14:paraId="2A7A12B7" w14:textId="698882B7" w:rsidR="0041717C" w:rsidRPr="00B71253" w:rsidRDefault="0041717C" w:rsidP="0041717C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</w:tbl>
    <w:p w14:paraId="0ACC0E18" w14:textId="16098C9F" w:rsidR="0041717C" w:rsidRDefault="0041717C" w:rsidP="004716EA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469" w:tblpY="119"/>
        <w:tblW w:w="11412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7002"/>
        <w:gridCol w:w="1102"/>
        <w:gridCol w:w="1103"/>
        <w:gridCol w:w="1102"/>
        <w:gridCol w:w="1103"/>
      </w:tblGrid>
      <w:tr w:rsidR="00F75B68" w:rsidRPr="001F246D" w14:paraId="398C303D" w14:textId="77777777" w:rsidTr="00F75B68">
        <w:trPr>
          <w:cantSplit/>
          <w:trHeight w:val="183"/>
        </w:trPr>
        <w:tc>
          <w:tcPr>
            <w:tcW w:w="11412" w:type="dxa"/>
            <w:gridSpan w:val="5"/>
            <w:shd w:val="clear" w:color="auto" w:fill="C0C0C0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799923E" w14:textId="699A5012" w:rsidR="00F75B68" w:rsidRPr="009E30CA" w:rsidRDefault="00BF2EFB" w:rsidP="00C436A1">
            <w:pPr>
              <w:tabs>
                <w:tab w:val="center" w:pos="5648"/>
                <w:tab w:val="right" w:pos="11297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ab/>
            </w:r>
            <w:r w:rsidR="00F75B68">
              <w:rPr>
                <w:rFonts w:asciiTheme="minorHAnsi" w:hAnsiTheme="minorHAnsi" w:cs="Arial"/>
                <w:b/>
                <w:sz w:val="16"/>
                <w:szCs w:val="16"/>
              </w:rPr>
              <w:t>Domain 4: Professional Responsibilities</w:t>
            </w:r>
            <w:r w:rsidR="004540F5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="00C436A1">
              <w:rPr>
                <w:rFonts w:asciiTheme="minorHAnsi" w:hAnsiTheme="minorHAnsi" w:cs="Arial"/>
                <w:b/>
                <w:sz w:val="16"/>
                <w:szCs w:val="16"/>
              </w:rPr>
              <w:t>(InTASC 9, 10)</w:t>
            </w:r>
          </w:p>
        </w:tc>
      </w:tr>
      <w:tr w:rsidR="00F75B68" w:rsidRPr="001F246D" w14:paraId="6786E330" w14:textId="77777777" w:rsidTr="00F75B6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2235439" w14:textId="572A6DBB" w:rsidR="00F75B68" w:rsidRPr="00A9371B" w:rsidRDefault="00F75B68" w:rsidP="00F75B68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4a. Reflecting on Teaching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062F429" w14:textId="16F2FA6D" w:rsidR="00F75B68" w:rsidRPr="00D3391E" w:rsidRDefault="00F75B68" w:rsidP="00E22083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D3391E">
              <w:rPr>
                <w:rFonts w:asciiTheme="minorHAnsi" w:hAnsiTheme="minorHAnsi"/>
                <w:b/>
                <w:sz w:val="12"/>
                <w:szCs w:val="12"/>
              </w:rPr>
              <w:t>Unsatisfactor</w:t>
            </w:r>
            <w:r w:rsidR="00E22083" w:rsidRPr="00D3391E">
              <w:rPr>
                <w:rFonts w:asciiTheme="minorHAnsi" w:hAnsiTheme="minorHAnsi"/>
                <w:b/>
                <w:sz w:val="12"/>
                <w:szCs w:val="12"/>
              </w:rPr>
              <w:t>y (1)</w:t>
            </w:r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F3DA07C" w14:textId="027DDF20" w:rsidR="00F75B68" w:rsidRPr="00A9371B" w:rsidRDefault="00F75B68" w:rsidP="00F75B6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A9371B">
              <w:rPr>
                <w:rFonts w:asciiTheme="minorHAnsi" w:hAnsiTheme="minorHAnsi"/>
                <w:b/>
                <w:sz w:val="14"/>
                <w:szCs w:val="14"/>
              </w:rPr>
              <w:t>Basic</w:t>
            </w:r>
            <w:r w:rsidR="00E22083">
              <w:rPr>
                <w:rFonts w:asciiTheme="minorHAnsi" w:hAnsiTheme="minorHAnsi"/>
                <w:b/>
                <w:sz w:val="14"/>
                <w:szCs w:val="14"/>
              </w:rPr>
              <w:t xml:space="preserve"> (2)</w:t>
            </w:r>
          </w:p>
        </w:tc>
        <w:tc>
          <w:tcPr>
            <w:tcW w:w="1102" w:type="dxa"/>
            <w:vAlign w:val="center"/>
          </w:tcPr>
          <w:p w14:paraId="5A429BD9" w14:textId="31E57297" w:rsidR="00F75B68" w:rsidRPr="00A9371B" w:rsidRDefault="00F75B68" w:rsidP="00F75B6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A9371B">
              <w:rPr>
                <w:rFonts w:asciiTheme="minorHAnsi" w:hAnsiTheme="minorHAnsi"/>
                <w:b/>
                <w:sz w:val="14"/>
                <w:szCs w:val="14"/>
              </w:rPr>
              <w:t>Proficient</w:t>
            </w:r>
            <w:r w:rsidR="00E22083">
              <w:rPr>
                <w:rFonts w:asciiTheme="minorHAnsi" w:hAnsiTheme="minorHAnsi"/>
                <w:b/>
                <w:sz w:val="14"/>
                <w:szCs w:val="14"/>
              </w:rPr>
              <w:t xml:space="preserve"> (3)</w:t>
            </w:r>
          </w:p>
        </w:tc>
        <w:tc>
          <w:tcPr>
            <w:tcW w:w="1103" w:type="dxa"/>
            <w:vAlign w:val="center"/>
          </w:tcPr>
          <w:p w14:paraId="4861B5C3" w14:textId="77777777" w:rsidR="00F75B68" w:rsidRPr="00A9371B" w:rsidRDefault="00F75B68" w:rsidP="00F75B6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b/>
                <w:sz w:val="14"/>
                <w:szCs w:val="14"/>
              </w:rPr>
              <w:t>Distinguished</w:t>
            </w:r>
          </w:p>
        </w:tc>
      </w:tr>
      <w:tr w:rsidR="00F75B68" w:rsidRPr="001F246D" w14:paraId="7B2E33F3" w14:textId="77777777" w:rsidTr="00F75B6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CC6911D" w14:textId="22C5F47F" w:rsidR="00F75B68" w:rsidRPr="00A9371B" w:rsidRDefault="00F75B68" w:rsidP="00F75B6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 xml:space="preserve">       </w:t>
            </w:r>
            <w:r>
              <w:rPr>
                <w:rFonts w:asciiTheme="minorHAnsi" w:hAnsiTheme="minorHAnsi" w:cs="Arial"/>
                <w:sz w:val="14"/>
                <w:szCs w:val="14"/>
              </w:rPr>
              <w:t>4a-1. Accuracy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8B9D5DC" w14:textId="2AA3879C" w:rsidR="00F75B68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heck176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80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C4E27F8" w14:textId="15414FA4" w:rsidR="00F75B68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heck196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81"/>
          </w:p>
        </w:tc>
        <w:tc>
          <w:tcPr>
            <w:tcW w:w="1102" w:type="dxa"/>
            <w:vAlign w:val="center"/>
          </w:tcPr>
          <w:p w14:paraId="5D604722" w14:textId="4717494F" w:rsidR="00F75B68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heck216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82"/>
          </w:p>
        </w:tc>
        <w:tc>
          <w:tcPr>
            <w:tcW w:w="1103" w:type="dxa"/>
            <w:vAlign w:val="center"/>
          </w:tcPr>
          <w:p w14:paraId="5195CEDF" w14:textId="77777777" w:rsidR="00F75B68" w:rsidRPr="00A9371B" w:rsidRDefault="00F75B68" w:rsidP="00F75B6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F75B68" w:rsidRPr="001F246D" w14:paraId="6B31F284" w14:textId="77777777" w:rsidTr="00F75B6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68BE38B" w14:textId="2CCC7B61" w:rsidR="00F75B68" w:rsidRPr="00A9371B" w:rsidRDefault="00F75B68" w:rsidP="00F75B68">
            <w:pPr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 xml:space="preserve">       4a-2. Use in future teaching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FA5257C" w14:textId="7B04547C" w:rsidR="00F75B68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177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83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D9BE5A7" w14:textId="2F823388" w:rsidR="00F75B68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heck197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84"/>
          </w:p>
        </w:tc>
        <w:tc>
          <w:tcPr>
            <w:tcW w:w="1102" w:type="dxa"/>
            <w:vAlign w:val="center"/>
          </w:tcPr>
          <w:p w14:paraId="10C62F2F" w14:textId="437DA094" w:rsidR="00F75B68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heck217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85"/>
          </w:p>
        </w:tc>
        <w:tc>
          <w:tcPr>
            <w:tcW w:w="1103" w:type="dxa"/>
            <w:vAlign w:val="center"/>
          </w:tcPr>
          <w:p w14:paraId="1E0CC6C3" w14:textId="77777777" w:rsidR="00F75B68" w:rsidRPr="00A9371B" w:rsidRDefault="00F75B68" w:rsidP="00F75B6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B1B14" w:rsidRPr="001F246D" w14:paraId="7243C39D" w14:textId="77777777" w:rsidTr="008A390D">
        <w:trPr>
          <w:cantSplit/>
          <w:trHeight w:val="196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57DB2DD" w14:textId="398BC0FF" w:rsidR="004B1B14" w:rsidRPr="00A9371B" w:rsidRDefault="004B1B14" w:rsidP="004B1B14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4b. Maintaining Accurate Records</w:t>
            </w:r>
          </w:p>
        </w:tc>
      </w:tr>
      <w:tr w:rsidR="00F75B68" w:rsidRPr="001F246D" w14:paraId="0370BF99" w14:textId="77777777" w:rsidTr="00F75B6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CB45DA4" w14:textId="51B99531" w:rsidR="00F75B68" w:rsidRPr="00BC1ADF" w:rsidRDefault="00F75B68" w:rsidP="00F75B68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4b-1. Student completion of assignments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E791CF2" w14:textId="22660C4F" w:rsidR="00F75B68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heck178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86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7582484" w14:textId="76BD6DFC" w:rsidR="00F75B68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Check198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87"/>
          </w:p>
        </w:tc>
        <w:tc>
          <w:tcPr>
            <w:tcW w:w="1102" w:type="dxa"/>
            <w:vAlign w:val="center"/>
          </w:tcPr>
          <w:p w14:paraId="7B7DA30F" w14:textId="25E612F0" w:rsidR="00F75B68" w:rsidRPr="00A9371B" w:rsidRDefault="00785861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heck218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88"/>
          </w:p>
        </w:tc>
        <w:tc>
          <w:tcPr>
            <w:tcW w:w="1103" w:type="dxa"/>
            <w:vAlign w:val="center"/>
          </w:tcPr>
          <w:p w14:paraId="1DE55EC0" w14:textId="77777777" w:rsidR="00F75B68" w:rsidRPr="00A9371B" w:rsidRDefault="00F75B68" w:rsidP="00F75B6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F75B68" w:rsidRPr="001F246D" w14:paraId="2757F7A3" w14:textId="77777777" w:rsidTr="00F75B6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7730DE0" w14:textId="4A21C79F" w:rsidR="00F75B68" w:rsidRPr="00BC1ADF" w:rsidRDefault="00F75B68" w:rsidP="00F75B68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4b-2. Student progress in learning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3E8142E" w14:textId="0F008AD7" w:rsidR="00F75B68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Check179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89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95AFF53" w14:textId="6BD8A83C" w:rsidR="00F75B68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heck199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90"/>
          </w:p>
        </w:tc>
        <w:tc>
          <w:tcPr>
            <w:tcW w:w="1102" w:type="dxa"/>
            <w:vAlign w:val="center"/>
          </w:tcPr>
          <w:p w14:paraId="63021274" w14:textId="34A9B03E" w:rsidR="00F75B68" w:rsidRPr="00A9371B" w:rsidRDefault="00785861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heck219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91"/>
          </w:p>
        </w:tc>
        <w:tc>
          <w:tcPr>
            <w:tcW w:w="1103" w:type="dxa"/>
            <w:vAlign w:val="center"/>
          </w:tcPr>
          <w:p w14:paraId="618ADD48" w14:textId="77777777" w:rsidR="00F75B68" w:rsidRPr="00A9371B" w:rsidRDefault="00F75B68" w:rsidP="00F75B6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F75B68" w:rsidRPr="001F246D" w14:paraId="11424349" w14:textId="77777777" w:rsidTr="00F75B6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4C3F1F1" w14:textId="049274C5" w:rsidR="00F75B68" w:rsidRPr="00BC1ADF" w:rsidRDefault="00F75B68" w:rsidP="00F75B68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 xml:space="preserve">4b-3. Noninstructional records 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C25A091" w14:textId="194F9DA4" w:rsidR="00F75B68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Check180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92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A8D9172" w14:textId="2EC49C0D" w:rsidR="00F75B68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Check200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93"/>
          </w:p>
        </w:tc>
        <w:tc>
          <w:tcPr>
            <w:tcW w:w="1102" w:type="dxa"/>
            <w:vAlign w:val="center"/>
          </w:tcPr>
          <w:p w14:paraId="5411BA26" w14:textId="5661DFEE" w:rsidR="00F75B68" w:rsidRPr="00A9371B" w:rsidRDefault="00785861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Check220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94"/>
          </w:p>
        </w:tc>
        <w:tc>
          <w:tcPr>
            <w:tcW w:w="1103" w:type="dxa"/>
            <w:vAlign w:val="center"/>
          </w:tcPr>
          <w:p w14:paraId="471F27AF" w14:textId="77777777" w:rsidR="00F75B68" w:rsidRPr="00A9371B" w:rsidRDefault="00F75B68" w:rsidP="00F75B6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B1B14" w:rsidRPr="001F246D" w14:paraId="419E7487" w14:textId="77777777" w:rsidTr="008A390D">
        <w:trPr>
          <w:cantSplit/>
          <w:trHeight w:val="196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58B71ED" w14:textId="65EE0C1A" w:rsidR="004B1B14" w:rsidRPr="004B1B14" w:rsidRDefault="004B1B14" w:rsidP="004B1B14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4c. Communicating with Families </w:t>
            </w:r>
          </w:p>
        </w:tc>
      </w:tr>
      <w:tr w:rsidR="00F75B68" w:rsidRPr="001F246D" w14:paraId="15D4276C" w14:textId="77777777" w:rsidTr="00F75B6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6E93A4D" w14:textId="7BDC38CA" w:rsidR="00F75B68" w:rsidRDefault="00F75B68" w:rsidP="00F75B68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 xml:space="preserve">4c-1. Information about the instructional program 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C6EA550" w14:textId="69845C93" w:rsidR="00F75B68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Check181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95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BC8EC50" w14:textId="3C9882A5" w:rsidR="00F75B68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heck201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96"/>
          </w:p>
        </w:tc>
        <w:tc>
          <w:tcPr>
            <w:tcW w:w="1102" w:type="dxa"/>
            <w:vAlign w:val="center"/>
          </w:tcPr>
          <w:p w14:paraId="161EBBD1" w14:textId="13FA93AF" w:rsidR="00F75B68" w:rsidRPr="00A9371B" w:rsidRDefault="00785861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heck221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97"/>
          </w:p>
        </w:tc>
        <w:tc>
          <w:tcPr>
            <w:tcW w:w="1103" w:type="dxa"/>
            <w:vAlign w:val="center"/>
          </w:tcPr>
          <w:p w14:paraId="3417F30E" w14:textId="77777777" w:rsidR="00F75B68" w:rsidRPr="00A9371B" w:rsidRDefault="00F75B68" w:rsidP="00F75B6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F75B68" w:rsidRPr="001F246D" w14:paraId="6FB8DA3D" w14:textId="77777777" w:rsidTr="00F75B6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6F90AB7" w14:textId="0170AB3A" w:rsidR="00F75B68" w:rsidRDefault="00F75B68" w:rsidP="00F75B68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4c-2. Information about individual P-12 students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B1CD5F7" w14:textId="3438AB49" w:rsidR="00F75B68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heck182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98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C492325" w14:textId="3A3437A9" w:rsidR="00F75B68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heck202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99"/>
          </w:p>
        </w:tc>
        <w:tc>
          <w:tcPr>
            <w:tcW w:w="1102" w:type="dxa"/>
            <w:vAlign w:val="center"/>
          </w:tcPr>
          <w:p w14:paraId="5CD6280B" w14:textId="54AF0CA2" w:rsidR="00F75B68" w:rsidRPr="00A9371B" w:rsidRDefault="00785861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Check222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00"/>
          </w:p>
        </w:tc>
        <w:tc>
          <w:tcPr>
            <w:tcW w:w="1103" w:type="dxa"/>
            <w:vAlign w:val="center"/>
          </w:tcPr>
          <w:p w14:paraId="1ECB1387" w14:textId="77777777" w:rsidR="00F75B68" w:rsidRPr="00A9371B" w:rsidRDefault="00F75B68" w:rsidP="00F75B6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F75B68" w:rsidRPr="001F246D" w14:paraId="7D33F333" w14:textId="77777777" w:rsidTr="00F75B6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19938D8" w14:textId="05EFA6F5" w:rsidR="00F75B68" w:rsidRDefault="00F75B68" w:rsidP="00F75B68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4c-3. Engagement of families in the instructional program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E26727D" w14:textId="2082FA86" w:rsidR="00F75B68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Check18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01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402EBD7" w14:textId="0E81D177" w:rsidR="00F75B68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Check20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02"/>
          </w:p>
        </w:tc>
        <w:tc>
          <w:tcPr>
            <w:tcW w:w="1102" w:type="dxa"/>
            <w:vAlign w:val="center"/>
          </w:tcPr>
          <w:p w14:paraId="2F1E8D6B" w14:textId="32C6A434" w:rsidR="00F75B68" w:rsidRPr="00A9371B" w:rsidRDefault="00785861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Check22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03"/>
          </w:p>
        </w:tc>
        <w:tc>
          <w:tcPr>
            <w:tcW w:w="1103" w:type="dxa"/>
            <w:vAlign w:val="center"/>
          </w:tcPr>
          <w:p w14:paraId="42241484" w14:textId="77777777" w:rsidR="00F75B68" w:rsidRPr="00A9371B" w:rsidRDefault="00F75B68" w:rsidP="00F75B6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B1B14" w:rsidRPr="001F246D" w14:paraId="75B4FA11" w14:textId="77777777" w:rsidTr="008A390D">
        <w:trPr>
          <w:cantSplit/>
          <w:trHeight w:val="196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A0B11C1" w14:textId="73A96123" w:rsidR="004B1B14" w:rsidRPr="004B1B14" w:rsidRDefault="004B1B14" w:rsidP="004B1B14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4d. Participating in a Professional Community</w:t>
            </w:r>
            <w:r w:rsidRPr="00A9371B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</w:p>
        </w:tc>
      </w:tr>
      <w:tr w:rsidR="00F75B68" w:rsidRPr="001F246D" w14:paraId="0BFD281F" w14:textId="77777777" w:rsidTr="00F75B6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AEA6007" w14:textId="220F0CDD" w:rsidR="00F75B68" w:rsidRPr="00A9371B" w:rsidRDefault="009007FD" w:rsidP="00F75B68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4d-1. Relationships with colleagues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C72BE24" w14:textId="2CAF18F9" w:rsidR="00F75B68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Check18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04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8F53D7F" w14:textId="1EA8F5AB" w:rsidR="00F75B68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Check20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05"/>
          </w:p>
        </w:tc>
        <w:tc>
          <w:tcPr>
            <w:tcW w:w="1102" w:type="dxa"/>
            <w:vAlign w:val="center"/>
          </w:tcPr>
          <w:p w14:paraId="234529D9" w14:textId="05C1AC02" w:rsidR="00F75B68" w:rsidRPr="00A9371B" w:rsidRDefault="00785861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6" w:name="Check22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06"/>
          </w:p>
        </w:tc>
        <w:tc>
          <w:tcPr>
            <w:tcW w:w="1103" w:type="dxa"/>
            <w:vAlign w:val="center"/>
          </w:tcPr>
          <w:p w14:paraId="2F633536" w14:textId="77777777" w:rsidR="00F75B68" w:rsidRPr="00A9371B" w:rsidRDefault="00F75B68" w:rsidP="00F75B6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F75B68" w:rsidRPr="001F246D" w14:paraId="2A25705C" w14:textId="77777777" w:rsidTr="00F75B6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9F8D607" w14:textId="17B7AA0A" w:rsidR="00F75B68" w:rsidRPr="00A9371B" w:rsidRDefault="009007FD" w:rsidP="00F75B68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4d-2. Involvement in a culture of professional inquiry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A3776D4" w14:textId="13A978A3" w:rsidR="00F75B68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7" w:name="Check18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07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CD663E8" w14:textId="0592AA8D" w:rsidR="00F75B68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Check20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08"/>
          </w:p>
        </w:tc>
        <w:tc>
          <w:tcPr>
            <w:tcW w:w="1102" w:type="dxa"/>
            <w:vAlign w:val="center"/>
          </w:tcPr>
          <w:p w14:paraId="37C37A4C" w14:textId="6549F25D" w:rsidR="00F75B68" w:rsidRPr="00A9371B" w:rsidRDefault="00785861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9" w:name="Check22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09"/>
          </w:p>
        </w:tc>
        <w:tc>
          <w:tcPr>
            <w:tcW w:w="1103" w:type="dxa"/>
            <w:vAlign w:val="center"/>
          </w:tcPr>
          <w:p w14:paraId="6137863B" w14:textId="77777777" w:rsidR="00F75B68" w:rsidRPr="00A9371B" w:rsidRDefault="00F75B68" w:rsidP="00F75B6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F75B68" w:rsidRPr="001F246D" w14:paraId="1007A981" w14:textId="77777777" w:rsidTr="00F75B6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954349D" w14:textId="1782305B" w:rsidR="00F75B68" w:rsidRPr="00A9371B" w:rsidRDefault="009007FD" w:rsidP="00F75B68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4d-3. Service to the school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E7357E8" w14:textId="2DE6D48F" w:rsidR="00F75B68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0" w:name="Check186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10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A003647" w14:textId="63E22710" w:rsidR="00F75B68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Check206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11"/>
          </w:p>
        </w:tc>
        <w:tc>
          <w:tcPr>
            <w:tcW w:w="1102" w:type="dxa"/>
            <w:vAlign w:val="center"/>
          </w:tcPr>
          <w:p w14:paraId="152EF0DA" w14:textId="75309F55" w:rsidR="00F75B68" w:rsidRPr="00A9371B" w:rsidRDefault="00785861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Check226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12"/>
          </w:p>
        </w:tc>
        <w:tc>
          <w:tcPr>
            <w:tcW w:w="1103" w:type="dxa"/>
            <w:vAlign w:val="center"/>
          </w:tcPr>
          <w:p w14:paraId="44DA915E" w14:textId="77777777" w:rsidR="00F75B68" w:rsidRPr="00A9371B" w:rsidRDefault="00F75B68" w:rsidP="00F75B6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9007FD" w:rsidRPr="001F246D" w14:paraId="0AFBCC73" w14:textId="77777777" w:rsidTr="00F75B6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9C51CEB" w14:textId="78DF0B40" w:rsidR="009007FD" w:rsidRDefault="009007FD" w:rsidP="00F75B68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4d-4. Participation in school and district projects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9F33366" w14:textId="3C18527B" w:rsidR="009007FD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3" w:name="Check187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13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207833B" w14:textId="7CC5E07F" w:rsidR="009007FD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4" w:name="Check207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14"/>
          </w:p>
        </w:tc>
        <w:tc>
          <w:tcPr>
            <w:tcW w:w="1102" w:type="dxa"/>
            <w:vAlign w:val="center"/>
          </w:tcPr>
          <w:p w14:paraId="05424A99" w14:textId="13AC58C7" w:rsidR="009007FD" w:rsidRPr="00A9371B" w:rsidRDefault="00785861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5" w:name="Check227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15"/>
          </w:p>
        </w:tc>
        <w:tc>
          <w:tcPr>
            <w:tcW w:w="1103" w:type="dxa"/>
            <w:vAlign w:val="center"/>
          </w:tcPr>
          <w:p w14:paraId="5B349317" w14:textId="033B4BC6" w:rsidR="009007FD" w:rsidRPr="00A9371B" w:rsidRDefault="009007FD" w:rsidP="00F75B6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B1B14" w:rsidRPr="001F246D" w14:paraId="62195535" w14:textId="77777777" w:rsidTr="008A390D">
        <w:trPr>
          <w:cantSplit/>
          <w:trHeight w:val="196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75DBC9A" w14:textId="029BC72D" w:rsidR="004B1B14" w:rsidRPr="00A9371B" w:rsidRDefault="004B1B14" w:rsidP="004B1B14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4e. Growing and Developing Professionally</w:t>
            </w:r>
          </w:p>
        </w:tc>
      </w:tr>
      <w:tr w:rsidR="00F75B68" w:rsidRPr="001F246D" w14:paraId="4FF37691" w14:textId="77777777" w:rsidTr="00F75B6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0E6B670" w14:textId="3DE3BC96" w:rsidR="00F75B68" w:rsidRPr="00A9371B" w:rsidRDefault="009007FD" w:rsidP="00F75B68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4e-1. Enhancement of content knowledge and pedagogical skill</w:t>
            </w:r>
            <w:r w:rsidR="00F75B68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DF1948C" w14:textId="54305B58" w:rsidR="00F75B68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6" w:name="Check188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16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7DC78A2" w14:textId="7E97BCAD" w:rsidR="00F75B68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7" w:name="Check208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17"/>
          </w:p>
        </w:tc>
        <w:tc>
          <w:tcPr>
            <w:tcW w:w="1102" w:type="dxa"/>
            <w:vAlign w:val="center"/>
          </w:tcPr>
          <w:p w14:paraId="500C9F8D" w14:textId="2F9033D0" w:rsidR="00F75B68" w:rsidRPr="00A9371B" w:rsidRDefault="00785861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8" w:name="Check228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18"/>
          </w:p>
        </w:tc>
        <w:tc>
          <w:tcPr>
            <w:tcW w:w="1103" w:type="dxa"/>
            <w:vAlign w:val="center"/>
          </w:tcPr>
          <w:p w14:paraId="0F51CB5D" w14:textId="77777777" w:rsidR="00F75B68" w:rsidRPr="00A9371B" w:rsidRDefault="00F75B68" w:rsidP="00F75B6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F75B68" w:rsidRPr="001F246D" w14:paraId="76347AA5" w14:textId="77777777" w:rsidTr="00F75B6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A1872F7" w14:textId="3301AE8D" w:rsidR="00F75B68" w:rsidRPr="00A9371B" w:rsidRDefault="009007FD" w:rsidP="00F75B68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4e-2. Receptivity to feedback from educators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6FF42DA" w14:textId="579C73FB" w:rsidR="00F75B68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9" w:name="Check189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19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9B465DC" w14:textId="700B7E05" w:rsidR="00F75B68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0" w:name="Check209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20"/>
          </w:p>
        </w:tc>
        <w:tc>
          <w:tcPr>
            <w:tcW w:w="1102" w:type="dxa"/>
            <w:vAlign w:val="center"/>
          </w:tcPr>
          <w:p w14:paraId="08B47966" w14:textId="59C58EEA" w:rsidR="00F75B68" w:rsidRPr="00A9371B" w:rsidRDefault="00785861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1" w:name="Check229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21"/>
          </w:p>
        </w:tc>
        <w:tc>
          <w:tcPr>
            <w:tcW w:w="1103" w:type="dxa"/>
            <w:vAlign w:val="center"/>
          </w:tcPr>
          <w:p w14:paraId="0EA1F4AE" w14:textId="77777777" w:rsidR="00F75B68" w:rsidRPr="00A9371B" w:rsidRDefault="00F75B68" w:rsidP="00F75B6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9007FD" w:rsidRPr="001F246D" w14:paraId="38E2B369" w14:textId="77777777" w:rsidTr="00F75B6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13B4F1F" w14:textId="6C09926B" w:rsidR="009007FD" w:rsidRDefault="009007FD" w:rsidP="00F75B68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4e-3. Service to the profession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B5725D0" w14:textId="7DBC2680" w:rsidR="009007FD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2" w:name="Check190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22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9527653" w14:textId="3012CFF6" w:rsidR="009007FD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3" w:name="Check210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23"/>
          </w:p>
        </w:tc>
        <w:tc>
          <w:tcPr>
            <w:tcW w:w="1102" w:type="dxa"/>
            <w:vAlign w:val="center"/>
          </w:tcPr>
          <w:p w14:paraId="1B923F39" w14:textId="0F04F8BA" w:rsidR="009007FD" w:rsidRPr="00A9371B" w:rsidRDefault="00785861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4" w:name="Check230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24"/>
          </w:p>
        </w:tc>
        <w:tc>
          <w:tcPr>
            <w:tcW w:w="1103" w:type="dxa"/>
            <w:vAlign w:val="center"/>
          </w:tcPr>
          <w:p w14:paraId="549024DA" w14:textId="14D6ADEB" w:rsidR="009007FD" w:rsidRPr="00A9371B" w:rsidRDefault="009007FD" w:rsidP="00F75B6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B1B14" w:rsidRPr="001F246D" w14:paraId="5ADDEB6B" w14:textId="77777777" w:rsidTr="008A390D">
        <w:trPr>
          <w:cantSplit/>
          <w:trHeight w:val="196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506A468" w14:textId="3D69AE35" w:rsidR="004B1B14" w:rsidRPr="00A9371B" w:rsidRDefault="004B1B14" w:rsidP="004B1B14">
            <w:pPr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4f. Showing Professionalism</w:t>
            </w:r>
          </w:p>
        </w:tc>
      </w:tr>
      <w:tr w:rsidR="009007FD" w:rsidRPr="001F246D" w14:paraId="37021FC3" w14:textId="77777777" w:rsidTr="00F75B6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8DF20F5" w14:textId="7A6E1D5D" w:rsidR="009007FD" w:rsidRDefault="009007FD" w:rsidP="00F75B68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4f-1. Integrity and ethical conduct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003C28" w14:textId="5CBA7DAF" w:rsidR="009007FD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5" w:name="Check191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25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B10AC9D" w14:textId="61B1D6C0" w:rsidR="009007FD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6" w:name="Check211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26"/>
          </w:p>
        </w:tc>
        <w:tc>
          <w:tcPr>
            <w:tcW w:w="1102" w:type="dxa"/>
            <w:vAlign w:val="center"/>
          </w:tcPr>
          <w:p w14:paraId="69BAD3F5" w14:textId="1677A3A8" w:rsidR="009007FD" w:rsidRPr="00A9371B" w:rsidRDefault="00785861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7" w:name="Check231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27"/>
          </w:p>
        </w:tc>
        <w:tc>
          <w:tcPr>
            <w:tcW w:w="1103" w:type="dxa"/>
            <w:vAlign w:val="center"/>
          </w:tcPr>
          <w:p w14:paraId="3F623E70" w14:textId="098A790C" w:rsidR="009007FD" w:rsidRPr="00A9371B" w:rsidRDefault="009007FD" w:rsidP="00F75B6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9007FD" w:rsidRPr="001F246D" w14:paraId="7FDED9BD" w14:textId="77777777" w:rsidTr="00F75B6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D9DDB5C" w14:textId="6D696E7F" w:rsidR="009007FD" w:rsidRDefault="009007FD" w:rsidP="00F75B68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4f-2. Service to P-12 students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BF5217B" w14:textId="0D138368" w:rsidR="009007FD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8" w:name="Check192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28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61222FC" w14:textId="1587543B" w:rsidR="009007FD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9" w:name="Check212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29"/>
          </w:p>
        </w:tc>
        <w:tc>
          <w:tcPr>
            <w:tcW w:w="1102" w:type="dxa"/>
            <w:vAlign w:val="center"/>
          </w:tcPr>
          <w:p w14:paraId="20D4D2F9" w14:textId="779B9140" w:rsidR="009007FD" w:rsidRPr="00A9371B" w:rsidRDefault="00785861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0" w:name="Check232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30"/>
          </w:p>
        </w:tc>
        <w:tc>
          <w:tcPr>
            <w:tcW w:w="1103" w:type="dxa"/>
            <w:vAlign w:val="center"/>
          </w:tcPr>
          <w:p w14:paraId="1FAE617E" w14:textId="20527387" w:rsidR="009007FD" w:rsidRPr="00A9371B" w:rsidRDefault="009007FD" w:rsidP="00F75B6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9007FD" w:rsidRPr="001F246D" w14:paraId="6A6ABD7B" w14:textId="77777777" w:rsidTr="00F75B6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C960254" w14:textId="66AE09CF" w:rsidR="009007FD" w:rsidRDefault="009007FD" w:rsidP="009007FD">
            <w:pPr>
              <w:tabs>
                <w:tab w:val="left" w:pos="5507"/>
              </w:tabs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4f-3.Advocacy</w:t>
            </w:r>
            <w:r>
              <w:rPr>
                <w:rFonts w:asciiTheme="minorHAnsi" w:hAnsiTheme="minorHAnsi" w:cs="Arial"/>
                <w:sz w:val="14"/>
                <w:szCs w:val="14"/>
              </w:rPr>
              <w:tab/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1E44913" w14:textId="07183FDB" w:rsidR="009007FD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1" w:name="Check19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31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DD441C8" w14:textId="2DB05317" w:rsidR="009007FD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2" w:name="Check21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32"/>
          </w:p>
        </w:tc>
        <w:tc>
          <w:tcPr>
            <w:tcW w:w="1102" w:type="dxa"/>
            <w:vAlign w:val="center"/>
          </w:tcPr>
          <w:p w14:paraId="12EC745E" w14:textId="6DD04D32" w:rsidR="009007FD" w:rsidRPr="00A9371B" w:rsidRDefault="00785861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3" w:name="Check23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33"/>
          </w:p>
        </w:tc>
        <w:tc>
          <w:tcPr>
            <w:tcW w:w="1103" w:type="dxa"/>
            <w:vAlign w:val="center"/>
          </w:tcPr>
          <w:p w14:paraId="14390468" w14:textId="1626B9AE" w:rsidR="009007FD" w:rsidRPr="00A9371B" w:rsidRDefault="009007FD" w:rsidP="00F75B6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9007FD" w:rsidRPr="001F246D" w14:paraId="7406AA7A" w14:textId="77777777" w:rsidTr="00F75B6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5D7853C" w14:textId="791004AD" w:rsidR="009007FD" w:rsidRDefault="009007FD" w:rsidP="009007FD">
            <w:pPr>
              <w:tabs>
                <w:tab w:val="left" w:pos="5507"/>
              </w:tabs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4f-4. Decision making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81F184E" w14:textId="0BB598FD" w:rsidR="009007FD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4" w:name="Check19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34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BF42314" w14:textId="0AB18002" w:rsidR="009007FD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5" w:name="Check21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35"/>
          </w:p>
        </w:tc>
        <w:tc>
          <w:tcPr>
            <w:tcW w:w="1102" w:type="dxa"/>
            <w:vAlign w:val="center"/>
          </w:tcPr>
          <w:p w14:paraId="6FF29FB0" w14:textId="1A840B77" w:rsidR="009007FD" w:rsidRPr="00A9371B" w:rsidRDefault="00785861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6" w:name="Check23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36"/>
          </w:p>
        </w:tc>
        <w:tc>
          <w:tcPr>
            <w:tcW w:w="1103" w:type="dxa"/>
            <w:vAlign w:val="center"/>
          </w:tcPr>
          <w:p w14:paraId="49E51295" w14:textId="21CEE6D4" w:rsidR="009007FD" w:rsidRDefault="009007FD" w:rsidP="00F75B6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9007FD" w:rsidRPr="001F246D" w14:paraId="242B0797" w14:textId="77777777" w:rsidTr="00F75B6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903E656" w14:textId="1A07F6FF" w:rsidR="009007FD" w:rsidRDefault="009007FD" w:rsidP="009007FD">
            <w:pPr>
              <w:tabs>
                <w:tab w:val="left" w:pos="5507"/>
              </w:tabs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 xml:space="preserve">4f-5. Compliance with school and district regulations 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5A81C8C" w14:textId="397324AE" w:rsidR="009007FD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7" w:name="Check19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37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D5C269D" w14:textId="0B434633" w:rsidR="009007FD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8" w:name="Check21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38"/>
          </w:p>
        </w:tc>
        <w:tc>
          <w:tcPr>
            <w:tcW w:w="1102" w:type="dxa"/>
            <w:vAlign w:val="center"/>
          </w:tcPr>
          <w:p w14:paraId="63422355" w14:textId="616726C8" w:rsidR="009007FD" w:rsidRPr="00A9371B" w:rsidRDefault="00785861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9" w:name="Check23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4"/>
                <w:szCs w:val="14"/>
              </w:rPr>
            </w:r>
            <w:r w:rsidR="001F24A5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39"/>
          </w:p>
        </w:tc>
        <w:tc>
          <w:tcPr>
            <w:tcW w:w="1103" w:type="dxa"/>
            <w:vAlign w:val="center"/>
          </w:tcPr>
          <w:p w14:paraId="7B526CF6" w14:textId="197A049F" w:rsidR="009007FD" w:rsidRDefault="009007FD" w:rsidP="00F75B6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F75B68" w:rsidRPr="001F246D" w14:paraId="3E3DF538" w14:textId="77777777" w:rsidTr="00F75B68">
        <w:trPr>
          <w:cantSplit/>
          <w:trHeight w:val="867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825D3DF" w14:textId="59C996D7" w:rsidR="00B71253" w:rsidRPr="00B71253" w:rsidRDefault="00F75B68" w:rsidP="00DB07EC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b/>
                <w:sz w:val="14"/>
                <w:szCs w:val="14"/>
              </w:rPr>
              <w:t>Evidence</w:t>
            </w:r>
            <w:r w:rsidR="00E15E01">
              <w:rPr>
                <w:rFonts w:asciiTheme="minorHAnsi" w:hAnsiTheme="minorHAnsi" w:cs="Arial"/>
                <w:b/>
                <w:sz w:val="14"/>
                <w:szCs w:val="14"/>
              </w:rPr>
              <w:t>:</w:t>
            </w:r>
            <w:r w:rsidR="002911B2">
              <w:rPr>
                <w:rFonts w:asciiTheme="minorHAnsi" w:hAnsiTheme="minorHAnsi" w:cs="Arial"/>
                <w:b/>
                <w:sz w:val="14"/>
                <w:szCs w:val="14"/>
              </w:rPr>
              <w:fldChar w:fldCharType="begin">
                <w:ffData>
                  <w:name w:val="Text1611"/>
                  <w:enabled/>
                  <w:calcOnExit w:val="0"/>
                  <w:textInput/>
                </w:ffData>
              </w:fldChar>
            </w:r>
            <w:bookmarkStart w:id="240" w:name="Text1611"/>
            <w:r w:rsidR="002911B2">
              <w:rPr>
                <w:rFonts w:asciiTheme="minorHAnsi" w:hAnsiTheme="minorHAnsi" w:cs="Arial"/>
                <w:b/>
                <w:sz w:val="14"/>
                <w:szCs w:val="14"/>
              </w:rPr>
              <w:instrText xml:space="preserve"> FORMTEXT </w:instrText>
            </w:r>
            <w:r w:rsidR="002911B2">
              <w:rPr>
                <w:rFonts w:asciiTheme="minorHAnsi" w:hAnsiTheme="minorHAnsi" w:cs="Arial"/>
                <w:b/>
                <w:sz w:val="14"/>
                <w:szCs w:val="14"/>
              </w:rPr>
            </w:r>
            <w:r w:rsidR="002911B2">
              <w:rPr>
                <w:rFonts w:asciiTheme="minorHAnsi" w:hAnsiTheme="minorHAnsi" w:cs="Arial"/>
                <w:b/>
                <w:sz w:val="14"/>
                <w:szCs w:val="14"/>
              </w:rPr>
              <w:fldChar w:fldCharType="separate"/>
            </w:r>
            <w:r w:rsidR="00DB07EC">
              <w:rPr>
                <w:rFonts w:asciiTheme="minorHAnsi" w:hAnsiTheme="minorHAnsi" w:cs="Arial"/>
                <w:b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b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b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b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b/>
                <w:sz w:val="14"/>
                <w:szCs w:val="14"/>
              </w:rPr>
              <w:t> </w:t>
            </w:r>
            <w:r w:rsidR="002911B2">
              <w:rPr>
                <w:rFonts w:asciiTheme="minorHAnsi" w:hAnsiTheme="minorHAnsi" w:cs="Arial"/>
                <w:b/>
                <w:sz w:val="14"/>
                <w:szCs w:val="14"/>
              </w:rPr>
              <w:fldChar w:fldCharType="end"/>
            </w:r>
            <w:bookmarkEnd w:id="240"/>
            <w:r w:rsidR="002911B2" w:rsidRPr="00B71253">
              <w:rPr>
                <w:rFonts w:asciiTheme="minorHAnsi" w:hAnsiTheme="minorHAnsi" w:cs="Arial"/>
                <w:b/>
                <w:sz w:val="14"/>
                <w:szCs w:val="14"/>
              </w:rPr>
              <w:t xml:space="preserve"> </w:t>
            </w:r>
          </w:p>
        </w:tc>
      </w:tr>
    </w:tbl>
    <w:p w14:paraId="22CC80C5" w14:textId="5C74CDBC" w:rsidR="0041717C" w:rsidRDefault="00BF2EFB" w:rsidP="00BF2EFB">
      <w:pPr>
        <w:tabs>
          <w:tab w:val="left" w:pos="7613"/>
        </w:tabs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ab/>
      </w:r>
    </w:p>
    <w:p w14:paraId="4F665176" w14:textId="77777777" w:rsidR="00B446CF" w:rsidRDefault="00B446CF" w:rsidP="00B446C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purpose of the Educator Disposition Assessment is to determine a rating for each of the nine dispositions.  </w:t>
      </w:r>
    </w:p>
    <w:p w14:paraId="23500332" w14:textId="77777777" w:rsidR="00B446CF" w:rsidRDefault="00B446CF" w:rsidP="00B446C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Directions:  Please use the following scale to rate the individual on each disposition by checking the corresponding number in the cell.</w:t>
      </w:r>
    </w:p>
    <w:p w14:paraId="4F975B25" w14:textId="77777777" w:rsidR="00B446CF" w:rsidRDefault="00B446CF" w:rsidP="00B446CF">
      <w:pPr>
        <w:rPr>
          <w:rFonts w:ascii="Calibri" w:hAnsi="Calibri" w:cs="Arial"/>
          <w:sz w:val="22"/>
          <w:szCs w:val="22"/>
        </w:rPr>
      </w:pPr>
    </w:p>
    <w:p w14:paraId="7C908D4E" w14:textId="77777777" w:rsidR="00B446CF" w:rsidRDefault="00B446CF" w:rsidP="00B446C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 = Emerging:  minimal evidence of understanding and commitment to the disposition</w:t>
      </w:r>
    </w:p>
    <w:p w14:paraId="5089D4A2" w14:textId="77777777" w:rsidR="00B446CF" w:rsidRDefault="00B446CF" w:rsidP="00B446C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 = Developing:  some evidence of understanding and commitment to the disposition</w:t>
      </w:r>
    </w:p>
    <w:p w14:paraId="52AF28E3" w14:textId="77777777" w:rsidR="00B446CF" w:rsidRDefault="00B446CF" w:rsidP="00B446C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 = Meets expectation:  considerable evidence of understanding and commitment to the disposition</w:t>
      </w:r>
    </w:p>
    <w:p w14:paraId="24C064BB" w14:textId="77777777" w:rsidR="00B446CF" w:rsidRDefault="00B446CF" w:rsidP="00B446C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 = Exceeds Expectation:  complete evidence of understanding and commitment to the disposition</w:t>
      </w:r>
    </w:p>
    <w:p w14:paraId="03E532BA" w14:textId="77777777" w:rsidR="00B446CF" w:rsidRDefault="00B446CF" w:rsidP="00B446CF">
      <w:pPr>
        <w:rPr>
          <w:rFonts w:ascii="Calibri" w:hAnsi="Calibri" w:cs="Arial"/>
          <w:sz w:val="22"/>
          <w:szCs w:val="22"/>
        </w:rPr>
      </w:pPr>
    </w:p>
    <w:p w14:paraId="0AD7C66A" w14:textId="77777777" w:rsidR="00B446CF" w:rsidRPr="008E00C5" w:rsidRDefault="00B446CF" w:rsidP="00B446CF">
      <w:pPr>
        <w:rPr>
          <w:rFonts w:ascii="Calibri" w:hAnsi="Calibri" w:cs="Arial"/>
          <w:sz w:val="22"/>
          <w:szCs w:val="22"/>
        </w:rPr>
      </w:pPr>
    </w:p>
    <w:p w14:paraId="12E396DE" w14:textId="77777777" w:rsidR="00B446CF" w:rsidRDefault="00B446CF" w:rsidP="00B446C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For each disposition:</w:t>
      </w:r>
    </w:p>
    <w:p w14:paraId="401F8BA1" w14:textId="0A2475B1" w:rsidR="00B446CF" w:rsidRDefault="00B446CF" w:rsidP="00B446C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1.  Check ONLY the indicators </w:t>
      </w:r>
      <w:r w:rsidRPr="009A0089">
        <w:rPr>
          <w:rFonts w:ascii="Calibri" w:hAnsi="Calibri" w:cs="Arial"/>
          <w:sz w:val="22"/>
          <w:szCs w:val="22"/>
          <w:u w:val="single"/>
        </w:rPr>
        <w:t>that need to be addressed</w:t>
      </w:r>
      <w:r>
        <w:rPr>
          <w:rFonts w:ascii="Calibri" w:hAnsi="Calibri" w:cs="Arial"/>
          <w:sz w:val="22"/>
          <w:szCs w:val="22"/>
          <w:u w:val="single"/>
        </w:rPr>
        <w:t xml:space="preserve"> (see guiding rubric)</w:t>
      </w:r>
      <w:r w:rsidR="002911B2">
        <w:rPr>
          <w:rFonts w:ascii="Calibri" w:hAnsi="Calibri" w:cs="Arial"/>
          <w:sz w:val="22"/>
          <w:szCs w:val="22"/>
        </w:rPr>
        <w:t>.</w:t>
      </w:r>
    </w:p>
    <w:p w14:paraId="153C762F" w14:textId="710EB792" w:rsidR="00B446CF" w:rsidRDefault="00B446CF" w:rsidP="00B446C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  Provide comment</w:t>
      </w:r>
      <w:r w:rsidR="002911B2">
        <w:rPr>
          <w:rFonts w:ascii="Calibri" w:hAnsi="Calibri" w:cs="Arial"/>
          <w:sz w:val="22"/>
          <w:szCs w:val="22"/>
        </w:rPr>
        <w:t>s to explain checked indicators.  Comments regarding areas of strength may also be added here.</w:t>
      </w:r>
    </w:p>
    <w:p w14:paraId="4B8EA29E" w14:textId="77777777" w:rsidR="00B446CF" w:rsidRPr="00CC3127" w:rsidRDefault="00B446CF" w:rsidP="00B446CF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>3.  Check the overall rating for the disposition.</w:t>
      </w:r>
    </w:p>
    <w:p w14:paraId="4D5882AA" w14:textId="77777777" w:rsidR="00F75B68" w:rsidRDefault="00F75B68" w:rsidP="004716EA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059C9A4" w14:textId="77777777" w:rsidR="00942C80" w:rsidRDefault="00942C80">
      <w:pPr>
        <w:rPr>
          <w:rFonts w:asciiTheme="minorHAnsi" w:hAnsiTheme="minorHAnsi" w:cs="Arial"/>
          <w:sz w:val="22"/>
          <w:szCs w:val="22"/>
        </w:rPr>
      </w:pPr>
    </w:p>
    <w:p w14:paraId="3F998274" w14:textId="77777777" w:rsidR="00942C80" w:rsidRDefault="00942C80">
      <w:pPr>
        <w:rPr>
          <w:rFonts w:asciiTheme="minorHAnsi" w:hAnsiTheme="minorHAnsi" w:cs="Arial"/>
          <w:sz w:val="22"/>
          <w:szCs w:val="22"/>
        </w:rPr>
      </w:pPr>
    </w:p>
    <w:p w14:paraId="7F2E68F0" w14:textId="77777777" w:rsidR="00942C80" w:rsidRDefault="00942C80">
      <w:pPr>
        <w:rPr>
          <w:rFonts w:asciiTheme="minorHAnsi" w:hAnsiTheme="minorHAnsi" w:cs="Arial"/>
          <w:sz w:val="22"/>
          <w:szCs w:val="22"/>
        </w:rPr>
      </w:pPr>
    </w:p>
    <w:p w14:paraId="327CC65C" w14:textId="77777777" w:rsidR="00942C80" w:rsidRDefault="00942C80">
      <w:pPr>
        <w:rPr>
          <w:rFonts w:asciiTheme="minorHAnsi" w:hAnsiTheme="minorHAnsi" w:cs="Arial"/>
          <w:sz w:val="22"/>
          <w:szCs w:val="22"/>
        </w:rPr>
      </w:pPr>
    </w:p>
    <w:p w14:paraId="77D284F8" w14:textId="77777777" w:rsidR="00942C80" w:rsidRDefault="00942C80">
      <w:pPr>
        <w:rPr>
          <w:rFonts w:asciiTheme="minorHAnsi" w:hAnsiTheme="minorHAnsi" w:cs="Arial"/>
          <w:sz w:val="22"/>
          <w:szCs w:val="22"/>
        </w:rPr>
      </w:pPr>
    </w:p>
    <w:p w14:paraId="0328393B" w14:textId="77777777" w:rsidR="00942C80" w:rsidRDefault="00942C80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469" w:tblpY="119"/>
        <w:tblW w:w="11412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7002"/>
        <w:gridCol w:w="1102"/>
        <w:gridCol w:w="1103"/>
        <w:gridCol w:w="1102"/>
        <w:gridCol w:w="1103"/>
      </w:tblGrid>
      <w:tr w:rsidR="008A390D" w:rsidRPr="001F246D" w14:paraId="3CD73E46" w14:textId="77777777" w:rsidTr="008A390D">
        <w:trPr>
          <w:cantSplit/>
          <w:trHeight w:val="183"/>
        </w:trPr>
        <w:tc>
          <w:tcPr>
            <w:tcW w:w="11412" w:type="dxa"/>
            <w:gridSpan w:val="5"/>
            <w:shd w:val="clear" w:color="auto" w:fill="C0C0C0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D12FF41" w14:textId="22ACBEA6" w:rsidR="008A390D" w:rsidRPr="009E30CA" w:rsidRDefault="008A390D" w:rsidP="008A390D">
            <w:pPr>
              <w:tabs>
                <w:tab w:val="center" w:pos="5648"/>
                <w:tab w:val="right" w:pos="11297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ab/>
              <w:t>Educator Disposition Assessment</w:t>
            </w:r>
          </w:p>
        </w:tc>
      </w:tr>
      <w:tr w:rsidR="008A390D" w:rsidRPr="001F246D" w14:paraId="4FC20531" w14:textId="77777777" w:rsidTr="00860931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6A5E346" w14:textId="048A8E5A" w:rsidR="008E4A1D" w:rsidRPr="00860931" w:rsidRDefault="008A390D" w:rsidP="00860931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8A390D">
              <w:rPr>
                <w:rFonts w:asciiTheme="minorHAnsi" w:hAnsiTheme="minorHAnsi" w:cs="Arial"/>
                <w:b/>
                <w:sz w:val="14"/>
                <w:szCs w:val="14"/>
              </w:rPr>
              <w:t>1.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 </w:t>
            </w:r>
            <w:r w:rsidRPr="008A390D">
              <w:rPr>
                <w:rFonts w:asciiTheme="minorHAnsi" w:hAnsiTheme="minorHAnsi" w:cs="Arial"/>
                <w:b/>
                <w:sz w:val="14"/>
                <w:szCs w:val="14"/>
              </w:rPr>
              <w:t>Demonstrates effective oral communication skills</w:t>
            </w:r>
          </w:p>
          <w:p w14:paraId="287CDF38" w14:textId="7A42E1F3" w:rsidR="008A390D" w:rsidRPr="008A390D" w:rsidRDefault="008A390D" w:rsidP="00860931">
            <w:pPr>
              <w:jc w:val="center"/>
              <w:rPr>
                <w:rFonts w:asciiTheme="minorHAnsi" w:hAnsiTheme="minorHAnsi"/>
                <w:sz w:val="14"/>
              </w:rPr>
            </w:pP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8C42694" w14:textId="77777777" w:rsidR="008A390D" w:rsidRDefault="008A390D" w:rsidP="008A390D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Emerging</w:t>
            </w:r>
          </w:p>
          <w:p w14:paraId="3808AA72" w14:textId="77777777" w:rsidR="008A390D" w:rsidRDefault="008A390D" w:rsidP="008A390D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3F7FB779" w14:textId="77777777" w:rsidR="008A390D" w:rsidRDefault="008A390D" w:rsidP="008A390D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1</w:t>
            </w:r>
          </w:p>
          <w:p w14:paraId="598C2E60" w14:textId="3C470AD6" w:rsidR="008A390D" w:rsidRPr="00A9371B" w:rsidRDefault="008A390D" w:rsidP="008A390D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6"/>
                <w:szCs w:val="20"/>
              </w:rPr>
            </w:r>
            <w:r w:rsidR="001F24A5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1147B6A" w14:textId="77777777" w:rsidR="008A390D" w:rsidRDefault="008A390D" w:rsidP="008A390D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Developing</w:t>
            </w:r>
          </w:p>
          <w:p w14:paraId="69CF7469" w14:textId="77777777" w:rsidR="008A390D" w:rsidRDefault="008A390D" w:rsidP="008A390D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56B1D75B" w14:textId="7F9F9785" w:rsidR="008A390D" w:rsidRDefault="008A390D" w:rsidP="008A390D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2</w:t>
            </w:r>
          </w:p>
          <w:p w14:paraId="71DBFA34" w14:textId="2884C4E0" w:rsidR="008A390D" w:rsidRPr="00A9371B" w:rsidRDefault="008A390D" w:rsidP="008A390D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6"/>
                <w:szCs w:val="20"/>
              </w:rPr>
            </w:r>
            <w:r w:rsidR="001F24A5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  <w:tc>
          <w:tcPr>
            <w:tcW w:w="1102" w:type="dxa"/>
            <w:vAlign w:val="center"/>
          </w:tcPr>
          <w:p w14:paraId="08818D16" w14:textId="77777777" w:rsidR="008A390D" w:rsidRDefault="008A390D" w:rsidP="008A390D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Meets Expectations</w:t>
            </w:r>
          </w:p>
          <w:p w14:paraId="6D0E31F2" w14:textId="77777777" w:rsidR="008A390D" w:rsidRDefault="008A390D" w:rsidP="008A390D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3</w:t>
            </w:r>
          </w:p>
          <w:p w14:paraId="1F1A9B39" w14:textId="1A45E99B" w:rsidR="008A390D" w:rsidRPr="00A9371B" w:rsidRDefault="008A390D" w:rsidP="008A390D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6"/>
                <w:szCs w:val="20"/>
              </w:rPr>
            </w:r>
            <w:r w:rsidR="001F24A5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  <w:tc>
          <w:tcPr>
            <w:tcW w:w="1103" w:type="dxa"/>
            <w:vAlign w:val="center"/>
          </w:tcPr>
          <w:p w14:paraId="6E1DDE5F" w14:textId="77777777" w:rsidR="008A390D" w:rsidRDefault="008A390D" w:rsidP="008A390D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Exceeds Expectations</w:t>
            </w:r>
          </w:p>
          <w:p w14:paraId="73822B46" w14:textId="77777777" w:rsidR="008A390D" w:rsidRDefault="008A390D" w:rsidP="008A390D">
            <w:pPr>
              <w:jc w:val="center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4</w:t>
            </w:r>
          </w:p>
          <w:p w14:paraId="5AC196C6" w14:textId="63C312AA" w:rsidR="008A390D" w:rsidRPr="008A390D" w:rsidRDefault="008A390D" w:rsidP="008A390D">
            <w:pPr>
              <w:jc w:val="center"/>
              <w:rPr>
                <w:rFonts w:asciiTheme="minorHAnsi" w:hAnsiTheme="minorHAnsi"/>
                <w:sz w:val="16"/>
                <w:szCs w:val="20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6"/>
                <w:szCs w:val="20"/>
              </w:rPr>
            </w:r>
            <w:r w:rsidR="001F24A5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</w:tr>
      <w:tr w:rsidR="008E4A1D" w:rsidRPr="001F246D" w14:paraId="2CB8B96C" w14:textId="77777777" w:rsidTr="008E4A1D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14E0BC8" w14:textId="4963ABAA" w:rsidR="008E4A1D" w:rsidRPr="00A9371B" w:rsidRDefault="008E4A1D" w:rsidP="008E4A1D">
            <w:pPr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 xml:space="preserve">      </w:t>
            </w:r>
            <w:r w:rsidR="003D6751"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1" w:name="Check244"/>
            <w:r w:rsidR="003D6751"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 w:rsidR="003D6751"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41"/>
            <w:r>
              <w:rPr>
                <w:rFonts w:asciiTheme="minorHAnsi" w:hAnsiTheme="minorHAnsi" w:cs="Arial"/>
                <w:sz w:val="14"/>
                <w:szCs w:val="14"/>
              </w:rPr>
              <w:t>1.1 Models Standard English</w:t>
            </w:r>
          </w:p>
        </w:tc>
        <w:tc>
          <w:tcPr>
            <w:tcW w:w="4410" w:type="dxa"/>
            <w:gridSpan w:val="4"/>
            <w:vMerge w:val="restart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5A0B91E" w14:textId="0EDA7538" w:rsidR="008E4A1D" w:rsidRDefault="008E4A1D" w:rsidP="008E4A1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8E4A1D">
              <w:rPr>
                <w:rFonts w:asciiTheme="minorHAnsi" w:hAnsiTheme="minorHAnsi" w:cs="Arial"/>
                <w:sz w:val="14"/>
                <w:szCs w:val="14"/>
              </w:rPr>
              <w:t>Comments regarding strengths/areas for growth:</w:t>
            </w:r>
            <w:r w:rsidR="00B71253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2911B2"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Text1614"/>
                  <w:enabled/>
                  <w:calcOnExit w:val="0"/>
                  <w:textInput/>
                </w:ffData>
              </w:fldChar>
            </w:r>
            <w:bookmarkStart w:id="242" w:name="Text1614"/>
            <w:r w:rsidR="002911B2">
              <w:rPr>
                <w:rFonts w:asciiTheme="minorHAnsi" w:hAnsiTheme="minorHAnsi" w:cs="Arial"/>
                <w:sz w:val="14"/>
                <w:szCs w:val="14"/>
              </w:rPr>
              <w:instrText xml:space="preserve"> FORMTEXT </w:instrText>
            </w:r>
            <w:r w:rsidR="002911B2">
              <w:rPr>
                <w:rFonts w:asciiTheme="minorHAnsi" w:hAnsiTheme="minorHAnsi" w:cs="Arial"/>
                <w:sz w:val="14"/>
                <w:szCs w:val="14"/>
              </w:rPr>
            </w:r>
            <w:r w:rsidR="002911B2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 w:rsidR="00DB07EC">
              <w:rPr>
                <w:rFonts w:asciiTheme="minorHAnsi" w:hAnsiTheme="minorHAnsi" w:cs="Arial"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sz w:val="14"/>
                <w:szCs w:val="14"/>
              </w:rPr>
              <w:t> </w:t>
            </w:r>
            <w:r w:rsidR="002911B2"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42"/>
          </w:p>
          <w:p w14:paraId="233B159C" w14:textId="18036905" w:rsidR="008E4A1D" w:rsidRPr="00A9371B" w:rsidRDefault="008E4A1D" w:rsidP="002911B2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  <w:tr w:rsidR="008E4A1D" w:rsidRPr="001F246D" w14:paraId="696861C2" w14:textId="77777777" w:rsidTr="008E4A1D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5AE1D1B" w14:textId="644222AC" w:rsidR="008E4A1D" w:rsidRPr="00A9371B" w:rsidRDefault="008E4A1D" w:rsidP="008A390D">
            <w:pPr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 xml:space="preserve">      </w:t>
            </w:r>
            <w:r w:rsidR="003D6751"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3" w:name="Check245"/>
            <w:r w:rsidR="003D6751"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 w:rsidR="003D6751"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43"/>
            <w:r>
              <w:rPr>
                <w:rFonts w:asciiTheme="minorHAnsi" w:hAnsiTheme="minorHAnsi" w:cs="Arial"/>
                <w:sz w:val="14"/>
                <w:szCs w:val="14"/>
              </w:rPr>
              <w:t>1.2 Varies oral communication to motivate students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DFC76DA" w14:textId="7E1CF50A" w:rsidR="008E4A1D" w:rsidRPr="00A9371B" w:rsidRDefault="008E4A1D" w:rsidP="008A390D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  <w:tr w:rsidR="008E4A1D" w:rsidRPr="001F246D" w14:paraId="072AB469" w14:textId="77777777" w:rsidTr="008E4A1D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CE30F9B" w14:textId="153ED65E" w:rsidR="008E4A1D" w:rsidRDefault="003D6751" w:rsidP="008E4A1D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4" w:name="Check246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44"/>
            <w:r w:rsidR="008E4A1D">
              <w:rPr>
                <w:rFonts w:asciiTheme="minorHAnsi" w:hAnsiTheme="minorHAnsi" w:cs="Arial"/>
                <w:sz w:val="14"/>
                <w:szCs w:val="14"/>
              </w:rPr>
              <w:t>1.3 Makes appropriate comments in the classroom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0D7858A" w14:textId="77777777" w:rsidR="008E4A1D" w:rsidRPr="00A9371B" w:rsidRDefault="008E4A1D" w:rsidP="008A390D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  <w:tr w:rsidR="008E4A1D" w:rsidRPr="001F246D" w14:paraId="066B2955" w14:textId="77777777" w:rsidTr="008E4A1D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1072E5B" w14:textId="765B708B" w:rsidR="008E4A1D" w:rsidRDefault="003D6751" w:rsidP="008E4A1D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5" w:name="Check247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45"/>
            <w:r w:rsidR="008E4A1D">
              <w:rPr>
                <w:rFonts w:asciiTheme="minorHAnsi" w:hAnsiTheme="minorHAnsi" w:cs="Arial"/>
                <w:sz w:val="14"/>
                <w:szCs w:val="14"/>
              </w:rPr>
              <w:t>1.4 Communicates at an appropriate level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4428168" w14:textId="77777777" w:rsidR="008E4A1D" w:rsidRPr="00A9371B" w:rsidRDefault="008E4A1D" w:rsidP="008A390D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  <w:tr w:rsidR="00FF2CD8" w:rsidRPr="001F246D" w14:paraId="0FEEE6FD" w14:textId="77777777" w:rsidTr="00860931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2CFC3E6" w14:textId="6957E7D0" w:rsidR="00FF2CD8" w:rsidRPr="008E4A1D" w:rsidRDefault="00FF2CD8" w:rsidP="00860931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2. Demonstrates effective written communication skills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43EB38C" w14:textId="77777777" w:rsidR="00FF2CD8" w:rsidRDefault="00FF2CD8" w:rsidP="00FF2CD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Emerging</w:t>
            </w:r>
          </w:p>
          <w:p w14:paraId="747ABBDA" w14:textId="77777777" w:rsidR="00FF2CD8" w:rsidRDefault="00FF2CD8" w:rsidP="00FF2CD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23858AAA" w14:textId="77777777" w:rsidR="00FF2CD8" w:rsidRDefault="00FF2CD8" w:rsidP="00FF2CD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1</w:t>
            </w:r>
          </w:p>
          <w:p w14:paraId="7126D549" w14:textId="552567F5" w:rsidR="00FF2CD8" w:rsidRDefault="00FF2CD8" w:rsidP="00FF2CD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6"/>
                <w:szCs w:val="20"/>
              </w:rPr>
            </w:r>
            <w:r w:rsidR="001F24A5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  <w:tc>
          <w:tcPr>
            <w:tcW w:w="1103" w:type="dxa"/>
            <w:vAlign w:val="center"/>
          </w:tcPr>
          <w:p w14:paraId="171217CB" w14:textId="77777777" w:rsidR="00FF2CD8" w:rsidRDefault="00FF2CD8" w:rsidP="00FF2CD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Developing</w:t>
            </w:r>
          </w:p>
          <w:p w14:paraId="2C278EE7" w14:textId="77777777" w:rsidR="00FF2CD8" w:rsidRDefault="00FF2CD8" w:rsidP="00FF2CD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04A20AB0" w14:textId="77777777" w:rsidR="00FF2CD8" w:rsidRDefault="00FF2CD8" w:rsidP="00FF2CD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2</w:t>
            </w:r>
          </w:p>
          <w:p w14:paraId="5AC2759C" w14:textId="5780C273" w:rsidR="00FF2CD8" w:rsidRDefault="00FF2CD8" w:rsidP="00FF2CD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6"/>
                <w:szCs w:val="20"/>
              </w:rPr>
            </w:r>
            <w:r w:rsidR="001F24A5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  <w:tc>
          <w:tcPr>
            <w:tcW w:w="1102" w:type="dxa"/>
            <w:vAlign w:val="center"/>
          </w:tcPr>
          <w:p w14:paraId="01B09EAE" w14:textId="77777777" w:rsidR="00FF2CD8" w:rsidRDefault="00FF2CD8" w:rsidP="00FF2CD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Meets Expectations</w:t>
            </w:r>
          </w:p>
          <w:p w14:paraId="6FC43813" w14:textId="77777777" w:rsidR="00FF2CD8" w:rsidRDefault="00FF2CD8" w:rsidP="00FF2CD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3</w:t>
            </w:r>
          </w:p>
          <w:p w14:paraId="7A4F998B" w14:textId="55A819F4" w:rsidR="00FF2CD8" w:rsidRDefault="00FF2CD8" w:rsidP="00FF2CD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6"/>
                <w:szCs w:val="20"/>
              </w:rPr>
            </w:r>
            <w:r w:rsidR="001F24A5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  <w:tc>
          <w:tcPr>
            <w:tcW w:w="1103" w:type="dxa"/>
            <w:vAlign w:val="center"/>
          </w:tcPr>
          <w:p w14:paraId="2CF88986" w14:textId="77777777" w:rsidR="00FF2CD8" w:rsidRDefault="00FF2CD8" w:rsidP="00FF2CD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Exceeds Expectations</w:t>
            </w:r>
          </w:p>
          <w:p w14:paraId="55C09206" w14:textId="77777777" w:rsidR="00FF2CD8" w:rsidRDefault="00FF2CD8" w:rsidP="00FF2CD8">
            <w:pPr>
              <w:jc w:val="center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4</w:t>
            </w:r>
          </w:p>
          <w:p w14:paraId="779AFD28" w14:textId="57AEE0CC" w:rsidR="00FF2CD8" w:rsidRPr="008E4A1D" w:rsidRDefault="00FF2CD8" w:rsidP="00FF2CD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6"/>
                <w:szCs w:val="20"/>
              </w:rPr>
            </w:r>
            <w:r w:rsidR="001F24A5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</w:tr>
      <w:tr w:rsidR="00FF2CD8" w:rsidRPr="001F246D" w14:paraId="74F23F51" w14:textId="77777777" w:rsidTr="00FF2CD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A9E324C" w14:textId="437A95A1" w:rsidR="00FF2CD8" w:rsidRPr="008E4A1D" w:rsidRDefault="003D6751" w:rsidP="00FF2CD8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6" w:name="Check248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46"/>
            <w:r w:rsidR="00FF2CD8">
              <w:rPr>
                <w:rFonts w:asciiTheme="minorHAnsi" w:hAnsiTheme="minorHAnsi" w:cs="Arial"/>
                <w:sz w:val="14"/>
                <w:szCs w:val="14"/>
              </w:rPr>
              <w:t>2.1 Communicates respectfully with all stakeholders</w:t>
            </w:r>
          </w:p>
        </w:tc>
        <w:tc>
          <w:tcPr>
            <w:tcW w:w="4410" w:type="dxa"/>
            <w:gridSpan w:val="4"/>
            <w:vMerge w:val="restart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1FC3E63" w14:textId="30A72A02" w:rsidR="00FF2CD8" w:rsidRPr="005F278D" w:rsidRDefault="00FF2CD8" w:rsidP="002911B2">
            <w:pPr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Comments regarding strengths/areas for growth:</w:t>
            </w:r>
            <w:r w:rsidR="00B71253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2911B2"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Text1613"/>
                  <w:enabled/>
                  <w:calcOnExit w:val="0"/>
                  <w:textInput/>
                </w:ffData>
              </w:fldChar>
            </w:r>
            <w:bookmarkStart w:id="247" w:name="Text1613"/>
            <w:r w:rsidR="002911B2">
              <w:rPr>
                <w:rFonts w:asciiTheme="minorHAnsi" w:hAnsiTheme="minorHAnsi" w:cs="Arial"/>
                <w:sz w:val="14"/>
                <w:szCs w:val="14"/>
              </w:rPr>
              <w:instrText xml:space="preserve"> FORMTEXT </w:instrText>
            </w:r>
            <w:r w:rsidR="002911B2">
              <w:rPr>
                <w:rFonts w:asciiTheme="minorHAnsi" w:hAnsiTheme="minorHAnsi" w:cs="Arial"/>
                <w:sz w:val="14"/>
                <w:szCs w:val="14"/>
              </w:rPr>
            </w:r>
            <w:r w:rsidR="002911B2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 w:rsidR="002911B2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2911B2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2911B2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2911B2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2911B2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2911B2"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47"/>
          </w:p>
        </w:tc>
      </w:tr>
      <w:tr w:rsidR="00FF2CD8" w:rsidRPr="001F246D" w14:paraId="25F05A2A" w14:textId="77777777" w:rsidTr="00FF2CD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D220009" w14:textId="0EF01188" w:rsidR="00FF2CD8" w:rsidRDefault="003D6751" w:rsidP="00FF2CD8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8" w:name="Check249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48"/>
            <w:r w:rsidR="00FF2CD8">
              <w:rPr>
                <w:rFonts w:asciiTheme="minorHAnsi" w:hAnsiTheme="minorHAnsi" w:cs="Arial"/>
                <w:sz w:val="14"/>
                <w:szCs w:val="14"/>
              </w:rPr>
              <w:t>2.2 Demonstrates appropriate spelling and grammar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C683CC6" w14:textId="03683F9F" w:rsidR="00FF2CD8" w:rsidRPr="008E4A1D" w:rsidRDefault="00FF2CD8" w:rsidP="00FF2CD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F2CD8" w:rsidRPr="001F246D" w14:paraId="004DF2AE" w14:textId="77777777" w:rsidTr="00FF2CD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32825C8" w14:textId="59A723AF" w:rsidR="00FF2CD8" w:rsidRDefault="003D6751" w:rsidP="00FF2CD8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9" w:name="Check250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49"/>
            <w:r w:rsidR="00FF2CD8">
              <w:rPr>
                <w:rFonts w:asciiTheme="minorHAnsi" w:hAnsiTheme="minorHAnsi" w:cs="Arial"/>
                <w:sz w:val="14"/>
                <w:szCs w:val="14"/>
              </w:rPr>
              <w:t>2.3 Focuses all written communications positively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63E54F4" w14:textId="224F0046" w:rsidR="00FF2CD8" w:rsidRPr="008E4A1D" w:rsidRDefault="00FF2CD8" w:rsidP="00FF2CD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F2CD8" w:rsidRPr="001F246D" w14:paraId="02A34CE3" w14:textId="77777777" w:rsidTr="00860931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889F9C2" w14:textId="4DC9633A" w:rsidR="00FF2CD8" w:rsidRPr="008E4A1D" w:rsidRDefault="00FF2CD8" w:rsidP="00860931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3. Demonstrates professionalism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68EF808" w14:textId="77777777" w:rsidR="00FF2CD8" w:rsidRDefault="00FF2CD8" w:rsidP="00FF2CD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Emerging</w:t>
            </w:r>
          </w:p>
          <w:p w14:paraId="55CE1AA1" w14:textId="77777777" w:rsidR="00FF2CD8" w:rsidRDefault="00FF2CD8" w:rsidP="00FF2CD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5EE07684" w14:textId="77777777" w:rsidR="00FF2CD8" w:rsidRDefault="00FF2CD8" w:rsidP="00FF2CD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1</w:t>
            </w:r>
          </w:p>
          <w:p w14:paraId="6395956F" w14:textId="642F9299" w:rsidR="00FF2CD8" w:rsidRDefault="00FF2CD8" w:rsidP="00FF2CD8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6"/>
                <w:szCs w:val="20"/>
              </w:rPr>
            </w:r>
            <w:r w:rsidR="001F24A5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  <w:tc>
          <w:tcPr>
            <w:tcW w:w="1103" w:type="dxa"/>
            <w:vAlign w:val="center"/>
          </w:tcPr>
          <w:p w14:paraId="1017DFF6" w14:textId="77777777" w:rsidR="00FF2CD8" w:rsidRDefault="00FF2CD8" w:rsidP="00FF2CD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Developing</w:t>
            </w:r>
          </w:p>
          <w:p w14:paraId="7EF794D0" w14:textId="77777777" w:rsidR="00FF2CD8" w:rsidRDefault="00FF2CD8" w:rsidP="00FF2CD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7B14F575" w14:textId="77777777" w:rsidR="00FF2CD8" w:rsidRDefault="00FF2CD8" w:rsidP="00FF2CD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2</w:t>
            </w:r>
          </w:p>
          <w:p w14:paraId="38F67FE7" w14:textId="6E197A1E" w:rsidR="00FF2CD8" w:rsidRDefault="00FF2CD8" w:rsidP="00FF2CD8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6"/>
                <w:szCs w:val="20"/>
              </w:rPr>
            </w:r>
            <w:r w:rsidR="001F24A5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  <w:tc>
          <w:tcPr>
            <w:tcW w:w="1102" w:type="dxa"/>
            <w:vAlign w:val="center"/>
          </w:tcPr>
          <w:p w14:paraId="626ED166" w14:textId="77777777" w:rsidR="00FF2CD8" w:rsidRDefault="00FF2CD8" w:rsidP="00FF2CD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Meets Expectations</w:t>
            </w:r>
          </w:p>
          <w:p w14:paraId="506423AD" w14:textId="77777777" w:rsidR="00FF2CD8" w:rsidRDefault="00FF2CD8" w:rsidP="00FF2CD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3</w:t>
            </w:r>
          </w:p>
          <w:p w14:paraId="314180C9" w14:textId="2CB973B9" w:rsidR="00FF2CD8" w:rsidRDefault="00FF2CD8" w:rsidP="00FF2CD8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6"/>
                <w:szCs w:val="20"/>
              </w:rPr>
            </w:r>
            <w:r w:rsidR="001F24A5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  <w:tc>
          <w:tcPr>
            <w:tcW w:w="1103" w:type="dxa"/>
            <w:vAlign w:val="center"/>
          </w:tcPr>
          <w:p w14:paraId="61994BCF" w14:textId="77777777" w:rsidR="00FF2CD8" w:rsidRDefault="00FF2CD8" w:rsidP="00FF2CD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Exceeds Expectations</w:t>
            </w:r>
          </w:p>
          <w:p w14:paraId="50FE289A" w14:textId="77777777" w:rsidR="00FF2CD8" w:rsidRDefault="00FF2CD8" w:rsidP="00FF2CD8">
            <w:pPr>
              <w:jc w:val="center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4</w:t>
            </w:r>
          </w:p>
          <w:p w14:paraId="303F2CB8" w14:textId="41688512" w:rsidR="00FF2CD8" w:rsidRPr="008E4A1D" w:rsidRDefault="00FF2CD8" w:rsidP="00FF2CD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6"/>
                <w:szCs w:val="20"/>
              </w:rPr>
            </w:r>
            <w:r w:rsidR="001F24A5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</w:tr>
      <w:tr w:rsidR="00FF2CD8" w:rsidRPr="001F246D" w14:paraId="1F332649" w14:textId="77777777" w:rsidTr="00FF2CD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49588F8" w14:textId="13830D4E" w:rsidR="00FF2CD8" w:rsidRPr="008E4A1D" w:rsidRDefault="003D6751" w:rsidP="00FF2CD8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0" w:name="Check251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50"/>
            <w:r w:rsidR="00FF2CD8">
              <w:rPr>
                <w:rFonts w:asciiTheme="minorHAnsi" w:hAnsiTheme="minorHAnsi" w:cs="Arial"/>
                <w:sz w:val="14"/>
                <w:szCs w:val="14"/>
              </w:rPr>
              <w:t>3.1 Responds to email promptly</w:t>
            </w:r>
          </w:p>
        </w:tc>
        <w:tc>
          <w:tcPr>
            <w:tcW w:w="4410" w:type="dxa"/>
            <w:gridSpan w:val="4"/>
            <w:vMerge w:val="restart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7B46929" w14:textId="2A360B4A" w:rsidR="00FF2CD8" w:rsidRPr="00FF2CD8" w:rsidRDefault="00FF2CD8" w:rsidP="002911B2">
            <w:pPr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Comments regarding strengths/areas for growth:</w:t>
            </w:r>
            <w:r w:rsidR="00B71253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2911B2"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Text1615"/>
                  <w:enabled/>
                  <w:calcOnExit w:val="0"/>
                  <w:textInput/>
                </w:ffData>
              </w:fldChar>
            </w:r>
            <w:bookmarkStart w:id="251" w:name="Text1615"/>
            <w:r w:rsidR="002911B2">
              <w:rPr>
                <w:rFonts w:asciiTheme="minorHAnsi" w:hAnsiTheme="minorHAnsi" w:cs="Arial"/>
                <w:sz w:val="14"/>
                <w:szCs w:val="14"/>
              </w:rPr>
              <w:instrText xml:space="preserve"> FORMTEXT </w:instrText>
            </w:r>
            <w:r w:rsidR="002911B2">
              <w:rPr>
                <w:rFonts w:asciiTheme="minorHAnsi" w:hAnsiTheme="minorHAnsi" w:cs="Arial"/>
                <w:sz w:val="14"/>
                <w:szCs w:val="14"/>
              </w:rPr>
            </w:r>
            <w:r w:rsidR="002911B2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 w:rsidR="002911B2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2911B2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2911B2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2911B2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2911B2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2911B2"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51"/>
          </w:p>
        </w:tc>
      </w:tr>
      <w:tr w:rsidR="00FF2CD8" w:rsidRPr="001F246D" w14:paraId="7E47CADB" w14:textId="77777777" w:rsidTr="00FF2CD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351B9BB" w14:textId="05123B0F" w:rsidR="00FF2CD8" w:rsidRDefault="003D6751" w:rsidP="00FF2CD8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2" w:name="Check252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52"/>
            <w:r w:rsidR="00FF2CD8">
              <w:rPr>
                <w:rFonts w:asciiTheme="minorHAnsi" w:hAnsiTheme="minorHAnsi" w:cs="Arial"/>
                <w:sz w:val="14"/>
                <w:szCs w:val="14"/>
              </w:rPr>
              <w:t>3.2 Exhibits punctuality and attendance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14EFCDE" w14:textId="77987CF2" w:rsidR="00FF2CD8" w:rsidRPr="008E4A1D" w:rsidRDefault="00FF2CD8" w:rsidP="00FF2CD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F2CD8" w:rsidRPr="001F246D" w14:paraId="769374B1" w14:textId="77777777" w:rsidTr="00FF2CD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6C4D14B" w14:textId="6958ED72" w:rsidR="00FF2CD8" w:rsidRDefault="003D6751" w:rsidP="00FF2CD8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3" w:name="Check253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53"/>
            <w:r w:rsidR="00FF2CD8">
              <w:rPr>
                <w:rFonts w:asciiTheme="minorHAnsi" w:hAnsiTheme="minorHAnsi" w:cs="Arial"/>
                <w:sz w:val="14"/>
                <w:szCs w:val="14"/>
              </w:rPr>
              <w:t>3.3 Maintains professional boundaries with students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79E14DF" w14:textId="64174897" w:rsidR="00FF2CD8" w:rsidRPr="008E4A1D" w:rsidRDefault="00FF2CD8" w:rsidP="00FF2CD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F2CD8" w:rsidRPr="001F246D" w14:paraId="2284533A" w14:textId="77777777" w:rsidTr="00FF2CD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A5ADA4E" w14:textId="4E5A4472" w:rsidR="00FF2CD8" w:rsidRDefault="003D6751" w:rsidP="00FF2CD8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4" w:name="Check254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54"/>
            <w:r w:rsidR="00FF2CD8">
              <w:rPr>
                <w:rFonts w:asciiTheme="minorHAnsi" w:hAnsiTheme="minorHAnsi" w:cs="Arial"/>
                <w:sz w:val="14"/>
                <w:szCs w:val="14"/>
              </w:rPr>
              <w:t>3.4 Keeps personal life at home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A75C145" w14:textId="643A1554" w:rsidR="00FF2CD8" w:rsidRPr="008E4A1D" w:rsidRDefault="00FF2CD8" w:rsidP="00FF2CD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F2CD8" w:rsidRPr="001F246D" w14:paraId="06546EDF" w14:textId="77777777" w:rsidTr="00FF2CD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14BFC4D" w14:textId="36B551B9" w:rsidR="00FF2CD8" w:rsidRDefault="003D6751" w:rsidP="00FF2CD8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5" w:name="Check255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55"/>
            <w:r w:rsidR="00FF2CD8">
              <w:rPr>
                <w:rFonts w:asciiTheme="minorHAnsi" w:hAnsiTheme="minorHAnsi" w:cs="Arial"/>
                <w:sz w:val="14"/>
                <w:szCs w:val="14"/>
              </w:rPr>
              <w:t>3.5 Functions as a team player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B1B0324" w14:textId="7783C556" w:rsidR="00FF2CD8" w:rsidRPr="008E4A1D" w:rsidRDefault="00FF2CD8" w:rsidP="00FF2CD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F2CD8" w:rsidRPr="001F246D" w14:paraId="5791AFC6" w14:textId="77777777" w:rsidTr="00FF2CD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3DDE62C" w14:textId="4009CDC9" w:rsidR="00FF2CD8" w:rsidRDefault="003D6751" w:rsidP="00FF2CD8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6" w:name="Check256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56"/>
            <w:r w:rsidR="00FF2CD8">
              <w:rPr>
                <w:rFonts w:asciiTheme="minorHAnsi" w:hAnsiTheme="minorHAnsi" w:cs="Arial"/>
                <w:sz w:val="14"/>
                <w:szCs w:val="14"/>
              </w:rPr>
              <w:t>3.6 Turns in work promptly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2D3EF57" w14:textId="4E6C7CB0" w:rsidR="00FF2CD8" w:rsidRPr="008E4A1D" w:rsidRDefault="00FF2CD8" w:rsidP="00FF2CD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F2CD8" w:rsidRPr="001F246D" w14:paraId="3F4B0862" w14:textId="77777777" w:rsidTr="00FF2CD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92C5205" w14:textId="441EAEE1" w:rsidR="00FF2CD8" w:rsidRDefault="003D6751" w:rsidP="00FF2CD8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7" w:name="Check257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57"/>
            <w:r w:rsidR="00FF2CD8">
              <w:rPr>
                <w:rFonts w:asciiTheme="minorHAnsi" w:hAnsiTheme="minorHAnsi" w:cs="Arial"/>
                <w:sz w:val="14"/>
                <w:szCs w:val="14"/>
              </w:rPr>
              <w:t>3.7 Avoids inappropriate conversations inside and outside of the classroom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4536B5F" w14:textId="7CB44887" w:rsidR="00FF2CD8" w:rsidRPr="008E4A1D" w:rsidRDefault="00FF2CD8" w:rsidP="00FF2CD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F2CD8" w:rsidRPr="001F246D" w14:paraId="583D082C" w14:textId="77777777" w:rsidTr="00FF2CD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45FD31A" w14:textId="639EF764" w:rsidR="00FF2CD8" w:rsidRDefault="003D6751" w:rsidP="00FF2CD8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8" w:name="Check258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58"/>
            <w:r w:rsidR="00FF2CD8">
              <w:rPr>
                <w:rFonts w:asciiTheme="minorHAnsi" w:hAnsiTheme="minorHAnsi" w:cs="Arial"/>
                <w:sz w:val="14"/>
                <w:szCs w:val="14"/>
              </w:rPr>
              <w:t>3.8 Respects and adheres to the ethical standards of practice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B326AED" w14:textId="1D9D5E4A" w:rsidR="00FF2CD8" w:rsidRPr="008E4A1D" w:rsidRDefault="00FF2CD8" w:rsidP="00FF2CD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F2CD8" w:rsidRPr="001F246D" w14:paraId="45CDDEF3" w14:textId="77777777" w:rsidTr="00FF2CD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C35582C" w14:textId="71968EFD" w:rsidR="00FF2CD8" w:rsidRDefault="003D6751" w:rsidP="00FF2CD8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9" w:name="Check259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59"/>
            <w:r w:rsidR="00FF2CD8">
              <w:rPr>
                <w:rFonts w:asciiTheme="minorHAnsi" w:hAnsiTheme="minorHAnsi" w:cs="Arial"/>
                <w:sz w:val="14"/>
                <w:szCs w:val="14"/>
              </w:rPr>
              <w:t>3.9 Refrains from profanity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58476CA" w14:textId="417CF96D" w:rsidR="00FF2CD8" w:rsidRPr="008E4A1D" w:rsidRDefault="00FF2CD8" w:rsidP="00FF2CD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F2CD8" w:rsidRPr="001F246D" w14:paraId="714E5C4F" w14:textId="77777777" w:rsidTr="00860931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0BC9CDB" w14:textId="0EDA74D9" w:rsidR="00FF2CD8" w:rsidRDefault="00FF2CD8" w:rsidP="00860931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4. Demonstrates a positive and enthusiastic attitude</w:t>
            </w:r>
          </w:p>
          <w:p w14:paraId="6DC162E6" w14:textId="77777777" w:rsidR="00FF2CD8" w:rsidRDefault="00FF2CD8" w:rsidP="00860931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  <w:p w14:paraId="6B9B5C7B" w14:textId="72E30F46" w:rsidR="00FF2CD8" w:rsidRPr="005F278D" w:rsidRDefault="00FF2CD8" w:rsidP="00860931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7D772A2" w14:textId="77777777" w:rsidR="00FF2CD8" w:rsidRDefault="00FF2CD8" w:rsidP="00FF2CD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Emerging</w:t>
            </w:r>
          </w:p>
          <w:p w14:paraId="4F55B147" w14:textId="77777777" w:rsidR="00FF2CD8" w:rsidRDefault="00FF2CD8" w:rsidP="00FF2CD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257ED75F" w14:textId="77777777" w:rsidR="00FF2CD8" w:rsidRDefault="00FF2CD8" w:rsidP="00FF2CD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1</w:t>
            </w:r>
          </w:p>
          <w:p w14:paraId="06244642" w14:textId="0E19248B" w:rsidR="00FF2CD8" w:rsidRDefault="00FF2CD8" w:rsidP="00FF2CD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6"/>
                <w:szCs w:val="20"/>
              </w:rPr>
            </w:r>
            <w:r w:rsidR="001F24A5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  <w:tc>
          <w:tcPr>
            <w:tcW w:w="1103" w:type="dxa"/>
            <w:vAlign w:val="center"/>
          </w:tcPr>
          <w:p w14:paraId="759B917B" w14:textId="77777777" w:rsidR="00FF2CD8" w:rsidRDefault="00FF2CD8" w:rsidP="00FF2CD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Developing</w:t>
            </w:r>
          </w:p>
          <w:p w14:paraId="6C29033B" w14:textId="77777777" w:rsidR="00FF2CD8" w:rsidRDefault="00FF2CD8" w:rsidP="00FF2CD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7C6DEFD5" w14:textId="77777777" w:rsidR="00FF2CD8" w:rsidRDefault="00FF2CD8" w:rsidP="00FF2CD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2</w:t>
            </w:r>
          </w:p>
          <w:p w14:paraId="613D4245" w14:textId="2096B2E5" w:rsidR="00FF2CD8" w:rsidRDefault="00FF2CD8" w:rsidP="00FF2CD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6"/>
                <w:szCs w:val="20"/>
              </w:rPr>
            </w:r>
            <w:r w:rsidR="001F24A5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  <w:tc>
          <w:tcPr>
            <w:tcW w:w="1102" w:type="dxa"/>
            <w:vAlign w:val="center"/>
          </w:tcPr>
          <w:p w14:paraId="5059C00D" w14:textId="77777777" w:rsidR="00FF2CD8" w:rsidRDefault="00FF2CD8" w:rsidP="00FF2CD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Meets Expectations</w:t>
            </w:r>
          </w:p>
          <w:p w14:paraId="1E2989CB" w14:textId="77777777" w:rsidR="00FF2CD8" w:rsidRDefault="00FF2CD8" w:rsidP="00FF2CD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3</w:t>
            </w:r>
          </w:p>
          <w:p w14:paraId="04D101C3" w14:textId="3A97E6C5" w:rsidR="00FF2CD8" w:rsidRDefault="00FF2CD8" w:rsidP="00FF2CD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6"/>
                <w:szCs w:val="20"/>
              </w:rPr>
            </w:r>
            <w:r w:rsidR="001F24A5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  <w:tc>
          <w:tcPr>
            <w:tcW w:w="1103" w:type="dxa"/>
            <w:vAlign w:val="center"/>
          </w:tcPr>
          <w:p w14:paraId="707CEBFB" w14:textId="77777777" w:rsidR="00FF2CD8" w:rsidRDefault="00FF2CD8" w:rsidP="00FF2CD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Exceeds Expectations</w:t>
            </w:r>
          </w:p>
          <w:p w14:paraId="0375E2EA" w14:textId="77777777" w:rsidR="00FF2CD8" w:rsidRDefault="00FF2CD8" w:rsidP="00FF2CD8">
            <w:pPr>
              <w:jc w:val="center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4</w:t>
            </w:r>
          </w:p>
          <w:p w14:paraId="4237CA08" w14:textId="5C8EDFAE" w:rsidR="00FF2CD8" w:rsidRPr="005F278D" w:rsidRDefault="00FF2CD8" w:rsidP="00FF2CD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6"/>
                <w:szCs w:val="20"/>
              </w:rPr>
            </w:r>
            <w:r w:rsidR="001F24A5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</w:tr>
      <w:tr w:rsidR="00F5658F" w:rsidRPr="001F246D" w14:paraId="4426D829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48B5072" w14:textId="78697424" w:rsidR="00F5658F" w:rsidRPr="005F278D" w:rsidRDefault="003D6751" w:rsidP="00FF2CD8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0" w:name="Check260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60"/>
            <w:r w:rsidR="00F5658F">
              <w:rPr>
                <w:rFonts w:asciiTheme="minorHAnsi" w:hAnsiTheme="minorHAnsi" w:cs="Arial"/>
                <w:sz w:val="14"/>
                <w:szCs w:val="14"/>
              </w:rPr>
              <w:t>4.1 Goes above and beyond requirements</w:t>
            </w:r>
          </w:p>
        </w:tc>
        <w:tc>
          <w:tcPr>
            <w:tcW w:w="4410" w:type="dxa"/>
            <w:gridSpan w:val="4"/>
            <w:vMerge w:val="restart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9EC57B7" w14:textId="026B7F90" w:rsidR="00F5658F" w:rsidRDefault="00F5658F" w:rsidP="00F5658F">
            <w:pPr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Comments regarding strengths/areas for growth:</w:t>
            </w:r>
            <w:r w:rsidR="002911B2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2911B2"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Text1616"/>
                  <w:enabled/>
                  <w:calcOnExit w:val="0"/>
                  <w:textInput/>
                </w:ffData>
              </w:fldChar>
            </w:r>
            <w:bookmarkStart w:id="261" w:name="Text1616"/>
            <w:r w:rsidR="002911B2">
              <w:rPr>
                <w:rFonts w:asciiTheme="minorHAnsi" w:hAnsiTheme="minorHAnsi" w:cs="Arial"/>
                <w:sz w:val="14"/>
                <w:szCs w:val="14"/>
              </w:rPr>
              <w:instrText xml:space="preserve"> FORMTEXT </w:instrText>
            </w:r>
            <w:r w:rsidR="002911B2">
              <w:rPr>
                <w:rFonts w:asciiTheme="minorHAnsi" w:hAnsiTheme="minorHAnsi" w:cs="Arial"/>
                <w:sz w:val="14"/>
                <w:szCs w:val="14"/>
              </w:rPr>
            </w:r>
            <w:r w:rsidR="002911B2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 w:rsidR="002911B2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2911B2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2911B2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2911B2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2911B2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2911B2"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61"/>
          </w:p>
          <w:p w14:paraId="2F9A0E64" w14:textId="765BD412" w:rsidR="00F5658F" w:rsidRPr="00F5658F" w:rsidRDefault="00F5658F" w:rsidP="00F5658F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  <w:tr w:rsidR="00F5658F" w:rsidRPr="001F246D" w14:paraId="0B359F35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63FCB49" w14:textId="4DB90F54" w:rsidR="00F5658F" w:rsidRDefault="003D6751" w:rsidP="00FF2CD8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2" w:name="Check261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62"/>
            <w:r w:rsidR="00F5658F">
              <w:rPr>
                <w:rFonts w:asciiTheme="minorHAnsi" w:hAnsiTheme="minorHAnsi" w:cs="Arial"/>
                <w:sz w:val="14"/>
                <w:szCs w:val="14"/>
              </w:rPr>
              <w:t>4.2 Demonstrates an appropriately positive affect with students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86664CA" w14:textId="5E02A9D6" w:rsidR="00F5658F" w:rsidRPr="008E4A1D" w:rsidRDefault="00F5658F" w:rsidP="00FF2CD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5658F" w:rsidRPr="001F246D" w14:paraId="43A7B94B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D59C53D" w14:textId="684657A4" w:rsidR="00F5658F" w:rsidRDefault="003D6751" w:rsidP="00FF2CD8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3" w:name="Check262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63"/>
            <w:r w:rsidR="00F5658F">
              <w:rPr>
                <w:rFonts w:asciiTheme="minorHAnsi" w:hAnsiTheme="minorHAnsi" w:cs="Arial"/>
                <w:sz w:val="14"/>
                <w:szCs w:val="14"/>
              </w:rPr>
              <w:t>4.3 Seeks solutions to problems instead of complaining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7F09597" w14:textId="173165B0" w:rsidR="00F5658F" w:rsidRPr="008E4A1D" w:rsidRDefault="00F5658F" w:rsidP="00FF2CD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5658F" w:rsidRPr="001F246D" w14:paraId="32AB48E2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876C389" w14:textId="5564682A" w:rsidR="00F5658F" w:rsidRDefault="003D6751" w:rsidP="00FF2CD8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4" w:name="Check263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64"/>
            <w:r w:rsidR="00F5658F">
              <w:rPr>
                <w:rFonts w:asciiTheme="minorHAnsi" w:hAnsiTheme="minorHAnsi" w:cs="Arial"/>
                <w:sz w:val="14"/>
                <w:szCs w:val="14"/>
              </w:rPr>
              <w:t>4.4 Encourages students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F3801D6" w14:textId="7F213EA0" w:rsidR="00F5658F" w:rsidRPr="008E4A1D" w:rsidRDefault="00F5658F" w:rsidP="00FF2CD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5658F" w:rsidRPr="001F246D" w14:paraId="2A8E8E01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804C0B0" w14:textId="50477AAF" w:rsidR="00F5658F" w:rsidRDefault="003D6751" w:rsidP="00FF2CD8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5" w:name="Check264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65"/>
            <w:r w:rsidR="00F5658F">
              <w:rPr>
                <w:rFonts w:asciiTheme="minorHAnsi" w:hAnsiTheme="minorHAnsi" w:cs="Arial"/>
                <w:sz w:val="14"/>
                <w:szCs w:val="14"/>
              </w:rPr>
              <w:t>4.5 Tries new things that are suggested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9610877" w14:textId="63579389" w:rsidR="00F5658F" w:rsidRPr="008E4A1D" w:rsidRDefault="00F5658F" w:rsidP="00FF2CD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5658F" w:rsidRPr="001F246D" w14:paraId="44500034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6C016D2" w14:textId="0A0715FC" w:rsidR="00F5658F" w:rsidRDefault="003D6751" w:rsidP="00FF2CD8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6" w:name="Check265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66"/>
            <w:r w:rsidR="00F5658F">
              <w:rPr>
                <w:rFonts w:asciiTheme="minorHAnsi" w:hAnsiTheme="minorHAnsi" w:cs="Arial"/>
                <w:sz w:val="14"/>
                <w:szCs w:val="14"/>
              </w:rPr>
              <w:t>4.6 Engages openly and actively with students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23848DD" w14:textId="5FFB6297" w:rsidR="00F5658F" w:rsidRPr="008E4A1D" w:rsidRDefault="00F5658F" w:rsidP="00FF2CD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5658F" w:rsidRPr="001F246D" w14:paraId="3CC468B5" w14:textId="77777777" w:rsidTr="00860931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5F1CA0F" w14:textId="37E18747" w:rsidR="00F5658F" w:rsidRDefault="00F5658F" w:rsidP="00860931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5. Demonstrates preparedness in teaching and learning</w:t>
            </w:r>
          </w:p>
          <w:p w14:paraId="620F82DC" w14:textId="77777777" w:rsidR="00F5658F" w:rsidRDefault="00F5658F" w:rsidP="00860931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  <w:p w14:paraId="34E15B74" w14:textId="0BCDF522" w:rsidR="00F5658F" w:rsidRPr="005F278D" w:rsidRDefault="00F5658F" w:rsidP="00860931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C47D8AA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Emerging</w:t>
            </w:r>
          </w:p>
          <w:p w14:paraId="7B4FD5C9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40C96CAA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1</w:t>
            </w:r>
          </w:p>
          <w:p w14:paraId="05BFF318" w14:textId="0A5A9E49" w:rsidR="00F5658F" w:rsidRDefault="00F5658F" w:rsidP="00F5658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6"/>
                <w:szCs w:val="20"/>
              </w:rPr>
            </w:r>
            <w:r w:rsidR="001F24A5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  <w:tc>
          <w:tcPr>
            <w:tcW w:w="1103" w:type="dxa"/>
            <w:vAlign w:val="center"/>
          </w:tcPr>
          <w:p w14:paraId="517718E8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Developing</w:t>
            </w:r>
          </w:p>
          <w:p w14:paraId="61035392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57A9F954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2</w:t>
            </w:r>
          </w:p>
          <w:p w14:paraId="09D32F08" w14:textId="2ECEFDEF" w:rsidR="00F5658F" w:rsidRDefault="00F5658F" w:rsidP="00F5658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6"/>
                <w:szCs w:val="20"/>
              </w:rPr>
            </w:r>
            <w:r w:rsidR="001F24A5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  <w:tc>
          <w:tcPr>
            <w:tcW w:w="1102" w:type="dxa"/>
            <w:vAlign w:val="center"/>
          </w:tcPr>
          <w:p w14:paraId="55F07B4F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Meets Expectations</w:t>
            </w:r>
          </w:p>
          <w:p w14:paraId="05B77C77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3</w:t>
            </w:r>
          </w:p>
          <w:p w14:paraId="76788D57" w14:textId="6B2E90E2" w:rsidR="00F5658F" w:rsidRDefault="00F5658F" w:rsidP="00F5658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6"/>
                <w:szCs w:val="20"/>
              </w:rPr>
            </w:r>
            <w:r w:rsidR="001F24A5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  <w:tc>
          <w:tcPr>
            <w:tcW w:w="1103" w:type="dxa"/>
            <w:vAlign w:val="center"/>
          </w:tcPr>
          <w:p w14:paraId="74791C05" w14:textId="77777777" w:rsidR="00F5658F" w:rsidRDefault="00F5658F" w:rsidP="00F5658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Exceeds Expectations</w:t>
            </w:r>
          </w:p>
          <w:p w14:paraId="6534D7A3" w14:textId="77777777" w:rsidR="00F5658F" w:rsidRDefault="00F5658F" w:rsidP="00F5658F">
            <w:pPr>
              <w:jc w:val="center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4</w:t>
            </w:r>
          </w:p>
          <w:p w14:paraId="447E4FB3" w14:textId="374170BE" w:rsidR="00F5658F" w:rsidRPr="005F278D" w:rsidRDefault="00F5658F" w:rsidP="00F5658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6"/>
                <w:szCs w:val="20"/>
              </w:rPr>
            </w:r>
            <w:r w:rsidR="001F24A5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</w:tr>
      <w:tr w:rsidR="00F5658F" w:rsidRPr="001F246D" w14:paraId="6D47342C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5DB418C" w14:textId="0E0DA75B" w:rsidR="00F5658F" w:rsidRPr="005F278D" w:rsidRDefault="003D6751" w:rsidP="00F5658F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7" w:name="Check266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67"/>
            <w:r w:rsidR="00F5658F">
              <w:rPr>
                <w:rFonts w:asciiTheme="minorHAnsi" w:hAnsiTheme="minorHAnsi" w:cs="Arial"/>
                <w:sz w:val="14"/>
                <w:szCs w:val="14"/>
              </w:rPr>
              <w:t>5.1 Accepts constructive feedback</w:t>
            </w:r>
          </w:p>
        </w:tc>
        <w:tc>
          <w:tcPr>
            <w:tcW w:w="4410" w:type="dxa"/>
            <w:gridSpan w:val="4"/>
            <w:vMerge w:val="restart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AB53DB4" w14:textId="3FAF2336" w:rsidR="00F5658F" w:rsidRDefault="00F5658F" w:rsidP="00F5658F">
            <w:pPr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Comments regarding strengths/areas for growth:</w:t>
            </w:r>
            <w:r w:rsidR="002911B2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2911B2"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Text1617"/>
                  <w:enabled/>
                  <w:calcOnExit w:val="0"/>
                  <w:textInput/>
                </w:ffData>
              </w:fldChar>
            </w:r>
            <w:bookmarkStart w:id="268" w:name="Text1617"/>
            <w:r w:rsidR="002911B2">
              <w:rPr>
                <w:rFonts w:asciiTheme="minorHAnsi" w:hAnsiTheme="minorHAnsi" w:cs="Arial"/>
                <w:sz w:val="14"/>
                <w:szCs w:val="14"/>
              </w:rPr>
              <w:instrText xml:space="preserve"> FORMTEXT </w:instrText>
            </w:r>
            <w:r w:rsidR="002911B2">
              <w:rPr>
                <w:rFonts w:asciiTheme="minorHAnsi" w:hAnsiTheme="minorHAnsi" w:cs="Arial"/>
                <w:sz w:val="14"/>
                <w:szCs w:val="14"/>
              </w:rPr>
            </w:r>
            <w:r w:rsidR="002911B2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 w:rsidR="00DB07EC">
              <w:rPr>
                <w:rFonts w:asciiTheme="minorHAnsi" w:hAnsiTheme="minorHAnsi" w:cs="Arial"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sz w:val="14"/>
                <w:szCs w:val="14"/>
              </w:rPr>
              <w:t> </w:t>
            </w:r>
            <w:r w:rsidR="002911B2"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68"/>
          </w:p>
          <w:p w14:paraId="476E4B2F" w14:textId="71095AC0" w:rsidR="00F5658F" w:rsidRPr="00F5658F" w:rsidRDefault="00F5658F" w:rsidP="00F5658F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  <w:tr w:rsidR="00F5658F" w:rsidRPr="001F246D" w14:paraId="7D4A36C3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5B8BFD9" w14:textId="571E81ED" w:rsidR="00F5658F" w:rsidRDefault="003D6751" w:rsidP="00F5658F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9" w:name="Check267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69"/>
            <w:r w:rsidR="00F5658F">
              <w:rPr>
                <w:rFonts w:asciiTheme="minorHAnsi" w:hAnsiTheme="minorHAnsi" w:cs="Arial"/>
                <w:sz w:val="14"/>
                <w:szCs w:val="14"/>
              </w:rPr>
              <w:t>5.2 Learns and adjusts from experience and reflection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BA4D347" w14:textId="50C6D022" w:rsidR="00F5658F" w:rsidRPr="008E4A1D" w:rsidRDefault="00F5658F" w:rsidP="00F5658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5658F" w:rsidRPr="001F246D" w14:paraId="6EA2FBB8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977B65A" w14:textId="5B496614" w:rsidR="00F5658F" w:rsidRDefault="003D6751" w:rsidP="00F5658F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0" w:name="Check268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70"/>
            <w:r w:rsidR="00F5658F">
              <w:rPr>
                <w:rFonts w:asciiTheme="minorHAnsi" w:hAnsiTheme="minorHAnsi" w:cs="Arial"/>
                <w:sz w:val="14"/>
                <w:szCs w:val="14"/>
              </w:rPr>
              <w:t>5.3 Comes to class planned and with needed materials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09B3DE9" w14:textId="065BA4C6" w:rsidR="00F5658F" w:rsidRPr="008E4A1D" w:rsidRDefault="00F5658F" w:rsidP="00F5658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5658F" w:rsidRPr="001F246D" w14:paraId="571650F2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9C7CCFC" w14:textId="754746AA" w:rsidR="00F5658F" w:rsidRDefault="003D6751" w:rsidP="00F5658F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1" w:name="Check269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71"/>
            <w:r w:rsidR="00F5658F">
              <w:rPr>
                <w:rFonts w:asciiTheme="minorHAnsi" w:hAnsiTheme="minorHAnsi" w:cs="Arial"/>
                <w:sz w:val="14"/>
                <w:szCs w:val="14"/>
              </w:rPr>
              <w:t>5.4 Alters lessons in progress when needed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10FD2CA" w14:textId="11B701E8" w:rsidR="00F5658F" w:rsidRPr="008E4A1D" w:rsidRDefault="00F5658F" w:rsidP="00F5658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5658F" w:rsidRPr="001F246D" w14:paraId="562C1511" w14:textId="77777777" w:rsidTr="00860931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12CD21D" w14:textId="7525C4D4" w:rsidR="009D3731" w:rsidRDefault="009D3731" w:rsidP="004D5130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  <w:p w14:paraId="27D1DDE6" w14:textId="393A7754" w:rsidR="00F5658F" w:rsidRDefault="00F5658F" w:rsidP="00860931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6. Exhibits an appreciation of and value for cultural and academic diversity</w:t>
            </w:r>
          </w:p>
          <w:p w14:paraId="5A6616D3" w14:textId="03E1ED75" w:rsidR="00F5658F" w:rsidRPr="005F278D" w:rsidRDefault="00F5658F" w:rsidP="00860931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511EA34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Emerging</w:t>
            </w:r>
          </w:p>
          <w:p w14:paraId="5B52A215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0C20EDA1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1</w:t>
            </w:r>
          </w:p>
          <w:p w14:paraId="1EF745D9" w14:textId="6648DF7A" w:rsidR="00F5658F" w:rsidRDefault="00F5658F" w:rsidP="00F5658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6"/>
                <w:szCs w:val="20"/>
              </w:rPr>
            </w:r>
            <w:r w:rsidR="001F24A5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  <w:tc>
          <w:tcPr>
            <w:tcW w:w="1103" w:type="dxa"/>
            <w:vAlign w:val="center"/>
          </w:tcPr>
          <w:p w14:paraId="14B228AF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Developing</w:t>
            </w:r>
          </w:p>
          <w:p w14:paraId="11CF817E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60A76FED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2</w:t>
            </w:r>
          </w:p>
          <w:p w14:paraId="2CD5BE6E" w14:textId="127DB6EF" w:rsidR="00F5658F" w:rsidRDefault="00F5658F" w:rsidP="00F5658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6"/>
                <w:szCs w:val="20"/>
              </w:rPr>
            </w:r>
            <w:r w:rsidR="001F24A5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  <w:tc>
          <w:tcPr>
            <w:tcW w:w="1102" w:type="dxa"/>
            <w:vAlign w:val="center"/>
          </w:tcPr>
          <w:p w14:paraId="7BDFAE83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Meets Expectations</w:t>
            </w:r>
          </w:p>
          <w:p w14:paraId="4F36C090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3</w:t>
            </w:r>
          </w:p>
          <w:p w14:paraId="0A2AF3C0" w14:textId="02864097" w:rsidR="00F5658F" w:rsidRDefault="00F5658F" w:rsidP="00F5658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6"/>
                <w:szCs w:val="20"/>
              </w:rPr>
            </w:r>
            <w:r w:rsidR="001F24A5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  <w:tc>
          <w:tcPr>
            <w:tcW w:w="1103" w:type="dxa"/>
            <w:vAlign w:val="center"/>
          </w:tcPr>
          <w:p w14:paraId="73688006" w14:textId="77777777" w:rsidR="00F5658F" w:rsidRDefault="00F5658F" w:rsidP="00F5658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Exceeds Expectations</w:t>
            </w:r>
          </w:p>
          <w:p w14:paraId="0B04559B" w14:textId="77777777" w:rsidR="00F5658F" w:rsidRDefault="00F5658F" w:rsidP="00F5658F">
            <w:pPr>
              <w:jc w:val="center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4</w:t>
            </w:r>
          </w:p>
          <w:p w14:paraId="19867465" w14:textId="4054C33F" w:rsidR="00F5658F" w:rsidRPr="005F278D" w:rsidRDefault="00F5658F" w:rsidP="00F5658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6"/>
                <w:szCs w:val="20"/>
              </w:rPr>
            </w:r>
            <w:r w:rsidR="001F24A5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</w:tr>
      <w:tr w:rsidR="00F5658F" w:rsidRPr="001F246D" w14:paraId="6B6BF639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5F02F3C" w14:textId="7B96E1F2" w:rsidR="00F5658F" w:rsidRDefault="003D6751" w:rsidP="00F5658F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2" w:name="Check270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72"/>
            <w:r w:rsidR="00F5658F">
              <w:rPr>
                <w:rFonts w:asciiTheme="minorHAnsi" w:hAnsiTheme="minorHAnsi" w:cs="Arial"/>
                <w:sz w:val="14"/>
                <w:szCs w:val="14"/>
              </w:rPr>
              <w:t>6.1 Demonstrates awareness of traditional and non-traditional family contexts including family status</w:t>
            </w:r>
          </w:p>
        </w:tc>
        <w:tc>
          <w:tcPr>
            <w:tcW w:w="4410" w:type="dxa"/>
            <w:gridSpan w:val="4"/>
            <w:vMerge w:val="restart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BD4C17F" w14:textId="2978A13D" w:rsidR="00F5658F" w:rsidRDefault="00F5658F" w:rsidP="00F5658F">
            <w:pPr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Comments regarding strengths/areas for growth:</w:t>
            </w:r>
            <w:r w:rsidR="00DB07EC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DB07EC"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Text1618"/>
                  <w:enabled/>
                  <w:calcOnExit w:val="0"/>
                  <w:textInput/>
                </w:ffData>
              </w:fldChar>
            </w:r>
            <w:bookmarkStart w:id="273" w:name="Text1618"/>
            <w:r w:rsidR="00DB07EC">
              <w:rPr>
                <w:rFonts w:asciiTheme="minorHAnsi" w:hAnsiTheme="minorHAnsi" w:cs="Arial"/>
                <w:sz w:val="14"/>
                <w:szCs w:val="14"/>
              </w:rPr>
              <w:instrText xml:space="preserve"> FORMTEXT </w:instrText>
            </w:r>
            <w:r w:rsidR="00DB07EC">
              <w:rPr>
                <w:rFonts w:asciiTheme="minorHAnsi" w:hAnsiTheme="minorHAnsi" w:cs="Arial"/>
                <w:sz w:val="14"/>
                <w:szCs w:val="14"/>
              </w:rPr>
            </w:r>
            <w:r w:rsidR="00DB07EC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 w:rsidR="00DB07EC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73"/>
          </w:p>
          <w:p w14:paraId="5A50DE45" w14:textId="74A34729" w:rsidR="00F5658F" w:rsidRPr="00F5658F" w:rsidRDefault="00F5658F" w:rsidP="00F5658F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  <w:tr w:rsidR="00F5658F" w:rsidRPr="001F246D" w14:paraId="2B53C664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C73FC8F" w14:textId="25756C78" w:rsidR="00F5658F" w:rsidRDefault="003D6751" w:rsidP="00F5658F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4" w:name="Check271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74"/>
            <w:r w:rsidR="00F5658F">
              <w:rPr>
                <w:rFonts w:asciiTheme="minorHAnsi" w:hAnsiTheme="minorHAnsi" w:cs="Arial"/>
                <w:sz w:val="14"/>
                <w:szCs w:val="14"/>
              </w:rPr>
              <w:t>6.2 Embraces all diversities/differences to include racial, SES, and learning styles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8ACE180" w14:textId="43D02B99" w:rsidR="00F5658F" w:rsidRPr="008E4A1D" w:rsidRDefault="00F5658F" w:rsidP="00F5658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5658F" w:rsidRPr="001F246D" w14:paraId="0CAD7FE8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F4A32E5" w14:textId="3F4091EA" w:rsidR="00F5658F" w:rsidRDefault="003D6751" w:rsidP="00F5658F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5" w:name="Check272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75"/>
            <w:r w:rsidR="00F5658F">
              <w:rPr>
                <w:rFonts w:asciiTheme="minorHAnsi" w:hAnsiTheme="minorHAnsi" w:cs="Arial"/>
                <w:sz w:val="14"/>
                <w:szCs w:val="14"/>
              </w:rPr>
              <w:t>.3 Creates a “safe classroom” with zero tolerance of negativity to others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C8F333D" w14:textId="5D6C548D" w:rsidR="00F5658F" w:rsidRPr="008E4A1D" w:rsidRDefault="00F5658F" w:rsidP="00F5658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5658F" w:rsidRPr="001F246D" w14:paraId="5672D99D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E79E058" w14:textId="74AAE39F" w:rsidR="00F5658F" w:rsidRDefault="003D6751" w:rsidP="00F5658F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6" w:name="Check273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76"/>
            <w:r w:rsidR="00F5658F">
              <w:rPr>
                <w:rFonts w:asciiTheme="minorHAnsi" w:hAnsiTheme="minorHAnsi" w:cs="Arial"/>
                <w:sz w:val="14"/>
                <w:szCs w:val="14"/>
              </w:rPr>
              <w:t>6.4 Plans activities to raise student awareness and acceptance of differences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4A05893" w14:textId="742C7B51" w:rsidR="00F5658F" w:rsidRPr="008E4A1D" w:rsidRDefault="00F5658F" w:rsidP="00F5658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5658F" w:rsidRPr="001F246D" w14:paraId="0870C9F8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163D13D" w14:textId="5139D9D2" w:rsidR="00F5658F" w:rsidRDefault="003D6751" w:rsidP="00F5658F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7" w:name="Check274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77"/>
            <w:r w:rsidR="00F5658F">
              <w:rPr>
                <w:rFonts w:asciiTheme="minorHAnsi" w:hAnsiTheme="minorHAnsi" w:cs="Arial"/>
                <w:sz w:val="14"/>
                <w:szCs w:val="14"/>
              </w:rPr>
              <w:t>6.5 Understands the importance of a positive school experience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D5EC9CF" w14:textId="18F9BB4B" w:rsidR="00F5658F" w:rsidRPr="008E4A1D" w:rsidRDefault="00F5658F" w:rsidP="00F5658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5658F" w:rsidRPr="001F246D" w14:paraId="5CA43D11" w14:textId="77777777" w:rsidTr="003D647F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91E3778" w14:textId="501B6878" w:rsidR="00F5658F" w:rsidRPr="003D647F" w:rsidRDefault="00F5658F" w:rsidP="003D647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lastRenderedPageBreak/>
              <w:t>7. Collaborates effectively with stakeholders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F5FDF34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Emerging</w:t>
            </w:r>
          </w:p>
          <w:p w14:paraId="6C028110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371E4557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1</w:t>
            </w:r>
          </w:p>
          <w:p w14:paraId="054818AD" w14:textId="1F56DE45" w:rsidR="00F5658F" w:rsidRDefault="00F5658F" w:rsidP="00F5658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6"/>
                <w:szCs w:val="20"/>
              </w:rPr>
            </w:r>
            <w:r w:rsidR="001F24A5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  <w:tc>
          <w:tcPr>
            <w:tcW w:w="1103" w:type="dxa"/>
            <w:vAlign w:val="center"/>
          </w:tcPr>
          <w:p w14:paraId="6299B15D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Developing</w:t>
            </w:r>
          </w:p>
          <w:p w14:paraId="3D3634BF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639255CE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2</w:t>
            </w:r>
          </w:p>
          <w:p w14:paraId="795321E4" w14:textId="7FF2B88B" w:rsidR="00F5658F" w:rsidRDefault="00F5658F" w:rsidP="00F5658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6"/>
                <w:szCs w:val="20"/>
              </w:rPr>
            </w:r>
            <w:r w:rsidR="001F24A5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  <w:tc>
          <w:tcPr>
            <w:tcW w:w="1102" w:type="dxa"/>
            <w:vAlign w:val="center"/>
          </w:tcPr>
          <w:p w14:paraId="1D9E9E3D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Meets Expectations</w:t>
            </w:r>
          </w:p>
          <w:p w14:paraId="692959CF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3</w:t>
            </w:r>
          </w:p>
          <w:p w14:paraId="140AB1C9" w14:textId="72673742" w:rsidR="00F5658F" w:rsidRDefault="00F5658F" w:rsidP="00F5658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6"/>
                <w:szCs w:val="20"/>
              </w:rPr>
            </w:r>
            <w:r w:rsidR="001F24A5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  <w:tc>
          <w:tcPr>
            <w:tcW w:w="1103" w:type="dxa"/>
            <w:vAlign w:val="center"/>
          </w:tcPr>
          <w:p w14:paraId="7CBFCFBE" w14:textId="77777777" w:rsidR="00F5658F" w:rsidRDefault="00F5658F" w:rsidP="00F5658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Exceeds Expectations</w:t>
            </w:r>
          </w:p>
          <w:p w14:paraId="65919419" w14:textId="77777777" w:rsidR="00F5658F" w:rsidRDefault="00F5658F" w:rsidP="00F5658F">
            <w:pPr>
              <w:jc w:val="center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4</w:t>
            </w:r>
          </w:p>
          <w:p w14:paraId="7742E6FC" w14:textId="1CEB6876" w:rsidR="00F5658F" w:rsidRPr="00230BA6" w:rsidRDefault="00F5658F" w:rsidP="00F5658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6"/>
                <w:szCs w:val="20"/>
              </w:rPr>
            </w:r>
            <w:r w:rsidR="001F24A5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</w:tr>
      <w:tr w:rsidR="00F5658F" w:rsidRPr="001F246D" w14:paraId="166558F3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680C647" w14:textId="44EAAC11" w:rsidR="00F5658F" w:rsidRDefault="003D6751" w:rsidP="00F5658F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8" w:name="Check275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78"/>
            <w:r w:rsidR="00F5658F">
              <w:rPr>
                <w:rFonts w:asciiTheme="minorHAnsi" w:hAnsiTheme="minorHAnsi" w:cs="Arial"/>
                <w:sz w:val="14"/>
                <w:szCs w:val="14"/>
              </w:rPr>
              <w:t>7.1 Engages parental and guardian involvement</w:t>
            </w:r>
          </w:p>
        </w:tc>
        <w:tc>
          <w:tcPr>
            <w:tcW w:w="4410" w:type="dxa"/>
            <w:gridSpan w:val="4"/>
            <w:vMerge w:val="restart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D6A8B15" w14:textId="7AF78EF8" w:rsidR="00F5658F" w:rsidRDefault="00F5658F" w:rsidP="00F5658F">
            <w:pPr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Comments regarding strengths/areas for growth:</w:t>
            </w:r>
            <w:r w:rsidR="00DB07EC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DB07EC"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Text1619"/>
                  <w:enabled/>
                  <w:calcOnExit w:val="0"/>
                  <w:textInput/>
                </w:ffData>
              </w:fldChar>
            </w:r>
            <w:bookmarkStart w:id="279" w:name="Text1619"/>
            <w:r w:rsidR="00DB07EC">
              <w:rPr>
                <w:rFonts w:asciiTheme="minorHAnsi" w:hAnsiTheme="minorHAnsi" w:cs="Arial"/>
                <w:sz w:val="14"/>
                <w:szCs w:val="14"/>
              </w:rPr>
              <w:instrText xml:space="preserve"> FORMTEXT </w:instrText>
            </w:r>
            <w:r w:rsidR="00DB07EC">
              <w:rPr>
                <w:rFonts w:asciiTheme="minorHAnsi" w:hAnsiTheme="minorHAnsi" w:cs="Arial"/>
                <w:sz w:val="14"/>
                <w:szCs w:val="14"/>
              </w:rPr>
            </w:r>
            <w:r w:rsidR="00DB07EC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 w:rsidR="00DB07EC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79"/>
          </w:p>
          <w:p w14:paraId="55436ACF" w14:textId="13CE60A1" w:rsidR="00F5658F" w:rsidRPr="00F5658F" w:rsidRDefault="00F5658F" w:rsidP="00F5658F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  <w:tr w:rsidR="00F5658F" w:rsidRPr="001F246D" w14:paraId="0021E95F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9041AE6" w14:textId="046DC03E" w:rsidR="00F5658F" w:rsidRDefault="003D6751" w:rsidP="00F5658F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0" w:name="Check276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80"/>
            <w:r w:rsidR="00B446CF">
              <w:rPr>
                <w:rFonts w:asciiTheme="minorHAnsi" w:hAnsiTheme="minorHAnsi" w:cs="Arial"/>
                <w:sz w:val="14"/>
                <w:szCs w:val="14"/>
              </w:rPr>
              <w:t>7.2 Disagrees respectfully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D88B202" w14:textId="14A9BC92" w:rsidR="00F5658F" w:rsidRPr="008E4A1D" w:rsidRDefault="00F5658F" w:rsidP="00F5658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5658F" w:rsidRPr="001F246D" w14:paraId="43AF02E4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5832BB8" w14:textId="658BDBF5" w:rsidR="00F5658F" w:rsidRDefault="003D6751" w:rsidP="00F5658F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1" w:name="Check277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81"/>
            <w:r w:rsidR="00F5658F">
              <w:rPr>
                <w:rFonts w:asciiTheme="minorHAnsi" w:hAnsiTheme="minorHAnsi" w:cs="Arial"/>
                <w:sz w:val="14"/>
                <w:szCs w:val="14"/>
              </w:rPr>
              <w:t>7.3 Possesses social awareness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430EADD" w14:textId="3CC2B138" w:rsidR="00F5658F" w:rsidRPr="008E4A1D" w:rsidRDefault="00F5658F" w:rsidP="00F5658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5658F" w:rsidRPr="001F246D" w14:paraId="3E8598AF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641C5F4" w14:textId="08C00E28" w:rsidR="00F5658F" w:rsidRDefault="003D6751" w:rsidP="00F5658F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2" w:name="Check278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82"/>
            <w:r w:rsidR="00F5658F">
              <w:rPr>
                <w:rFonts w:asciiTheme="minorHAnsi" w:hAnsiTheme="minorHAnsi" w:cs="Arial"/>
                <w:sz w:val="14"/>
                <w:szCs w:val="14"/>
              </w:rPr>
              <w:t>7.4 Uses flexibility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453D0FF" w14:textId="30BEB3E1" w:rsidR="00F5658F" w:rsidRPr="008E4A1D" w:rsidRDefault="00F5658F" w:rsidP="00F5658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5658F" w:rsidRPr="001F246D" w14:paraId="0CE0A63C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900140F" w14:textId="62F9E379" w:rsidR="00F5658F" w:rsidRDefault="003D6751" w:rsidP="00F5658F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3" w:name="Check279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83"/>
            <w:r w:rsidR="00F5658F">
              <w:rPr>
                <w:rFonts w:asciiTheme="minorHAnsi" w:hAnsiTheme="minorHAnsi" w:cs="Arial"/>
                <w:sz w:val="14"/>
                <w:szCs w:val="14"/>
              </w:rPr>
              <w:t>7.5 Listens to what stakeholders are saying as evidenced by considered response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30E7663" w14:textId="233AF1DC" w:rsidR="00F5658F" w:rsidRPr="008E4A1D" w:rsidRDefault="00F5658F" w:rsidP="00F5658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5658F" w:rsidRPr="001F246D" w14:paraId="2817A084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1948872" w14:textId="3F6CA557" w:rsidR="00F5658F" w:rsidRDefault="003D6751" w:rsidP="00F5658F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4" w:name="Check280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84"/>
            <w:r w:rsidR="00F5658F">
              <w:rPr>
                <w:rFonts w:asciiTheme="minorHAnsi" w:hAnsiTheme="minorHAnsi" w:cs="Arial"/>
                <w:sz w:val="14"/>
                <w:szCs w:val="14"/>
              </w:rPr>
              <w:t>7.6 Maintains a respectful tone at all times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A436F75" w14:textId="178618BC" w:rsidR="00F5658F" w:rsidRPr="008E4A1D" w:rsidRDefault="00F5658F" w:rsidP="00F5658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5658F" w:rsidRPr="001F246D" w14:paraId="07AA92E7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9FBE2F6" w14:textId="3DBEBAAE" w:rsidR="00F5658F" w:rsidRDefault="003D6751" w:rsidP="00F5658F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5" w:name="Check281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85"/>
            <w:r w:rsidR="00F5658F">
              <w:rPr>
                <w:rFonts w:asciiTheme="minorHAnsi" w:hAnsiTheme="minorHAnsi" w:cs="Arial"/>
                <w:sz w:val="14"/>
                <w:szCs w:val="14"/>
              </w:rPr>
              <w:t>7.7 Shares successful teaching strategies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F3ECF7B" w14:textId="77BE7074" w:rsidR="00F5658F" w:rsidRPr="008E4A1D" w:rsidRDefault="00F5658F" w:rsidP="00F5658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5658F" w:rsidRPr="001F246D" w14:paraId="65BE2885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1FC8C39" w14:textId="4D8ECCEA" w:rsidR="00F5658F" w:rsidRDefault="003D6751" w:rsidP="00F5658F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6" w:name="Check282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86"/>
            <w:r w:rsidR="00F5658F">
              <w:rPr>
                <w:rFonts w:asciiTheme="minorHAnsi" w:hAnsiTheme="minorHAnsi" w:cs="Arial"/>
                <w:sz w:val="14"/>
                <w:szCs w:val="14"/>
              </w:rPr>
              <w:t>7.8 Exhibits sense of equality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09C42DE" w14:textId="0A5D4B5E" w:rsidR="00F5658F" w:rsidRPr="008E4A1D" w:rsidRDefault="00F5658F" w:rsidP="00F5658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5658F" w:rsidRPr="001F246D" w14:paraId="6EB7968C" w14:textId="77777777" w:rsidTr="003D647F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4A39903" w14:textId="1C135348" w:rsidR="00F5658F" w:rsidRPr="003D647F" w:rsidRDefault="00F5658F" w:rsidP="003D647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8. Demonstrates self-regulated learner behaviors/takes initiative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C843294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Emerging</w:t>
            </w:r>
          </w:p>
          <w:p w14:paraId="46951F06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61D3F90D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1</w:t>
            </w:r>
          </w:p>
          <w:p w14:paraId="564B2C03" w14:textId="1C0659B1" w:rsidR="00F5658F" w:rsidRDefault="00F5658F" w:rsidP="00F5658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6"/>
                <w:szCs w:val="20"/>
              </w:rPr>
            </w:r>
            <w:r w:rsidR="001F24A5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  <w:tc>
          <w:tcPr>
            <w:tcW w:w="1103" w:type="dxa"/>
            <w:vAlign w:val="center"/>
          </w:tcPr>
          <w:p w14:paraId="3AAB9958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Developing</w:t>
            </w:r>
          </w:p>
          <w:p w14:paraId="642687BA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3531E4B4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2</w:t>
            </w:r>
          </w:p>
          <w:p w14:paraId="7D558E90" w14:textId="561FAA13" w:rsidR="00F5658F" w:rsidRDefault="00F5658F" w:rsidP="00F5658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6"/>
                <w:szCs w:val="20"/>
              </w:rPr>
            </w:r>
            <w:r w:rsidR="001F24A5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  <w:tc>
          <w:tcPr>
            <w:tcW w:w="1102" w:type="dxa"/>
            <w:vAlign w:val="center"/>
          </w:tcPr>
          <w:p w14:paraId="17CC8F32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Meets Expectations</w:t>
            </w:r>
          </w:p>
          <w:p w14:paraId="1D9E210C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3</w:t>
            </w:r>
          </w:p>
          <w:p w14:paraId="3135F06F" w14:textId="56667F75" w:rsidR="00F5658F" w:rsidRDefault="00F5658F" w:rsidP="00F5658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6"/>
                <w:szCs w:val="20"/>
              </w:rPr>
            </w:r>
            <w:r w:rsidR="001F24A5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  <w:tc>
          <w:tcPr>
            <w:tcW w:w="1103" w:type="dxa"/>
            <w:vAlign w:val="center"/>
          </w:tcPr>
          <w:p w14:paraId="35348AE3" w14:textId="77777777" w:rsidR="00F5658F" w:rsidRDefault="00F5658F" w:rsidP="00F5658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Exceeds Expectations</w:t>
            </w:r>
          </w:p>
          <w:p w14:paraId="3BC10912" w14:textId="77777777" w:rsidR="00F5658F" w:rsidRDefault="00F5658F" w:rsidP="00F5658F">
            <w:pPr>
              <w:jc w:val="center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4</w:t>
            </w:r>
          </w:p>
          <w:p w14:paraId="4331F603" w14:textId="7785D2E0" w:rsidR="00F5658F" w:rsidRPr="00230BA6" w:rsidRDefault="00F5658F" w:rsidP="00F5658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6"/>
                <w:szCs w:val="20"/>
              </w:rPr>
            </w:r>
            <w:r w:rsidR="001F24A5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</w:tr>
      <w:tr w:rsidR="00F5658F" w:rsidRPr="001F246D" w14:paraId="613E4605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E302445" w14:textId="4352148E" w:rsidR="00F5658F" w:rsidRPr="00230BA6" w:rsidRDefault="003D6751" w:rsidP="00F5658F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7" w:name="Check283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87"/>
            <w:r w:rsidR="00F5658F">
              <w:rPr>
                <w:rFonts w:asciiTheme="minorHAnsi" w:hAnsiTheme="minorHAnsi" w:cs="Arial"/>
                <w:sz w:val="14"/>
                <w:szCs w:val="14"/>
              </w:rPr>
              <w:t>8.1 Recognizes own weaknesses and asks for support</w:t>
            </w:r>
          </w:p>
        </w:tc>
        <w:tc>
          <w:tcPr>
            <w:tcW w:w="4410" w:type="dxa"/>
            <w:gridSpan w:val="4"/>
            <w:vMerge w:val="restart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985E256" w14:textId="13758B52" w:rsidR="00F5658F" w:rsidRDefault="00F5658F" w:rsidP="00F5658F">
            <w:pPr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Comments regarding strengths/areas for growth:</w:t>
            </w:r>
            <w:r w:rsidR="00DB07EC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DB07EC"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Text1620"/>
                  <w:enabled/>
                  <w:calcOnExit w:val="0"/>
                  <w:textInput/>
                </w:ffData>
              </w:fldChar>
            </w:r>
            <w:bookmarkStart w:id="288" w:name="Text1620"/>
            <w:r w:rsidR="00DB07EC">
              <w:rPr>
                <w:rFonts w:asciiTheme="minorHAnsi" w:hAnsiTheme="minorHAnsi" w:cs="Arial"/>
                <w:sz w:val="14"/>
                <w:szCs w:val="14"/>
              </w:rPr>
              <w:instrText xml:space="preserve"> FORMTEXT </w:instrText>
            </w:r>
            <w:r w:rsidR="00DB07EC">
              <w:rPr>
                <w:rFonts w:asciiTheme="minorHAnsi" w:hAnsiTheme="minorHAnsi" w:cs="Arial"/>
                <w:sz w:val="14"/>
                <w:szCs w:val="14"/>
              </w:rPr>
            </w:r>
            <w:r w:rsidR="00DB07EC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 w:rsidR="00DB07EC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88"/>
          </w:p>
          <w:p w14:paraId="17EC59D0" w14:textId="0634A70D" w:rsidR="00F5658F" w:rsidRPr="00F5658F" w:rsidRDefault="00F5658F" w:rsidP="00F5658F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  <w:tr w:rsidR="00F5658F" w:rsidRPr="001F246D" w14:paraId="19D4624B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816B96C" w14:textId="34BF2D07" w:rsidR="00F5658F" w:rsidRDefault="003D6751" w:rsidP="00F5658F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9" w:name="Check284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89"/>
            <w:r w:rsidR="00F5658F">
              <w:rPr>
                <w:rFonts w:asciiTheme="minorHAnsi" w:hAnsiTheme="minorHAnsi" w:cs="Arial"/>
                <w:sz w:val="14"/>
                <w:szCs w:val="14"/>
              </w:rPr>
              <w:t>8.2 Asks questions proactively and is self-directed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AD433CF" w14:textId="67B8775A" w:rsidR="00F5658F" w:rsidRPr="008E4A1D" w:rsidRDefault="00F5658F" w:rsidP="00F5658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5658F" w:rsidRPr="001F246D" w14:paraId="359D9780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69F926A" w14:textId="3730352E" w:rsidR="00F5658F" w:rsidRDefault="003D6751" w:rsidP="00F5658F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0" w:name="Check285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90"/>
            <w:r w:rsidR="00F5658F">
              <w:rPr>
                <w:rFonts w:asciiTheme="minorHAnsi" w:hAnsiTheme="minorHAnsi" w:cs="Arial"/>
                <w:sz w:val="14"/>
                <w:szCs w:val="14"/>
              </w:rPr>
              <w:t>8.3 Researches and implements different and most effective teaching styles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2C0B2F2" w14:textId="0ABE153A" w:rsidR="00F5658F" w:rsidRPr="008E4A1D" w:rsidRDefault="00F5658F" w:rsidP="00F5658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5658F" w:rsidRPr="001F246D" w14:paraId="007C3CE9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F63D10" w14:textId="24DAEFA1" w:rsidR="00F5658F" w:rsidRDefault="003D6751" w:rsidP="00F5658F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1" w:name="Check286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91"/>
            <w:r w:rsidR="00F5658F">
              <w:rPr>
                <w:rFonts w:asciiTheme="minorHAnsi" w:hAnsiTheme="minorHAnsi" w:cs="Arial"/>
                <w:sz w:val="14"/>
                <w:szCs w:val="14"/>
              </w:rPr>
              <w:t>8.4 Takes responsibility for knowing students and/or colleagues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8917D2E" w14:textId="14271B84" w:rsidR="00F5658F" w:rsidRPr="008E4A1D" w:rsidRDefault="00F5658F" w:rsidP="00F5658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5658F" w:rsidRPr="001F246D" w14:paraId="03A034DA" w14:textId="77777777" w:rsidTr="003D647F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EC45F37" w14:textId="43D93914" w:rsidR="00F5658F" w:rsidRPr="003D647F" w:rsidRDefault="00F5658F" w:rsidP="003D647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9. Exhibits the social and emotional intelligence to promote personal and educational goals/stability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D66D16E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Emerging</w:t>
            </w:r>
          </w:p>
          <w:p w14:paraId="3C7D170B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25E9CFAC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1</w:t>
            </w:r>
          </w:p>
          <w:p w14:paraId="2FFB9D52" w14:textId="15D0C8B0" w:rsidR="00F5658F" w:rsidRDefault="00F5658F" w:rsidP="00F5658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6"/>
                <w:szCs w:val="20"/>
              </w:rPr>
            </w:r>
            <w:r w:rsidR="001F24A5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  <w:tc>
          <w:tcPr>
            <w:tcW w:w="1103" w:type="dxa"/>
            <w:vAlign w:val="center"/>
          </w:tcPr>
          <w:p w14:paraId="05AFBB31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Developing</w:t>
            </w:r>
          </w:p>
          <w:p w14:paraId="41AD0391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256EB76E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2</w:t>
            </w:r>
          </w:p>
          <w:p w14:paraId="08B8AE19" w14:textId="237FC410" w:rsidR="00F5658F" w:rsidRDefault="00F5658F" w:rsidP="00F5658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6"/>
                <w:szCs w:val="20"/>
              </w:rPr>
            </w:r>
            <w:r w:rsidR="001F24A5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  <w:tc>
          <w:tcPr>
            <w:tcW w:w="1102" w:type="dxa"/>
            <w:vAlign w:val="center"/>
          </w:tcPr>
          <w:p w14:paraId="77917020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Meets Expectations</w:t>
            </w:r>
          </w:p>
          <w:p w14:paraId="3A638D81" w14:textId="77777777" w:rsidR="00D61A01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3</w:t>
            </w:r>
          </w:p>
          <w:p w14:paraId="4A17A8EF" w14:textId="4BD5EFEE" w:rsidR="00F5658F" w:rsidRPr="00D61A01" w:rsidRDefault="00D61A01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2" w:name="Check242"/>
            <w:r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6"/>
                <w:szCs w:val="20"/>
              </w:rPr>
            </w:r>
            <w:r w:rsidR="001F24A5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20"/>
              </w:rPr>
              <w:fldChar w:fldCharType="end"/>
            </w:r>
            <w:bookmarkEnd w:id="292"/>
          </w:p>
        </w:tc>
        <w:tc>
          <w:tcPr>
            <w:tcW w:w="1103" w:type="dxa"/>
            <w:vAlign w:val="center"/>
          </w:tcPr>
          <w:p w14:paraId="5A041C34" w14:textId="77777777" w:rsidR="00F5658F" w:rsidRDefault="00F5658F" w:rsidP="00F5658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Exceeds Expectations</w:t>
            </w:r>
          </w:p>
          <w:p w14:paraId="6ABACA95" w14:textId="77777777" w:rsidR="00F5658F" w:rsidRDefault="00F5658F" w:rsidP="00F5658F">
            <w:pPr>
              <w:jc w:val="center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4</w:t>
            </w:r>
          </w:p>
          <w:p w14:paraId="1E858731" w14:textId="1AFAB236" w:rsidR="00F5658F" w:rsidRPr="00230BA6" w:rsidRDefault="00F5658F" w:rsidP="00F5658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1F24A5">
              <w:rPr>
                <w:rFonts w:asciiTheme="minorHAnsi" w:hAnsiTheme="minorHAnsi"/>
                <w:sz w:val="16"/>
                <w:szCs w:val="20"/>
              </w:rPr>
            </w:r>
            <w:r w:rsidR="001F24A5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</w:tr>
      <w:tr w:rsidR="00F5658F" w:rsidRPr="001F246D" w14:paraId="26BF16AF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EB3ECC0" w14:textId="1A03AAC0" w:rsidR="00F5658F" w:rsidRPr="00230BA6" w:rsidRDefault="003D6751" w:rsidP="00F5658F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3" w:name="Check287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93"/>
            <w:r w:rsidR="00F5658F">
              <w:rPr>
                <w:rFonts w:asciiTheme="minorHAnsi" w:hAnsiTheme="minorHAnsi" w:cs="Arial"/>
                <w:sz w:val="14"/>
                <w:szCs w:val="14"/>
              </w:rPr>
              <w:t>9.1 Demonstrates appropriate maturity and self-regulation when discussing sensitive issues and can remain calm</w:t>
            </w:r>
          </w:p>
        </w:tc>
        <w:tc>
          <w:tcPr>
            <w:tcW w:w="4410" w:type="dxa"/>
            <w:gridSpan w:val="4"/>
            <w:vMerge w:val="restart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A2ACDD7" w14:textId="65BCDE02" w:rsidR="00F5658F" w:rsidRDefault="00F5658F" w:rsidP="00F5658F">
            <w:pPr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Comments regarding strengths/areas for growth</w:t>
            </w:r>
            <w:r w:rsidR="00DB07EC">
              <w:rPr>
                <w:rFonts w:asciiTheme="minorHAnsi" w:hAnsiTheme="minorHAnsi" w:cs="Arial"/>
                <w:sz w:val="14"/>
                <w:szCs w:val="14"/>
              </w:rPr>
              <w:t xml:space="preserve">: </w:t>
            </w:r>
            <w:r w:rsidR="00DB07EC"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Text1621"/>
                  <w:enabled/>
                  <w:calcOnExit w:val="0"/>
                  <w:textInput/>
                </w:ffData>
              </w:fldChar>
            </w:r>
            <w:bookmarkStart w:id="294" w:name="Text1621"/>
            <w:r w:rsidR="00DB07EC">
              <w:rPr>
                <w:rFonts w:asciiTheme="minorHAnsi" w:hAnsiTheme="minorHAnsi" w:cs="Arial"/>
                <w:sz w:val="14"/>
                <w:szCs w:val="14"/>
              </w:rPr>
              <w:instrText xml:space="preserve"> FORMTEXT </w:instrText>
            </w:r>
            <w:r w:rsidR="00DB07EC">
              <w:rPr>
                <w:rFonts w:asciiTheme="minorHAnsi" w:hAnsiTheme="minorHAnsi" w:cs="Arial"/>
                <w:sz w:val="14"/>
                <w:szCs w:val="14"/>
              </w:rPr>
            </w:r>
            <w:r w:rsidR="00DB07EC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 w:rsidR="00DB07EC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94"/>
          </w:p>
          <w:p w14:paraId="778E3CCA" w14:textId="1F6E9512" w:rsidR="00F5658F" w:rsidRPr="00F5658F" w:rsidRDefault="00F5658F" w:rsidP="00F5658F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  <w:tr w:rsidR="00F5658F" w:rsidRPr="001F246D" w14:paraId="579CED61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62A8973" w14:textId="448CFB8E" w:rsidR="00F5658F" w:rsidRDefault="003D6751" w:rsidP="00F5658F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5" w:name="Check288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95"/>
            <w:r w:rsidR="00F5658F">
              <w:rPr>
                <w:rFonts w:asciiTheme="minorHAnsi" w:hAnsiTheme="minorHAnsi" w:cs="Arial"/>
                <w:sz w:val="14"/>
                <w:szCs w:val="14"/>
              </w:rPr>
              <w:t xml:space="preserve">9.2 Does not overreact to </w:t>
            </w:r>
            <w:r w:rsidR="00942C80">
              <w:rPr>
                <w:rFonts w:asciiTheme="minorHAnsi" w:hAnsiTheme="minorHAnsi" w:cs="Arial"/>
                <w:sz w:val="14"/>
                <w:szCs w:val="14"/>
              </w:rPr>
              <w:t>criticism from</w:t>
            </w:r>
            <w:r w:rsidR="00F5658F">
              <w:rPr>
                <w:rFonts w:asciiTheme="minorHAnsi" w:hAnsiTheme="minorHAnsi" w:cs="Arial"/>
                <w:sz w:val="14"/>
                <w:szCs w:val="14"/>
              </w:rPr>
              <w:t xml:space="preserve"> other situations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8E801E1" w14:textId="55C54647" w:rsidR="00F5658F" w:rsidRPr="008E4A1D" w:rsidRDefault="00F5658F" w:rsidP="00F5658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5658F" w:rsidRPr="001F246D" w14:paraId="6D96923A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DE32B9F" w14:textId="5E4154B6" w:rsidR="00F5658F" w:rsidRDefault="003D6751" w:rsidP="00F5658F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6" w:name="Check289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96"/>
            <w:r w:rsidR="00F5658F">
              <w:rPr>
                <w:rFonts w:asciiTheme="minorHAnsi" w:hAnsiTheme="minorHAnsi" w:cs="Arial"/>
                <w:sz w:val="14"/>
                <w:szCs w:val="14"/>
              </w:rPr>
              <w:t>9.3 Demonstrates perseverance and resilience (grit)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F0D5584" w14:textId="4E9E3F8A" w:rsidR="00F5658F" w:rsidRPr="008E4A1D" w:rsidRDefault="00F5658F" w:rsidP="00F5658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5658F" w:rsidRPr="001F246D" w14:paraId="49D2F5BA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AFE5809" w14:textId="27CCA0CC" w:rsidR="00F5658F" w:rsidRDefault="003D6751" w:rsidP="00F5658F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7" w:name="Check290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97"/>
            <w:r w:rsidR="00F5658F">
              <w:rPr>
                <w:rFonts w:asciiTheme="minorHAnsi" w:hAnsiTheme="minorHAnsi" w:cs="Arial"/>
                <w:sz w:val="14"/>
                <w:szCs w:val="14"/>
              </w:rPr>
              <w:t xml:space="preserve">9.4 Demonstrates the ability to communicate personal issues </w:t>
            </w:r>
            <w:r w:rsidR="00942C80">
              <w:rPr>
                <w:rFonts w:asciiTheme="minorHAnsi" w:hAnsiTheme="minorHAnsi" w:cs="Arial"/>
                <w:sz w:val="14"/>
                <w:szCs w:val="14"/>
              </w:rPr>
              <w:t xml:space="preserve">with superiors, but does not </w:t>
            </w:r>
            <w:r w:rsidR="00F5658F">
              <w:rPr>
                <w:rFonts w:asciiTheme="minorHAnsi" w:hAnsiTheme="minorHAnsi" w:cs="Arial"/>
                <w:sz w:val="14"/>
                <w:szCs w:val="14"/>
              </w:rPr>
              <w:t>use them as excuses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A84202B" w14:textId="5FF6FA80" w:rsidR="00F5658F" w:rsidRPr="008E4A1D" w:rsidRDefault="00F5658F" w:rsidP="00F5658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5658F" w:rsidRPr="001F246D" w14:paraId="7801D8DF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9787E82" w14:textId="313BEA51" w:rsidR="00F5658F" w:rsidRDefault="003D6751" w:rsidP="00F5658F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8" w:name="Check291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</w:r>
            <w:r w:rsidR="001F24A5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98"/>
            <w:r w:rsidR="00F5658F">
              <w:rPr>
                <w:rFonts w:asciiTheme="minorHAnsi" w:hAnsiTheme="minorHAnsi" w:cs="Arial"/>
                <w:sz w:val="14"/>
                <w:szCs w:val="14"/>
              </w:rPr>
              <w:t>9.5 Demonstr</w:t>
            </w:r>
            <w:r w:rsidR="00942C80">
              <w:rPr>
                <w:rFonts w:asciiTheme="minorHAnsi" w:hAnsiTheme="minorHAnsi" w:cs="Arial"/>
                <w:sz w:val="14"/>
                <w:szCs w:val="14"/>
              </w:rPr>
              <w:t xml:space="preserve">ates sensitivity to feelings of </w:t>
            </w:r>
            <w:r w:rsidR="00F5658F">
              <w:rPr>
                <w:rFonts w:asciiTheme="minorHAnsi" w:hAnsiTheme="minorHAnsi" w:cs="Arial"/>
                <w:sz w:val="14"/>
                <w:szCs w:val="14"/>
              </w:rPr>
              <w:t>others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E9A1418" w14:textId="41DE030B" w:rsidR="00F5658F" w:rsidRPr="008E4A1D" w:rsidRDefault="00F5658F" w:rsidP="00F5658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</w:tbl>
    <w:p w14:paraId="5441E250" w14:textId="5B04B94D" w:rsidR="00942C80" w:rsidRDefault="00942C80" w:rsidP="00942C80">
      <w:pPr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Comments:</w:t>
      </w:r>
      <w:r w:rsidR="0013145C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DB07EC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DB07EC">
        <w:rPr>
          <w:rFonts w:asciiTheme="minorHAnsi" w:hAnsiTheme="minorHAnsi" w:cs="Arial"/>
          <w:b/>
          <w:color w:val="000000"/>
          <w:sz w:val="22"/>
          <w:szCs w:val="22"/>
        </w:rPr>
        <w:fldChar w:fldCharType="begin">
          <w:ffData>
            <w:name w:val="Text1622"/>
            <w:enabled/>
            <w:calcOnExit w:val="0"/>
            <w:textInput/>
          </w:ffData>
        </w:fldChar>
      </w:r>
      <w:bookmarkStart w:id="299" w:name="Text1622"/>
      <w:r w:rsidR="00DB07EC">
        <w:rPr>
          <w:rFonts w:asciiTheme="minorHAnsi" w:hAnsiTheme="minorHAnsi" w:cs="Arial"/>
          <w:b/>
          <w:color w:val="000000"/>
          <w:sz w:val="22"/>
          <w:szCs w:val="22"/>
        </w:rPr>
        <w:instrText xml:space="preserve"> FORMTEXT </w:instrText>
      </w:r>
      <w:r w:rsidR="00DB07EC">
        <w:rPr>
          <w:rFonts w:asciiTheme="minorHAnsi" w:hAnsiTheme="minorHAnsi" w:cs="Arial"/>
          <w:b/>
          <w:color w:val="000000"/>
          <w:sz w:val="22"/>
          <w:szCs w:val="22"/>
        </w:rPr>
      </w:r>
      <w:r w:rsidR="00DB07EC">
        <w:rPr>
          <w:rFonts w:asciiTheme="minorHAnsi" w:hAnsiTheme="minorHAnsi" w:cs="Arial"/>
          <w:b/>
          <w:color w:val="000000"/>
          <w:sz w:val="22"/>
          <w:szCs w:val="22"/>
        </w:rPr>
        <w:fldChar w:fldCharType="separate"/>
      </w:r>
      <w:r w:rsidR="00DB07EC">
        <w:rPr>
          <w:rFonts w:asciiTheme="minorHAnsi" w:hAnsiTheme="minorHAnsi" w:cs="Arial"/>
          <w:b/>
          <w:color w:val="000000"/>
          <w:sz w:val="22"/>
          <w:szCs w:val="22"/>
        </w:rPr>
        <w:t> </w:t>
      </w:r>
      <w:r w:rsidR="00DB07EC">
        <w:rPr>
          <w:rFonts w:asciiTheme="minorHAnsi" w:hAnsiTheme="minorHAnsi" w:cs="Arial"/>
          <w:b/>
          <w:color w:val="000000"/>
          <w:sz w:val="22"/>
          <w:szCs w:val="22"/>
        </w:rPr>
        <w:t> </w:t>
      </w:r>
      <w:r w:rsidR="00DB07EC">
        <w:rPr>
          <w:rFonts w:asciiTheme="minorHAnsi" w:hAnsiTheme="minorHAnsi" w:cs="Arial"/>
          <w:b/>
          <w:color w:val="000000"/>
          <w:sz w:val="22"/>
          <w:szCs w:val="22"/>
        </w:rPr>
        <w:t> </w:t>
      </w:r>
      <w:r w:rsidR="00DB07EC">
        <w:rPr>
          <w:rFonts w:asciiTheme="minorHAnsi" w:hAnsiTheme="minorHAnsi" w:cs="Arial"/>
          <w:b/>
          <w:color w:val="000000"/>
          <w:sz w:val="22"/>
          <w:szCs w:val="22"/>
        </w:rPr>
        <w:t> </w:t>
      </w:r>
      <w:r w:rsidR="00DB07EC">
        <w:rPr>
          <w:rFonts w:asciiTheme="minorHAnsi" w:hAnsiTheme="minorHAnsi" w:cs="Arial"/>
          <w:b/>
          <w:color w:val="000000"/>
          <w:sz w:val="22"/>
          <w:szCs w:val="22"/>
        </w:rPr>
        <w:t> </w:t>
      </w:r>
      <w:r w:rsidR="00DB07EC">
        <w:rPr>
          <w:rFonts w:asciiTheme="minorHAnsi" w:hAnsiTheme="minorHAnsi" w:cs="Arial"/>
          <w:b/>
          <w:color w:val="000000"/>
          <w:sz w:val="22"/>
          <w:szCs w:val="22"/>
        </w:rPr>
        <w:fldChar w:fldCharType="end"/>
      </w:r>
      <w:bookmarkEnd w:id="299"/>
    </w:p>
    <w:p w14:paraId="5D81F005" w14:textId="77777777" w:rsidR="002E035B" w:rsidRDefault="002E035B" w:rsidP="00942C80">
      <w:pPr>
        <w:rPr>
          <w:rFonts w:asciiTheme="minorHAnsi" w:hAnsiTheme="minorHAnsi" w:cs="Arial"/>
          <w:sz w:val="22"/>
          <w:szCs w:val="22"/>
        </w:rPr>
      </w:pPr>
    </w:p>
    <w:p w14:paraId="4164B662" w14:textId="77777777" w:rsidR="00DB07EC" w:rsidRDefault="00DB07EC" w:rsidP="00942C80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3246"/>
        <w:gridCol w:w="540"/>
        <w:gridCol w:w="2312"/>
        <w:gridCol w:w="485"/>
        <w:gridCol w:w="2171"/>
      </w:tblGrid>
      <w:tr w:rsidR="00A70985" w14:paraId="63656520" w14:textId="77777777" w:rsidTr="00495E8B">
        <w:tc>
          <w:tcPr>
            <w:tcW w:w="2262" w:type="dxa"/>
          </w:tcPr>
          <w:p w14:paraId="2D994C53" w14:textId="215D0910" w:rsidR="00A70985" w:rsidRDefault="00A70985" w:rsidP="00942C8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Evaluator’s Signature:</w:t>
            </w:r>
          </w:p>
        </w:tc>
        <w:tc>
          <w:tcPr>
            <w:tcW w:w="3246" w:type="dxa"/>
          </w:tcPr>
          <w:p w14:paraId="6D11E22B" w14:textId="5E110403" w:rsidR="00A70985" w:rsidRDefault="00A70985" w:rsidP="00942C8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633"/>
                  <w:enabled/>
                  <w:calcOnExit w:val="0"/>
                  <w:textInput/>
                </w:ffData>
              </w:fldChar>
            </w:r>
            <w:bookmarkStart w:id="300" w:name="Text1633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00"/>
          </w:p>
        </w:tc>
        <w:tc>
          <w:tcPr>
            <w:tcW w:w="540" w:type="dxa"/>
          </w:tcPr>
          <w:p w14:paraId="621E798A" w14:textId="2B101D0D" w:rsidR="00A70985" w:rsidRDefault="00A70985" w:rsidP="00942C8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1" w:name="Check296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F24A5">
              <w:rPr>
                <w:rFonts w:asciiTheme="minorHAnsi" w:hAnsiTheme="minorHAnsi" w:cs="Arial"/>
                <w:sz w:val="22"/>
                <w:szCs w:val="22"/>
              </w:rPr>
            </w:r>
            <w:r w:rsidR="001F24A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01"/>
          </w:p>
        </w:tc>
        <w:tc>
          <w:tcPr>
            <w:tcW w:w="2312" w:type="dxa"/>
          </w:tcPr>
          <w:p w14:paraId="46298EF4" w14:textId="7DD5E9BE" w:rsidR="00A70985" w:rsidRDefault="00A70985" w:rsidP="00942C8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Cooperating Teacher</w:t>
            </w:r>
          </w:p>
        </w:tc>
        <w:tc>
          <w:tcPr>
            <w:tcW w:w="485" w:type="dxa"/>
          </w:tcPr>
          <w:p w14:paraId="435E0F17" w14:textId="5C75887B" w:rsidR="00A70985" w:rsidRDefault="00A70985" w:rsidP="00942C8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2" w:name="Check297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F24A5">
              <w:rPr>
                <w:rFonts w:asciiTheme="minorHAnsi" w:hAnsiTheme="minorHAnsi" w:cs="Arial"/>
                <w:sz w:val="22"/>
                <w:szCs w:val="22"/>
              </w:rPr>
            </w:r>
            <w:r w:rsidR="001F24A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02"/>
          </w:p>
        </w:tc>
        <w:tc>
          <w:tcPr>
            <w:tcW w:w="2171" w:type="dxa"/>
          </w:tcPr>
          <w:p w14:paraId="0A75C724" w14:textId="5720E407" w:rsidR="00A70985" w:rsidRDefault="00A70985" w:rsidP="00942C8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University Supervisor</w:t>
            </w:r>
          </w:p>
        </w:tc>
      </w:tr>
      <w:tr w:rsidR="00A70985" w14:paraId="78435970" w14:textId="77777777" w:rsidTr="00583756">
        <w:tc>
          <w:tcPr>
            <w:tcW w:w="11016" w:type="dxa"/>
            <w:gridSpan w:val="6"/>
          </w:tcPr>
          <w:p w14:paraId="3B16E45B" w14:textId="08936385" w:rsidR="00A70985" w:rsidRDefault="00A70985" w:rsidP="00942C8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(Type in the name and then check the correct box.  The check indicates an electronic signature.)</w:t>
            </w:r>
          </w:p>
        </w:tc>
      </w:tr>
    </w:tbl>
    <w:p w14:paraId="0C655012" w14:textId="6946C44A" w:rsidR="00942C80" w:rsidRDefault="00785861" w:rsidP="00942C8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14:paraId="6BCB918D" w14:textId="77777777" w:rsidR="00A70985" w:rsidRDefault="00A70985" w:rsidP="00942C80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4266"/>
        <w:gridCol w:w="3672"/>
      </w:tblGrid>
      <w:tr w:rsidR="00A70985" w14:paraId="1F9CCECB" w14:textId="77777777" w:rsidTr="00583756">
        <w:tc>
          <w:tcPr>
            <w:tcW w:w="3078" w:type="dxa"/>
          </w:tcPr>
          <w:p w14:paraId="6BE43A00" w14:textId="41A2CD2B" w:rsidR="00A70985" w:rsidRDefault="00A70985" w:rsidP="00942C8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Teacher Candidate’s Signature:</w:t>
            </w:r>
          </w:p>
        </w:tc>
        <w:tc>
          <w:tcPr>
            <w:tcW w:w="4266" w:type="dxa"/>
          </w:tcPr>
          <w:p w14:paraId="2D920D42" w14:textId="77F369E1" w:rsidR="00A70985" w:rsidRDefault="00583756" w:rsidP="00942C8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634"/>
                  <w:enabled/>
                  <w:calcOnExit w:val="0"/>
                  <w:textInput/>
                </w:ffData>
              </w:fldChar>
            </w:r>
            <w:bookmarkStart w:id="303" w:name="Text1634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03"/>
          </w:p>
        </w:tc>
        <w:tc>
          <w:tcPr>
            <w:tcW w:w="3672" w:type="dxa"/>
          </w:tcPr>
          <w:p w14:paraId="57136F2C" w14:textId="57B242EA" w:rsidR="00A70985" w:rsidRDefault="00583756" w:rsidP="00942C8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4" w:name="Check298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F24A5">
              <w:rPr>
                <w:rFonts w:asciiTheme="minorHAnsi" w:hAnsiTheme="minorHAnsi" w:cs="Arial"/>
                <w:sz w:val="22"/>
                <w:szCs w:val="22"/>
              </w:rPr>
            </w:r>
            <w:r w:rsidR="001F24A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04"/>
          </w:p>
        </w:tc>
      </w:tr>
      <w:tr w:rsidR="00583756" w14:paraId="3FF1C809" w14:textId="77777777" w:rsidTr="00583756">
        <w:tc>
          <w:tcPr>
            <w:tcW w:w="11016" w:type="dxa"/>
            <w:gridSpan w:val="3"/>
          </w:tcPr>
          <w:p w14:paraId="429096B0" w14:textId="0D26237A" w:rsidR="00583756" w:rsidRPr="00583756" w:rsidRDefault="00583756" w:rsidP="00942C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85861">
              <w:rPr>
                <w:rFonts w:asciiTheme="minorHAnsi" w:hAnsiTheme="minorHAnsi" w:cs="Arial"/>
                <w:sz w:val="16"/>
                <w:szCs w:val="16"/>
              </w:rPr>
              <w:t>(Type in the name and then check the box.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 The check indicates an electronic signature.</w:t>
            </w:r>
            <w:r w:rsidRPr="00785861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</w:tr>
    </w:tbl>
    <w:p w14:paraId="043EF7D2" w14:textId="77777777" w:rsidR="00583756" w:rsidRDefault="003D6751" w:rsidP="004716EA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</w:t>
      </w:r>
    </w:p>
    <w:p w14:paraId="6E170EE2" w14:textId="77777777" w:rsidR="00583756" w:rsidRDefault="00583756" w:rsidP="004716EA">
      <w:pPr>
        <w:rPr>
          <w:rFonts w:ascii="Calibri" w:hAnsi="Calibri" w:cs="Calibri"/>
          <w:sz w:val="16"/>
          <w:szCs w:val="16"/>
        </w:rPr>
      </w:pPr>
    </w:p>
    <w:p w14:paraId="69A0D2C7" w14:textId="39BFC1B8" w:rsidR="00B446CF" w:rsidRPr="00785861" w:rsidRDefault="003D6751" w:rsidP="00583756">
      <w:pPr>
        <w:jc w:val="center"/>
        <w:rPr>
          <w:rFonts w:asciiTheme="minorHAnsi" w:hAnsiTheme="minorHAnsi" w:cs="Arial"/>
          <w:sz w:val="16"/>
          <w:szCs w:val="16"/>
        </w:rPr>
      </w:pPr>
      <w:r w:rsidRPr="00EE61DE">
        <w:rPr>
          <w:rFonts w:ascii="Calibri" w:hAnsi="Calibri" w:cs="Calibri"/>
          <w:sz w:val="16"/>
          <w:szCs w:val="16"/>
        </w:rPr>
        <w:t>Educator Disposition Assessment ©2015</w:t>
      </w:r>
      <w:r w:rsidRPr="00EE61DE">
        <w:rPr>
          <w:rFonts w:ascii="Calibri" w:hAnsi="Calibri" w:cs="Calibri"/>
          <w:spacing w:val="9"/>
          <w:kern w:val="1"/>
          <w:sz w:val="16"/>
          <w:szCs w:val="16"/>
        </w:rPr>
        <w:t xml:space="preserve"> </w:t>
      </w:r>
      <w:r w:rsidRPr="00EE61DE">
        <w:rPr>
          <w:rFonts w:ascii="Calibri" w:hAnsi="Calibri" w:cs="Calibri"/>
          <w:kern w:val="1"/>
          <w:sz w:val="16"/>
          <w:szCs w:val="16"/>
        </w:rPr>
        <w:t>Almerico,</w:t>
      </w:r>
      <w:r w:rsidR="00DB07EC">
        <w:rPr>
          <w:rFonts w:ascii="Calibri" w:hAnsi="Calibri" w:cs="Calibri"/>
          <w:kern w:val="1"/>
          <w:sz w:val="16"/>
          <w:szCs w:val="16"/>
        </w:rPr>
        <w:t xml:space="preserve"> </w:t>
      </w:r>
      <w:r w:rsidRPr="00EE61DE">
        <w:rPr>
          <w:rFonts w:ascii="Calibri" w:hAnsi="Calibri" w:cs="Calibri"/>
          <w:kern w:val="1"/>
          <w:sz w:val="16"/>
          <w:szCs w:val="16"/>
        </w:rPr>
        <w:t>Johnston,</w:t>
      </w:r>
      <w:r w:rsidRPr="00EE61DE">
        <w:rPr>
          <w:rFonts w:ascii="Calibri" w:hAnsi="Calibri" w:cs="Calibri"/>
          <w:spacing w:val="9"/>
          <w:kern w:val="1"/>
          <w:sz w:val="16"/>
          <w:szCs w:val="16"/>
        </w:rPr>
        <w:t xml:space="preserve"> </w:t>
      </w:r>
      <w:r w:rsidRPr="00EE61DE">
        <w:rPr>
          <w:rFonts w:ascii="Calibri" w:hAnsi="Calibri" w:cs="Calibri"/>
          <w:kern w:val="1"/>
          <w:sz w:val="16"/>
          <w:szCs w:val="16"/>
        </w:rPr>
        <w:t>Wilso</w:t>
      </w:r>
      <w:r>
        <w:rPr>
          <w:rFonts w:ascii="Calibri" w:hAnsi="Calibri" w:cs="Calibri"/>
          <w:kern w:val="1"/>
          <w:sz w:val="16"/>
          <w:szCs w:val="16"/>
        </w:rPr>
        <w:t>n</w:t>
      </w:r>
      <w:r w:rsidR="00DB07EC">
        <w:rPr>
          <w:rFonts w:ascii="Calibri" w:hAnsi="Calibri" w:cs="Calibri"/>
          <w:kern w:val="1"/>
          <w:sz w:val="16"/>
          <w:szCs w:val="16"/>
        </w:rPr>
        <w:t>.</w:t>
      </w:r>
    </w:p>
    <w:sectPr w:rsidR="00B446CF" w:rsidRPr="00785861" w:rsidSect="00EC3DC4">
      <w:headerReference w:type="default" r:id="rId9"/>
      <w:footerReference w:type="default" r:id="rId10"/>
      <w:pgSz w:w="12240" w:h="15840" w:code="1"/>
      <w:pgMar w:top="245" w:right="720" w:bottom="421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F5321" w14:textId="77777777" w:rsidR="00D42306" w:rsidRDefault="00D42306">
      <w:r>
        <w:separator/>
      </w:r>
    </w:p>
  </w:endnote>
  <w:endnote w:type="continuationSeparator" w:id="0">
    <w:p w14:paraId="411A50FC" w14:textId="77777777" w:rsidR="00D42306" w:rsidRDefault="00D4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DE08E" w14:textId="5F3AEC79" w:rsidR="00A70985" w:rsidRPr="00BC0584" w:rsidRDefault="00A70985" w:rsidP="001E36E3">
    <w:pPr>
      <w:pStyle w:val="Footer"/>
      <w:jc w:val="center"/>
      <w:rPr>
        <w:rFonts w:ascii="Arial" w:hAnsi="Arial" w:cs="Arial"/>
        <w:sz w:val="18"/>
        <w:szCs w:val="18"/>
      </w:rPr>
    </w:pPr>
    <w:r w:rsidRPr="00BC0584">
      <w:rPr>
        <w:rFonts w:ascii="Arial" w:hAnsi="Arial" w:cs="Arial"/>
        <w:sz w:val="18"/>
        <w:szCs w:val="18"/>
      </w:rPr>
      <w:t xml:space="preserve">Page </w:t>
    </w:r>
    <w:r w:rsidRPr="00BC0584">
      <w:rPr>
        <w:rFonts w:ascii="Arial" w:hAnsi="Arial" w:cs="Arial"/>
        <w:sz w:val="18"/>
        <w:szCs w:val="18"/>
      </w:rPr>
      <w:fldChar w:fldCharType="begin"/>
    </w:r>
    <w:r w:rsidRPr="00BC0584">
      <w:rPr>
        <w:rFonts w:ascii="Arial" w:hAnsi="Arial" w:cs="Arial"/>
        <w:sz w:val="18"/>
        <w:szCs w:val="18"/>
      </w:rPr>
      <w:instrText xml:space="preserve"> PAGE </w:instrText>
    </w:r>
    <w:r w:rsidRPr="00BC0584">
      <w:rPr>
        <w:rFonts w:ascii="Arial" w:hAnsi="Arial" w:cs="Arial"/>
        <w:sz w:val="18"/>
        <w:szCs w:val="18"/>
      </w:rPr>
      <w:fldChar w:fldCharType="separate"/>
    </w:r>
    <w:r w:rsidR="001F24A5">
      <w:rPr>
        <w:rFonts w:ascii="Arial" w:hAnsi="Arial" w:cs="Arial"/>
        <w:noProof/>
        <w:sz w:val="18"/>
        <w:szCs w:val="18"/>
      </w:rPr>
      <w:t>1</w:t>
    </w:r>
    <w:r w:rsidRPr="00BC0584">
      <w:rPr>
        <w:rFonts w:ascii="Arial" w:hAnsi="Arial" w:cs="Arial"/>
        <w:sz w:val="18"/>
        <w:szCs w:val="18"/>
      </w:rPr>
      <w:fldChar w:fldCharType="end"/>
    </w:r>
    <w:r w:rsidRPr="00BC0584">
      <w:rPr>
        <w:rFonts w:ascii="Arial" w:hAnsi="Arial" w:cs="Arial"/>
        <w:sz w:val="18"/>
        <w:szCs w:val="18"/>
      </w:rPr>
      <w:t xml:space="preserve"> of </w:t>
    </w:r>
    <w:r w:rsidRPr="00BC0584">
      <w:rPr>
        <w:rFonts w:ascii="Arial" w:hAnsi="Arial" w:cs="Arial"/>
        <w:sz w:val="18"/>
        <w:szCs w:val="18"/>
      </w:rPr>
      <w:fldChar w:fldCharType="begin"/>
    </w:r>
    <w:r w:rsidRPr="00BC0584">
      <w:rPr>
        <w:rFonts w:ascii="Arial" w:hAnsi="Arial" w:cs="Arial"/>
        <w:sz w:val="18"/>
        <w:szCs w:val="18"/>
      </w:rPr>
      <w:instrText xml:space="preserve"> NUMPAGES </w:instrText>
    </w:r>
    <w:r w:rsidRPr="00BC0584">
      <w:rPr>
        <w:rFonts w:ascii="Arial" w:hAnsi="Arial" w:cs="Arial"/>
        <w:sz w:val="18"/>
        <w:szCs w:val="18"/>
      </w:rPr>
      <w:fldChar w:fldCharType="separate"/>
    </w:r>
    <w:r w:rsidR="001F24A5">
      <w:rPr>
        <w:rFonts w:ascii="Arial" w:hAnsi="Arial" w:cs="Arial"/>
        <w:noProof/>
        <w:sz w:val="18"/>
        <w:szCs w:val="18"/>
      </w:rPr>
      <w:t>5</w:t>
    </w:r>
    <w:r w:rsidRPr="00BC0584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A88E9" w14:textId="77777777" w:rsidR="00D42306" w:rsidRDefault="00D42306">
      <w:r>
        <w:separator/>
      </w:r>
    </w:p>
  </w:footnote>
  <w:footnote w:type="continuationSeparator" w:id="0">
    <w:p w14:paraId="3ADCA71E" w14:textId="77777777" w:rsidR="00D42306" w:rsidRDefault="00D42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A5F96" w14:textId="77777777" w:rsidR="00A70985" w:rsidRPr="00BC0584" w:rsidRDefault="00A70985" w:rsidP="001E36E3">
    <w:pPr>
      <w:pStyle w:val="Header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1A0"/>
    <w:multiLevelType w:val="hybridMultilevel"/>
    <w:tmpl w:val="D76AA5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24AF3"/>
    <w:multiLevelType w:val="hybridMultilevel"/>
    <w:tmpl w:val="4BD248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83D6C"/>
    <w:multiLevelType w:val="hybridMultilevel"/>
    <w:tmpl w:val="F82EA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B0040"/>
    <w:multiLevelType w:val="hybridMultilevel"/>
    <w:tmpl w:val="3140D2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15D6C"/>
    <w:multiLevelType w:val="hybridMultilevel"/>
    <w:tmpl w:val="DE8EB244"/>
    <w:lvl w:ilvl="0" w:tplc="8452AAFA">
      <w:start w:val="12"/>
      <w:numFmt w:val="bullet"/>
      <w:lvlText w:val=""/>
      <w:lvlJc w:val="left"/>
      <w:pPr>
        <w:ind w:left="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5" w15:restartNumberingAfterBreak="0">
    <w:nsid w:val="2F0D547E"/>
    <w:multiLevelType w:val="hybridMultilevel"/>
    <w:tmpl w:val="6C627D8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27132"/>
    <w:multiLevelType w:val="hybridMultilevel"/>
    <w:tmpl w:val="F264AA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33406"/>
    <w:multiLevelType w:val="hybridMultilevel"/>
    <w:tmpl w:val="8C38AC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42A16"/>
    <w:multiLevelType w:val="hybridMultilevel"/>
    <w:tmpl w:val="4BD248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75751"/>
    <w:multiLevelType w:val="hybridMultilevel"/>
    <w:tmpl w:val="14D69B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A7483"/>
    <w:multiLevelType w:val="hybridMultilevel"/>
    <w:tmpl w:val="3140D28C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E9"/>
    <w:rsid w:val="000227CB"/>
    <w:rsid w:val="00023FA3"/>
    <w:rsid w:val="0002796E"/>
    <w:rsid w:val="000317FF"/>
    <w:rsid w:val="00054E5E"/>
    <w:rsid w:val="0006015A"/>
    <w:rsid w:val="00061433"/>
    <w:rsid w:val="00065CBE"/>
    <w:rsid w:val="00072ABE"/>
    <w:rsid w:val="000943E5"/>
    <w:rsid w:val="000959FC"/>
    <w:rsid w:val="000A4395"/>
    <w:rsid w:val="000C115A"/>
    <w:rsid w:val="000C372B"/>
    <w:rsid w:val="000E4E4D"/>
    <w:rsid w:val="00111FC7"/>
    <w:rsid w:val="0012231F"/>
    <w:rsid w:val="00122B1F"/>
    <w:rsid w:val="0013145C"/>
    <w:rsid w:val="00136860"/>
    <w:rsid w:val="00144337"/>
    <w:rsid w:val="00152389"/>
    <w:rsid w:val="00156841"/>
    <w:rsid w:val="00163E93"/>
    <w:rsid w:val="00164671"/>
    <w:rsid w:val="00167E66"/>
    <w:rsid w:val="00177B36"/>
    <w:rsid w:val="00192023"/>
    <w:rsid w:val="001A2264"/>
    <w:rsid w:val="001B01E9"/>
    <w:rsid w:val="001B2825"/>
    <w:rsid w:val="001B5C5C"/>
    <w:rsid w:val="001C3930"/>
    <w:rsid w:val="001D6907"/>
    <w:rsid w:val="001E36E3"/>
    <w:rsid w:val="001F246D"/>
    <w:rsid w:val="001F24A5"/>
    <w:rsid w:val="001F691C"/>
    <w:rsid w:val="00222B4B"/>
    <w:rsid w:val="00230BA6"/>
    <w:rsid w:val="00233F44"/>
    <w:rsid w:val="002462D7"/>
    <w:rsid w:val="0025091D"/>
    <w:rsid w:val="002670F3"/>
    <w:rsid w:val="00273EC8"/>
    <w:rsid w:val="002911B2"/>
    <w:rsid w:val="00292AD6"/>
    <w:rsid w:val="002A3678"/>
    <w:rsid w:val="002B6CE5"/>
    <w:rsid w:val="002E035B"/>
    <w:rsid w:val="002F028C"/>
    <w:rsid w:val="00321F81"/>
    <w:rsid w:val="003305F5"/>
    <w:rsid w:val="00336CA4"/>
    <w:rsid w:val="003504AB"/>
    <w:rsid w:val="00361C07"/>
    <w:rsid w:val="003C084E"/>
    <w:rsid w:val="003C49FD"/>
    <w:rsid w:val="003D647F"/>
    <w:rsid w:val="003D6751"/>
    <w:rsid w:val="003E51DE"/>
    <w:rsid w:val="003E7EF3"/>
    <w:rsid w:val="004070FE"/>
    <w:rsid w:val="00414D2E"/>
    <w:rsid w:val="0041717C"/>
    <w:rsid w:val="004540F5"/>
    <w:rsid w:val="00457168"/>
    <w:rsid w:val="00460522"/>
    <w:rsid w:val="004716EA"/>
    <w:rsid w:val="00477CF8"/>
    <w:rsid w:val="00484D33"/>
    <w:rsid w:val="00495E8B"/>
    <w:rsid w:val="004B1B14"/>
    <w:rsid w:val="004D5130"/>
    <w:rsid w:val="004F025C"/>
    <w:rsid w:val="004F0BE6"/>
    <w:rsid w:val="0050502C"/>
    <w:rsid w:val="00515C34"/>
    <w:rsid w:val="00526846"/>
    <w:rsid w:val="00536A31"/>
    <w:rsid w:val="0056609A"/>
    <w:rsid w:val="00567EFA"/>
    <w:rsid w:val="00577F54"/>
    <w:rsid w:val="00583756"/>
    <w:rsid w:val="005842BA"/>
    <w:rsid w:val="005924CC"/>
    <w:rsid w:val="00597B36"/>
    <w:rsid w:val="005A304B"/>
    <w:rsid w:val="005D6784"/>
    <w:rsid w:val="005D6D63"/>
    <w:rsid w:val="005E0CA5"/>
    <w:rsid w:val="005E6BCD"/>
    <w:rsid w:val="005F278D"/>
    <w:rsid w:val="0060454F"/>
    <w:rsid w:val="00616483"/>
    <w:rsid w:val="00693C5B"/>
    <w:rsid w:val="00693F16"/>
    <w:rsid w:val="006D1D85"/>
    <w:rsid w:val="006D31B2"/>
    <w:rsid w:val="006E28BA"/>
    <w:rsid w:val="006E6BA4"/>
    <w:rsid w:val="006F5D4D"/>
    <w:rsid w:val="00700133"/>
    <w:rsid w:val="00713AE9"/>
    <w:rsid w:val="0074458F"/>
    <w:rsid w:val="00757159"/>
    <w:rsid w:val="0077477F"/>
    <w:rsid w:val="0077721B"/>
    <w:rsid w:val="00785861"/>
    <w:rsid w:val="00790F8D"/>
    <w:rsid w:val="007B1F99"/>
    <w:rsid w:val="007B7805"/>
    <w:rsid w:val="007C07B2"/>
    <w:rsid w:val="007D1251"/>
    <w:rsid w:val="007D360F"/>
    <w:rsid w:val="007D4616"/>
    <w:rsid w:val="007F0683"/>
    <w:rsid w:val="008322D3"/>
    <w:rsid w:val="00846E12"/>
    <w:rsid w:val="00860931"/>
    <w:rsid w:val="00895F90"/>
    <w:rsid w:val="008A390D"/>
    <w:rsid w:val="008B0B89"/>
    <w:rsid w:val="008D3F9B"/>
    <w:rsid w:val="008E4A1D"/>
    <w:rsid w:val="008F69BA"/>
    <w:rsid w:val="009007FD"/>
    <w:rsid w:val="009155BC"/>
    <w:rsid w:val="00915945"/>
    <w:rsid w:val="00927BE1"/>
    <w:rsid w:val="00932A19"/>
    <w:rsid w:val="00942C80"/>
    <w:rsid w:val="009571B9"/>
    <w:rsid w:val="00964E0E"/>
    <w:rsid w:val="00997CA7"/>
    <w:rsid w:val="009A08AB"/>
    <w:rsid w:val="009D0048"/>
    <w:rsid w:val="009D3731"/>
    <w:rsid w:val="009D6DE2"/>
    <w:rsid w:val="009E30CA"/>
    <w:rsid w:val="009F7337"/>
    <w:rsid w:val="00A0175D"/>
    <w:rsid w:val="00A305F5"/>
    <w:rsid w:val="00A36924"/>
    <w:rsid w:val="00A531DF"/>
    <w:rsid w:val="00A70985"/>
    <w:rsid w:val="00A80F4F"/>
    <w:rsid w:val="00A8243D"/>
    <w:rsid w:val="00A9371B"/>
    <w:rsid w:val="00AD5BC3"/>
    <w:rsid w:val="00AE76F0"/>
    <w:rsid w:val="00AF4A1F"/>
    <w:rsid w:val="00B04415"/>
    <w:rsid w:val="00B2555F"/>
    <w:rsid w:val="00B33EC8"/>
    <w:rsid w:val="00B446CF"/>
    <w:rsid w:val="00B506FE"/>
    <w:rsid w:val="00B6727B"/>
    <w:rsid w:val="00B71253"/>
    <w:rsid w:val="00B74A24"/>
    <w:rsid w:val="00B94975"/>
    <w:rsid w:val="00BA0D39"/>
    <w:rsid w:val="00BC0584"/>
    <w:rsid w:val="00BC1ADF"/>
    <w:rsid w:val="00BE1BF5"/>
    <w:rsid w:val="00BF2EFB"/>
    <w:rsid w:val="00C119B5"/>
    <w:rsid w:val="00C16FE5"/>
    <w:rsid w:val="00C211B9"/>
    <w:rsid w:val="00C3794B"/>
    <w:rsid w:val="00C436A1"/>
    <w:rsid w:val="00C87A89"/>
    <w:rsid w:val="00CC1F62"/>
    <w:rsid w:val="00CD1496"/>
    <w:rsid w:val="00CD2C6C"/>
    <w:rsid w:val="00CF5CB1"/>
    <w:rsid w:val="00CF5EAF"/>
    <w:rsid w:val="00D00B16"/>
    <w:rsid w:val="00D05FCB"/>
    <w:rsid w:val="00D21AD0"/>
    <w:rsid w:val="00D3391E"/>
    <w:rsid w:val="00D42306"/>
    <w:rsid w:val="00D61A01"/>
    <w:rsid w:val="00DA16C2"/>
    <w:rsid w:val="00DB07EC"/>
    <w:rsid w:val="00DB1E71"/>
    <w:rsid w:val="00DB5B31"/>
    <w:rsid w:val="00DC0A30"/>
    <w:rsid w:val="00DE1A43"/>
    <w:rsid w:val="00DE4F0E"/>
    <w:rsid w:val="00DE6DA1"/>
    <w:rsid w:val="00E15E01"/>
    <w:rsid w:val="00E16FFA"/>
    <w:rsid w:val="00E22083"/>
    <w:rsid w:val="00E31AE2"/>
    <w:rsid w:val="00E54F5D"/>
    <w:rsid w:val="00EC3DC4"/>
    <w:rsid w:val="00EE296F"/>
    <w:rsid w:val="00EE61DE"/>
    <w:rsid w:val="00EE69BD"/>
    <w:rsid w:val="00EE6ABB"/>
    <w:rsid w:val="00F05F79"/>
    <w:rsid w:val="00F24FCC"/>
    <w:rsid w:val="00F26047"/>
    <w:rsid w:val="00F43059"/>
    <w:rsid w:val="00F50234"/>
    <w:rsid w:val="00F503E5"/>
    <w:rsid w:val="00F5658F"/>
    <w:rsid w:val="00F65B20"/>
    <w:rsid w:val="00F75B68"/>
    <w:rsid w:val="00F8643B"/>
    <w:rsid w:val="00FC0F97"/>
    <w:rsid w:val="00FC60BD"/>
    <w:rsid w:val="00FC73CE"/>
    <w:rsid w:val="00FD4245"/>
    <w:rsid w:val="00FE1F3F"/>
    <w:rsid w:val="00FF0F24"/>
    <w:rsid w:val="00F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9940B"/>
  <w15:docId w15:val="{5C968C48-BE48-49BB-8807-A9CE90C5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C05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36C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E36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36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31A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0502C"/>
    <w:rPr>
      <w:sz w:val="16"/>
      <w:szCs w:val="16"/>
    </w:rPr>
  </w:style>
  <w:style w:type="paragraph" w:styleId="CommentText">
    <w:name w:val="annotation text"/>
    <w:basedOn w:val="Normal"/>
    <w:semiHidden/>
    <w:rsid w:val="0050502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0502C"/>
    <w:rPr>
      <w:b/>
      <w:bCs/>
    </w:rPr>
  </w:style>
  <w:style w:type="paragraph" w:customStyle="1" w:styleId="Default">
    <w:name w:val="Default"/>
    <w:rsid w:val="00A80F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36CA4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6D3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4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reene\AppData\Roaming\Microsoft\Templates\Performance%20interview%20planning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6F6463-3710-48A9-B336-A592B930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Performance interview planning checklist</Template>
  <TotalTime>0</TotalTime>
  <Pages>5</Pages>
  <Words>2590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Greene, Sally</dc:creator>
  <cp:lastModifiedBy>Jane Blum</cp:lastModifiedBy>
  <cp:revision>3</cp:revision>
  <cp:lastPrinted>2016-12-01T20:46:00Z</cp:lastPrinted>
  <dcterms:created xsi:type="dcterms:W3CDTF">2018-07-05T14:29:00Z</dcterms:created>
  <dcterms:modified xsi:type="dcterms:W3CDTF">2018-07-05T14:30:00Z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TC011436351033</vt:lpwstr>
  </property>
</Properties>
</file>