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E633" w14:textId="7CF7D1AD" w:rsidR="00C62A28" w:rsidRDefault="00A83D30" w:rsidP="00FD4245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A3D40" wp14:editId="49FE3DDE">
                <wp:simplePos x="0" y="0"/>
                <wp:positionH relativeFrom="column">
                  <wp:posOffset>5486400</wp:posOffset>
                </wp:positionH>
                <wp:positionV relativeFrom="paragraph">
                  <wp:posOffset>149860</wp:posOffset>
                </wp:positionV>
                <wp:extent cx="1600200" cy="6972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CFEF0" w14:textId="6C13BFF0" w:rsidR="00A83D30" w:rsidRPr="003E2629" w:rsidRDefault="00A83D30" w:rsidP="00A82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E2629">
                              <w:rPr>
                                <w:rFonts w:asciiTheme="minorHAnsi" w:hAnsiTheme="minorHAnsi"/>
                                <w:b/>
                              </w:rPr>
                              <w:t>Unit Plan</w:t>
                            </w:r>
                          </w:p>
                          <w:p w14:paraId="572DA3BB" w14:textId="77777777" w:rsidR="00A83D30" w:rsidRPr="003E2629" w:rsidRDefault="00A8243D" w:rsidP="00A82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E2629">
                              <w:rPr>
                                <w:rFonts w:asciiTheme="minorHAnsi" w:hAnsiTheme="minorHAnsi"/>
                                <w:b/>
                              </w:rPr>
                              <w:t>Evaluation</w:t>
                            </w:r>
                          </w:p>
                          <w:p w14:paraId="61FA7EBA" w14:textId="0CEF2ADB" w:rsidR="00C62A28" w:rsidRPr="003E2629" w:rsidRDefault="00A83D30" w:rsidP="00A82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E262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7/8</w:t>
                            </w:r>
                            <w:r w:rsidR="00C62A28" w:rsidRPr="003E262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A3D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in;margin-top:11.8pt;width:126pt;height: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" filled="f" stroked="f">
                <v:textbox>
                  <w:txbxContent>
                    <w:p w14:paraId="2D2CFEF0" w14:textId="6C13BFF0" w:rsidR="00A83D30" w:rsidRPr="003E2629" w:rsidRDefault="00A83D30" w:rsidP="00A8243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3E2629">
                        <w:rPr>
                          <w:rFonts w:asciiTheme="minorHAnsi" w:hAnsiTheme="minorHAnsi"/>
                          <w:b/>
                        </w:rPr>
                        <w:t>Unit Plan</w:t>
                      </w:r>
                    </w:p>
                    <w:p w14:paraId="572DA3BB" w14:textId="77777777" w:rsidR="00A83D30" w:rsidRPr="003E2629" w:rsidRDefault="00A8243D" w:rsidP="00A8243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3E2629">
                        <w:rPr>
                          <w:rFonts w:asciiTheme="minorHAnsi" w:hAnsiTheme="minorHAnsi"/>
                          <w:b/>
                        </w:rPr>
                        <w:t>Evaluation</w:t>
                      </w:r>
                    </w:p>
                    <w:p w14:paraId="61FA7EBA" w14:textId="0CEF2ADB" w:rsidR="00C62A28" w:rsidRPr="003E2629" w:rsidRDefault="00A83D30" w:rsidP="00A8243D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E262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7/8</w:t>
                      </w:r>
                      <w:r w:rsidR="00C62A28" w:rsidRPr="003E262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</w:p>
    <w:p w14:paraId="70C30E0A" w14:textId="02E742BC" w:rsidR="00A80F4F" w:rsidRDefault="00C62A28" w:rsidP="00FD424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16CA8"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3EABBC" wp14:editId="4A33E092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485900" cy="309245"/>
            <wp:effectExtent l="0" t="0" r="1270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3D" w:rsidRPr="00A16CA8">
        <w:rPr>
          <w:rFonts w:asciiTheme="minorHAnsi" w:hAnsiTheme="minorHAnsi" w:cs="Arial"/>
          <w:sz w:val="28"/>
          <w:szCs w:val="28"/>
        </w:rPr>
        <w:t>U</w:t>
      </w:r>
      <w:r w:rsidR="00BC1ADF" w:rsidRPr="00A16CA8">
        <w:rPr>
          <w:rFonts w:asciiTheme="minorHAnsi" w:hAnsiTheme="minorHAnsi" w:cs="Arial"/>
          <w:sz w:val="28"/>
          <w:szCs w:val="28"/>
        </w:rPr>
        <w:t>NIVERSITY OF NEBRASKA AT KEARNEY</w:t>
      </w:r>
      <w:r w:rsidR="00BC1ADF">
        <w:rPr>
          <w:rFonts w:asciiTheme="minorHAnsi" w:hAnsiTheme="minorHAnsi" w:cs="Arial"/>
          <w:b/>
          <w:sz w:val="28"/>
          <w:szCs w:val="28"/>
        </w:rPr>
        <w:t xml:space="preserve"> </w:t>
      </w:r>
      <w:r w:rsidR="00BC1ADF">
        <w:rPr>
          <w:rFonts w:asciiTheme="minorHAnsi" w:hAnsiTheme="minorHAnsi" w:cs="Arial"/>
          <w:b/>
          <w:sz w:val="28"/>
          <w:szCs w:val="28"/>
        </w:rPr>
        <w:br/>
      </w:r>
      <w:r w:rsidR="005B037F">
        <w:rPr>
          <w:rFonts w:asciiTheme="minorHAnsi" w:hAnsiTheme="minorHAnsi" w:cs="Arial"/>
          <w:b/>
          <w:sz w:val="28"/>
          <w:szCs w:val="28"/>
        </w:rPr>
        <w:t>UNIT</w:t>
      </w:r>
      <w:r w:rsidR="00BC1ADF">
        <w:rPr>
          <w:rFonts w:asciiTheme="minorHAnsi" w:hAnsiTheme="minorHAnsi" w:cs="Arial"/>
          <w:b/>
          <w:sz w:val="28"/>
          <w:szCs w:val="28"/>
        </w:rPr>
        <w:t xml:space="preserve"> EVALUATION FORM</w:t>
      </w:r>
    </w:p>
    <w:p w14:paraId="05FE9A09" w14:textId="03322A24" w:rsidR="00FD4245" w:rsidRDefault="00FD4245" w:rsidP="00FD4245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220"/>
        <w:gridCol w:w="859"/>
        <w:gridCol w:w="2453"/>
        <w:gridCol w:w="1489"/>
        <w:gridCol w:w="2167"/>
      </w:tblGrid>
      <w:tr w:rsidR="003E2629" w14:paraId="426C0274" w14:textId="77777777" w:rsidTr="003E2629">
        <w:tc>
          <w:tcPr>
            <w:tcW w:w="828" w:type="dxa"/>
          </w:tcPr>
          <w:p w14:paraId="1DFC8B3D" w14:textId="7A2B50BB" w:rsidR="003E2629" w:rsidRPr="003E2629" w:rsidRDefault="003E2629" w:rsidP="003E26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3240" w:type="dxa"/>
          </w:tcPr>
          <w:p w14:paraId="7C765728" w14:textId="0E97ED26" w:rsidR="003E2629" w:rsidRDefault="003E2629" w:rsidP="003E26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10" w:type="dxa"/>
          </w:tcPr>
          <w:p w14:paraId="62FA9BFB" w14:textId="665797BB" w:rsidR="003E2629" w:rsidRPr="003E2629" w:rsidRDefault="003E2629" w:rsidP="003E26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NUID#:</w:t>
            </w:r>
          </w:p>
        </w:tc>
        <w:tc>
          <w:tcPr>
            <w:tcW w:w="2466" w:type="dxa"/>
          </w:tcPr>
          <w:p w14:paraId="433ECF2A" w14:textId="5C936E0E" w:rsidR="003E2629" w:rsidRDefault="003E2629" w:rsidP="003E26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94" w:type="dxa"/>
          </w:tcPr>
          <w:p w14:paraId="5B9E5613" w14:textId="7E321675" w:rsidR="003E2629" w:rsidRPr="003E2629" w:rsidRDefault="003E2629" w:rsidP="003E26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Today’s Date:</w:t>
            </w:r>
          </w:p>
        </w:tc>
        <w:tc>
          <w:tcPr>
            <w:tcW w:w="2178" w:type="dxa"/>
          </w:tcPr>
          <w:p w14:paraId="6458EC3E" w14:textId="039FD6D7" w:rsidR="003E2629" w:rsidRDefault="003E2629" w:rsidP="003E26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6875396" w14:textId="394E1E5A" w:rsidR="003E2629" w:rsidRDefault="003E2629" w:rsidP="003E262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317"/>
        <w:gridCol w:w="1294"/>
        <w:gridCol w:w="4857"/>
      </w:tblGrid>
      <w:tr w:rsidR="003E2629" w14:paraId="24DC91B8" w14:textId="77777777" w:rsidTr="003E2629">
        <w:tc>
          <w:tcPr>
            <w:tcW w:w="1548" w:type="dxa"/>
          </w:tcPr>
          <w:p w14:paraId="009B12F3" w14:textId="3BC946AF" w:rsidR="003E2629" w:rsidRPr="003E2629" w:rsidRDefault="003E2629" w:rsidP="003E26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Endorsement:</w:t>
            </w:r>
          </w:p>
        </w:tc>
        <w:tc>
          <w:tcPr>
            <w:tcW w:w="3330" w:type="dxa"/>
          </w:tcPr>
          <w:p w14:paraId="5832A5F4" w14:textId="782877FD" w:rsidR="003E2629" w:rsidRDefault="003E2629" w:rsidP="003E26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0" w:type="dxa"/>
          </w:tcPr>
          <w:p w14:paraId="2A156BE4" w14:textId="15AA1F45" w:rsidR="003E2629" w:rsidRPr="003E2629" w:rsidRDefault="003E2629" w:rsidP="003E26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School/City:</w:t>
            </w:r>
          </w:p>
        </w:tc>
        <w:tc>
          <w:tcPr>
            <w:tcW w:w="4878" w:type="dxa"/>
          </w:tcPr>
          <w:p w14:paraId="12D8DE80" w14:textId="39F21E60" w:rsidR="003E2629" w:rsidRDefault="003E2629" w:rsidP="003E26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4EF23A9" w14:textId="32349ECD" w:rsidR="003E2629" w:rsidRDefault="003E2629" w:rsidP="003E262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00"/>
        <w:gridCol w:w="1260"/>
        <w:gridCol w:w="4878"/>
      </w:tblGrid>
      <w:tr w:rsidR="003E2629" w14:paraId="0E901EEA" w14:textId="77777777" w:rsidTr="003E2629">
        <w:tc>
          <w:tcPr>
            <w:tcW w:w="2178" w:type="dxa"/>
          </w:tcPr>
          <w:p w14:paraId="235D42B0" w14:textId="0F1743F7" w:rsidR="003E2629" w:rsidRPr="003E2629" w:rsidRDefault="003E2629" w:rsidP="003E26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2629">
              <w:rPr>
                <w:rFonts w:asciiTheme="minorHAnsi" w:hAnsiTheme="minorHAnsi" w:cs="Arial"/>
                <w:sz w:val="22"/>
                <w:szCs w:val="22"/>
              </w:rPr>
              <w:t>Cooperating Teacher:</w:t>
            </w:r>
          </w:p>
        </w:tc>
        <w:tc>
          <w:tcPr>
            <w:tcW w:w="2700" w:type="dxa"/>
          </w:tcPr>
          <w:p w14:paraId="4BD41954" w14:textId="1AE1A5AA" w:rsidR="003E2629" w:rsidRDefault="003E2629" w:rsidP="003E26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0" w:type="dxa"/>
          </w:tcPr>
          <w:p w14:paraId="22DC789E" w14:textId="22E41145" w:rsidR="003E2629" w:rsidRPr="003E2629" w:rsidRDefault="003E2629" w:rsidP="003E26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Supervisor:</w:t>
            </w:r>
          </w:p>
        </w:tc>
        <w:tc>
          <w:tcPr>
            <w:tcW w:w="4878" w:type="dxa"/>
          </w:tcPr>
          <w:p w14:paraId="7F0C1BB6" w14:textId="77CE60B3" w:rsidR="003E2629" w:rsidRDefault="003E2629" w:rsidP="003E26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7BCEC8D" w14:textId="77777777" w:rsidR="003E2629" w:rsidRPr="00FD4245" w:rsidRDefault="003E2629" w:rsidP="003E2629">
      <w:pPr>
        <w:rPr>
          <w:rFonts w:asciiTheme="minorHAnsi" w:hAnsiTheme="minorHAnsi" w:cs="Arial"/>
          <w:b/>
          <w:sz w:val="22"/>
          <w:szCs w:val="22"/>
        </w:rPr>
      </w:pPr>
    </w:p>
    <w:p w14:paraId="4AAD451E" w14:textId="7C76926A" w:rsidR="005A3659" w:rsidRDefault="005A3659" w:rsidP="003E2629">
      <w:pPr>
        <w:rPr>
          <w:rFonts w:asciiTheme="minorHAnsi" w:hAnsiTheme="minorHAnsi" w:cs="Arial"/>
          <w:sz w:val="18"/>
          <w:szCs w:val="22"/>
        </w:rPr>
      </w:pPr>
    </w:p>
    <w:p w14:paraId="6A894E40" w14:textId="50F96433" w:rsidR="00B94975" w:rsidRDefault="00597B36" w:rsidP="00A868A7">
      <w:pPr>
        <w:jc w:val="center"/>
        <w:rPr>
          <w:rFonts w:asciiTheme="minorHAnsi" w:hAnsiTheme="minorHAnsi" w:cs="Arial"/>
          <w:sz w:val="22"/>
          <w:szCs w:val="22"/>
        </w:rPr>
      </w:pPr>
      <w:r w:rsidRPr="007D360F">
        <w:rPr>
          <w:rFonts w:asciiTheme="minorHAnsi" w:hAnsiTheme="minorHAnsi" w:cs="Arial"/>
          <w:sz w:val="18"/>
          <w:szCs w:val="22"/>
        </w:rPr>
        <w:t xml:space="preserve">* </w:t>
      </w:r>
      <w:r w:rsidR="0006015A" w:rsidRPr="007D360F">
        <w:rPr>
          <w:rFonts w:asciiTheme="minorHAnsi" w:hAnsiTheme="minorHAnsi" w:cs="Arial"/>
          <w:sz w:val="18"/>
          <w:szCs w:val="22"/>
        </w:rPr>
        <w:t>Level four is indicative of an experienced master teacher and is not an appropriate score for novice teacher candidates.</w:t>
      </w: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A9371B" w:rsidRPr="001F246D" w14:paraId="7F462C57" w14:textId="77777777" w:rsidTr="00A9371B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A634D9" w14:textId="7E121F23" w:rsidR="00A9371B" w:rsidRPr="009E30CA" w:rsidRDefault="00A868A7" w:rsidP="00A868A7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A8243D">
              <w:rPr>
                <w:rFonts w:asciiTheme="minorHAnsi" w:hAnsiTheme="minorHAnsi" w:cs="Arial"/>
                <w:b/>
                <w:sz w:val="16"/>
                <w:szCs w:val="16"/>
              </w:rPr>
              <w:t>Domain 1</w:t>
            </w:r>
            <w:r w:rsidR="00A9371B">
              <w:rPr>
                <w:rFonts w:asciiTheme="minorHAnsi" w:hAnsiTheme="minorHAnsi" w:cs="Arial"/>
                <w:b/>
                <w:sz w:val="16"/>
                <w:szCs w:val="16"/>
              </w:rPr>
              <w:t>: Planning and Preparation</w:t>
            </w:r>
            <w:r w:rsidR="000C050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(InTASC 1, 2, 4, 6, 7)</w:t>
            </w:r>
          </w:p>
        </w:tc>
      </w:tr>
      <w:tr w:rsidR="009E30CA" w:rsidRPr="001F246D" w14:paraId="0D5EB0FD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084538" w14:textId="596B333E" w:rsidR="009E30CA" w:rsidRPr="00DC2CDF" w:rsidRDefault="009E30CA" w:rsidP="00467B46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C2CDF">
              <w:rPr>
                <w:rFonts w:asciiTheme="minorHAnsi" w:hAnsiTheme="minorHAnsi" w:cs="Arial"/>
                <w:b/>
                <w:sz w:val="14"/>
                <w:szCs w:val="14"/>
              </w:rPr>
              <w:t xml:space="preserve">1a. Demonstrating </w:t>
            </w:r>
            <w:r w:rsidR="00DC2CDF" w:rsidRPr="00DC2CDF">
              <w:rPr>
                <w:rFonts w:asciiTheme="minorHAnsi" w:hAnsiTheme="minorHAnsi" w:cs="Arial"/>
                <w:b/>
                <w:sz w:val="14"/>
                <w:szCs w:val="14"/>
              </w:rPr>
              <w:t>knowledge of content and pedagogy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5441D8" w14:textId="29921B61" w:rsidR="009E30CA" w:rsidRPr="00A9371B" w:rsidRDefault="009E30CA" w:rsidP="009E30C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Unsatisfactory</w:t>
            </w:r>
            <w:r w:rsidR="00A83D30">
              <w:rPr>
                <w:rFonts w:asciiTheme="minorHAnsi" w:hAnsiTheme="minorHAnsi"/>
                <w:b/>
                <w:sz w:val="14"/>
                <w:szCs w:val="14"/>
              </w:rPr>
              <w:t xml:space="preserve">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6EE6C4" w14:textId="65312989" w:rsidR="009E30CA" w:rsidRPr="00A9371B" w:rsidRDefault="009E30CA" w:rsidP="009E30C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A83D30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2997CB3D" w14:textId="2A1349AF" w:rsidR="009E30CA" w:rsidRPr="00A9371B" w:rsidRDefault="009E30CA" w:rsidP="009E30C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A83D30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3F5CBB6D" w14:textId="2AB5B48A" w:rsidR="009E30CA" w:rsidRPr="00A9371B" w:rsidRDefault="009E30CA" w:rsidP="009E30CA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9E30CA" w:rsidRPr="001F246D" w14:paraId="306EDB57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101A4D" w14:textId="21CE8647" w:rsidR="0077721B" w:rsidRPr="00DC2CDF" w:rsidRDefault="00A9371B" w:rsidP="00A9371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DC2CDF"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 w:rsidR="009E30CA" w:rsidRPr="00DC2CDF">
              <w:rPr>
                <w:rFonts w:asciiTheme="minorHAnsi" w:hAnsiTheme="minorHAnsi" w:cs="Arial"/>
                <w:sz w:val="14"/>
                <w:szCs w:val="14"/>
              </w:rPr>
              <w:t>1a-3</w:t>
            </w:r>
            <w:r w:rsidR="001D63BD" w:rsidRPr="00DC2CDF">
              <w:rPr>
                <w:rFonts w:asciiTheme="minorHAnsi" w:hAnsiTheme="minorHAnsi" w:cs="Arial"/>
                <w:sz w:val="14"/>
                <w:szCs w:val="14"/>
              </w:rPr>
              <w:t xml:space="preserve">. </w:t>
            </w:r>
            <w:r w:rsidR="00DC2CDF" w:rsidRPr="00DC2CDF">
              <w:rPr>
                <w:rFonts w:asciiTheme="minorHAnsi" w:hAnsiTheme="minorHAnsi" w:cs="Arial"/>
                <w:sz w:val="14"/>
                <w:szCs w:val="14"/>
              </w:rPr>
              <w:t>Knowledge of content-related pedagogy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CDD330" w14:textId="2B7A7A76" w:rsidR="0077721B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2BC2C2" w14:textId="2B344688" w:rsidR="0077721B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102" w:type="dxa"/>
            <w:vAlign w:val="center"/>
          </w:tcPr>
          <w:p w14:paraId="65DB8303" w14:textId="3AE6D249" w:rsidR="0077721B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103" w:type="dxa"/>
            <w:vAlign w:val="center"/>
          </w:tcPr>
          <w:p w14:paraId="313DF1B8" w14:textId="5178A87C" w:rsidR="0077721B" w:rsidRPr="00A9371B" w:rsidRDefault="009E30CA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5E0B06" w:rsidRPr="001F246D" w14:paraId="483AC2B9" w14:textId="77777777" w:rsidTr="00E63B4A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116FBFD" w14:textId="2BCD35D3" w:rsidR="005E0B06" w:rsidRPr="00DC2CDF" w:rsidRDefault="005E0B06" w:rsidP="005E0B06">
            <w:pPr>
              <w:rPr>
                <w:rFonts w:asciiTheme="minorHAnsi" w:hAnsiTheme="minorHAnsi"/>
                <w:sz w:val="14"/>
                <w:szCs w:val="14"/>
              </w:rPr>
            </w:pPr>
            <w:r w:rsidRPr="00DC2CDF">
              <w:rPr>
                <w:rFonts w:asciiTheme="minorHAnsi" w:hAnsiTheme="minorHAnsi" w:cs="Arial"/>
                <w:b/>
                <w:sz w:val="14"/>
                <w:szCs w:val="14"/>
              </w:rPr>
              <w:t>1b. Demonstrating knowledge of student</w:t>
            </w:r>
          </w:p>
        </w:tc>
      </w:tr>
      <w:tr w:rsidR="00BC1ADF" w:rsidRPr="001F246D" w14:paraId="7D653276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BC7E49" w14:textId="6C4B2ECB" w:rsidR="00BC1ADF" w:rsidRPr="00DC2CDF" w:rsidRDefault="00BC1ADF" w:rsidP="00A622C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 w:rsidRPr="00DC2CDF">
              <w:rPr>
                <w:rFonts w:asciiTheme="minorHAnsi" w:hAnsiTheme="minorHAnsi" w:cs="Arial"/>
                <w:sz w:val="14"/>
                <w:szCs w:val="14"/>
              </w:rPr>
              <w:t xml:space="preserve">1b-2. </w:t>
            </w:r>
            <w:r w:rsidR="00DC2CDF" w:rsidRPr="00DC2CDF">
              <w:rPr>
                <w:rFonts w:asciiTheme="minorHAnsi" w:hAnsiTheme="minorHAnsi" w:cs="Arial"/>
                <w:sz w:val="14"/>
                <w:szCs w:val="14"/>
              </w:rPr>
              <w:t>Knowledge of the learning process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45B021" w14:textId="1D7F563B" w:rsidR="00BC1ADF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82B456" w14:textId="7DC71E8B" w:rsidR="00BC1ADF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102" w:type="dxa"/>
            <w:vAlign w:val="center"/>
          </w:tcPr>
          <w:p w14:paraId="5D4D129E" w14:textId="551A8CD8" w:rsidR="00BC1ADF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103" w:type="dxa"/>
            <w:vAlign w:val="center"/>
          </w:tcPr>
          <w:p w14:paraId="70D02D42" w14:textId="0157BAFF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79EC551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E7B6CE" w14:textId="40ECA191" w:rsidR="00BC1ADF" w:rsidRPr="00DC2CDF" w:rsidRDefault="00BC1ADF" w:rsidP="00A622C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 w:rsidRPr="00DC2CDF">
              <w:rPr>
                <w:rFonts w:asciiTheme="minorHAnsi" w:hAnsiTheme="minorHAnsi" w:cs="Arial"/>
                <w:sz w:val="14"/>
                <w:szCs w:val="14"/>
              </w:rPr>
              <w:t xml:space="preserve">1b-3. </w:t>
            </w:r>
            <w:r w:rsidR="00DC2CDF" w:rsidRPr="00DC2CDF">
              <w:rPr>
                <w:rFonts w:asciiTheme="minorHAnsi" w:hAnsiTheme="minorHAnsi" w:cs="Arial"/>
                <w:sz w:val="14"/>
                <w:szCs w:val="14"/>
              </w:rPr>
              <w:t>Knowledge of p-12 students’ skills, knowledge, and language proficiency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5CC67E" w14:textId="69BF414F" w:rsidR="00BC1ADF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379873" w14:textId="138EB290" w:rsidR="00BC1ADF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102" w:type="dxa"/>
            <w:vAlign w:val="center"/>
          </w:tcPr>
          <w:p w14:paraId="58E07B52" w14:textId="457F1B8E" w:rsidR="00BC1ADF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103" w:type="dxa"/>
            <w:vAlign w:val="center"/>
          </w:tcPr>
          <w:p w14:paraId="36E7E942" w14:textId="1DAD845B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5E0B06" w:rsidRPr="001F246D" w14:paraId="19BA2CEC" w14:textId="77777777" w:rsidTr="00E72AE1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5AFBE51" w14:textId="3BCA4692" w:rsidR="005E0B06" w:rsidRPr="00DC2CDF" w:rsidRDefault="005E0B06" w:rsidP="005E0B06">
            <w:pPr>
              <w:rPr>
                <w:rFonts w:asciiTheme="minorHAnsi" w:hAnsiTheme="minorHAnsi"/>
                <w:sz w:val="14"/>
                <w:szCs w:val="14"/>
              </w:rPr>
            </w:pPr>
            <w:r w:rsidRPr="00DC2CDF">
              <w:rPr>
                <w:rFonts w:asciiTheme="minorHAnsi" w:hAnsiTheme="minorHAnsi" w:cs="Arial"/>
                <w:b/>
                <w:sz w:val="14"/>
                <w:szCs w:val="14"/>
              </w:rPr>
              <w:t>1e. Designing coherent instruction</w:t>
            </w:r>
          </w:p>
        </w:tc>
      </w:tr>
      <w:tr w:rsidR="004716EA" w:rsidRPr="001F246D" w14:paraId="1B64BFB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105A02" w14:textId="64BFE194" w:rsidR="004716EA" w:rsidRPr="00DC2CDF" w:rsidRDefault="004716EA" w:rsidP="00A622C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 w:rsidRPr="00DC2CDF">
              <w:rPr>
                <w:rFonts w:asciiTheme="minorHAnsi" w:hAnsiTheme="minorHAnsi" w:cs="Arial"/>
                <w:sz w:val="14"/>
                <w:szCs w:val="14"/>
              </w:rPr>
              <w:t xml:space="preserve">1e-3. </w:t>
            </w:r>
            <w:r w:rsidR="00DC2CDF" w:rsidRPr="00DC2CDF">
              <w:rPr>
                <w:rFonts w:asciiTheme="minorHAnsi" w:hAnsiTheme="minorHAnsi" w:cs="Arial"/>
                <w:sz w:val="14"/>
                <w:szCs w:val="14"/>
              </w:rPr>
              <w:t>Instructional groups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59E396" w14:textId="71816CA1" w:rsidR="004716EA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77C917E" w14:textId="79F179F9" w:rsidR="004716EA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1102" w:type="dxa"/>
            <w:vAlign w:val="center"/>
          </w:tcPr>
          <w:p w14:paraId="50E63164" w14:textId="595992EB" w:rsidR="004716EA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103" w:type="dxa"/>
            <w:vAlign w:val="center"/>
          </w:tcPr>
          <w:p w14:paraId="2A01A006" w14:textId="758655C9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5E0B06" w:rsidRPr="001F246D" w14:paraId="32675F67" w14:textId="77777777" w:rsidTr="00D56613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6D11A9" w14:textId="405BDE66" w:rsidR="005E0B06" w:rsidRPr="00DC2CDF" w:rsidRDefault="005E0B06" w:rsidP="005E0B06">
            <w:pPr>
              <w:rPr>
                <w:rFonts w:asciiTheme="minorHAnsi" w:hAnsiTheme="minorHAnsi"/>
                <w:sz w:val="14"/>
                <w:szCs w:val="14"/>
              </w:rPr>
            </w:pPr>
            <w:r w:rsidRPr="00DC2CDF">
              <w:rPr>
                <w:rFonts w:asciiTheme="minorHAnsi" w:hAnsiTheme="minorHAnsi" w:cs="Arial"/>
                <w:b/>
                <w:sz w:val="14"/>
                <w:szCs w:val="14"/>
              </w:rPr>
              <w:t>1f. Designing student assessments</w:t>
            </w:r>
          </w:p>
        </w:tc>
      </w:tr>
      <w:tr w:rsidR="004716EA" w:rsidRPr="001F246D" w14:paraId="3E0322FC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13A6F8" w14:textId="366151F8" w:rsidR="004716EA" w:rsidRPr="00DC2CDF" w:rsidRDefault="001D63BD" w:rsidP="00E02AE2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 w:rsidRPr="00DC2CDF">
              <w:rPr>
                <w:rFonts w:asciiTheme="minorHAnsi" w:hAnsiTheme="minorHAnsi" w:cs="Arial"/>
                <w:sz w:val="14"/>
                <w:szCs w:val="14"/>
              </w:rPr>
              <w:t xml:space="preserve">1f-4. </w:t>
            </w:r>
            <w:r w:rsidR="00DC2CDF" w:rsidRPr="00DC2CDF">
              <w:rPr>
                <w:rFonts w:asciiTheme="minorHAnsi" w:hAnsiTheme="minorHAnsi" w:cs="Arial"/>
                <w:sz w:val="14"/>
                <w:szCs w:val="14"/>
              </w:rPr>
              <w:t xml:space="preserve">Use of assessment results for planning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F952FC" w14:textId="296FCA76" w:rsidR="004716EA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F14DAF" w14:textId="31B6ECC8" w:rsidR="004716EA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1102" w:type="dxa"/>
            <w:vAlign w:val="center"/>
          </w:tcPr>
          <w:p w14:paraId="473E1EFF" w14:textId="78CF9E7E" w:rsidR="004716EA" w:rsidRPr="00A9371B" w:rsidRDefault="00A83D30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103" w:type="dxa"/>
            <w:vAlign w:val="center"/>
          </w:tcPr>
          <w:p w14:paraId="3537F01C" w14:textId="3F0A8ED4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</w:tbl>
    <w:p w14:paraId="4D46E6C5" w14:textId="77777777" w:rsidR="00467B46" w:rsidRDefault="00467B46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F75B68" w:rsidRPr="001F246D" w14:paraId="398C303D" w14:textId="77777777" w:rsidTr="00F75B68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799923E" w14:textId="638EEB4A" w:rsidR="00F75B68" w:rsidRPr="009E30CA" w:rsidRDefault="00A868A7" w:rsidP="00A868A7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F75B68">
              <w:rPr>
                <w:rFonts w:asciiTheme="minorHAnsi" w:hAnsiTheme="minorHAnsi" w:cs="Arial"/>
                <w:b/>
                <w:sz w:val="16"/>
                <w:szCs w:val="16"/>
              </w:rPr>
              <w:t>Domain 4: Professional Responsibilities</w:t>
            </w:r>
            <w:r w:rsidR="000C050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(InTASC 9)</w:t>
            </w:r>
          </w:p>
        </w:tc>
      </w:tr>
      <w:tr w:rsidR="005E0B06" w:rsidRPr="001F246D" w14:paraId="62195535" w14:textId="77777777" w:rsidTr="00F9577E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75DBC9A" w14:textId="4B4F70DA" w:rsidR="005E0B06" w:rsidRPr="00A9371B" w:rsidRDefault="005E0B06" w:rsidP="005E0B06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4e. Growing and Developing Professionally</w:t>
            </w:r>
          </w:p>
        </w:tc>
      </w:tr>
      <w:tr w:rsidR="00F75B68" w:rsidRPr="001F246D" w14:paraId="4FF37691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0E6B670" w14:textId="53A65D07" w:rsidR="00F75B68" w:rsidRPr="00A9371B" w:rsidRDefault="00A622C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4e-2. Receptivity to feedback from educators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DF1948C" w14:textId="5045C5B8" w:rsidR="00F75B68" w:rsidRPr="00A9371B" w:rsidRDefault="00A83D30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DC78A2" w14:textId="1BD0C5A4" w:rsidR="00F75B68" w:rsidRPr="00A9371B" w:rsidRDefault="00A83D30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102" w:type="dxa"/>
            <w:vAlign w:val="center"/>
          </w:tcPr>
          <w:p w14:paraId="500C9F8D" w14:textId="456578A4" w:rsidR="00F75B68" w:rsidRPr="00A9371B" w:rsidRDefault="00A83D30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A0DC1">
              <w:rPr>
                <w:rFonts w:asciiTheme="minorHAnsi" w:hAnsiTheme="minorHAnsi"/>
                <w:sz w:val="14"/>
                <w:szCs w:val="14"/>
              </w:rPr>
            </w:r>
            <w:r w:rsidR="008A0DC1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103" w:type="dxa"/>
            <w:vAlign w:val="center"/>
          </w:tcPr>
          <w:p w14:paraId="0F51CB5D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</w:tbl>
    <w:p w14:paraId="4D5882AA" w14:textId="77777777" w:rsidR="00F75B68" w:rsidRDefault="00F75B68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8959CDE" w14:textId="56A4AFE7" w:rsid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Comments:</w:t>
      </w:r>
      <w:r w:rsidR="00A83D30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A83D30">
        <w:rPr>
          <w:rFonts w:asciiTheme="minorHAnsi" w:hAnsiTheme="minorHAnsi" w:cs="Arial"/>
          <w:b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 w:rsidR="00A83D30">
        <w:rPr>
          <w:rFonts w:asciiTheme="minorHAnsi" w:hAnsiTheme="minorHAnsi" w:cs="Arial"/>
          <w:b/>
          <w:color w:val="000000"/>
          <w:sz w:val="22"/>
          <w:szCs w:val="22"/>
        </w:rPr>
        <w:instrText xml:space="preserve"> FORMTEXT </w:instrText>
      </w:r>
      <w:r w:rsidR="00A83D30">
        <w:rPr>
          <w:rFonts w:asciiTheme="minorHAnsi" w:hAnsiTheme="minorHAnsi" w:cs="Arial"/>
          <w:b/>
          <w:color w:val="000000"/>
          <w:sz w:val="22"/>
          <w:szCs w:val="22"/>
        </w:rPr>
      </w:r>
      <w:r w:rsidR="00A83D30">
        <w:rPr>
          <w:rFonts w:asciiTheme="minorHAnsi" w:hAnsiTheme="minorHAnsi" w:cs="Arial"/>
          <w:b/>
          <w:color w:val="000000"/>
          <w:sz w:val="22"/>
          <w:szCs w:val="22"/>
        </w:rPr>
        <w:fldChar w:fldCharType="separate"/>
      </w:r>
      <w:r w:rsidR="00A83D30">
        <w:rPr>
          <w:rFonts w:asciiTheme="minorHAnsi" w:hAnsiTheme="minorHAnsi" w:cs="Arial"/>
          <w:b/>
          <w:noProof/>
          <w:color w:val="000000"/>
          <w:sz w:val="22"/>
          <w:szCs w:val="22"/>
        </w:rPr>
        <w:t> </w:t>
      </w:r>
      <w:r w:rsidR="00A83D30">
        <w:rPr>
          <w:rFonts w:asciiTheme="minorHAnsi" w:hAnsiTheme="minorHAnsi" w:cs="Arial"/>
          <w:b/>
          <w:noProof/>
          <w:color w:val="000000"/>
          <w:sz w:val="22"/>
          <w:szCs w:val="22"/>
        </w:rPr>
        <w:t> </w:t>
      </w:r>
      <w:r w:rsidR="00A83D30">
        <w:rPr>
          <w:rFonts w:asciiTheme="minorHAnsi" w:hAnsiTheme="minorHAnsi" w:cs="Arial"/>
          <w:b/>
          <w:noProof/>
          <w:color w:val="000000"/>
          <w:sz w:val="22"/>
          <w:szCs w:val="22"/>
        </w:rPr>
        <w:t> </w:t>
      </w:r>
      <w:r w:rsidR="00A83D30">
        <w:rPr>
          <w:rFonts w:asciiTheme="minorHAnsi" w:hAnsiTheme="minorHAnsi" w:cs="Arial"/>
          <w:b/>
          <w:noProof/>
          <w:color w:val="000000"/>
          <w:sz w:val="22"/>
          <w:szCs w:val="22"/>
        </w:rPr>
        <w:t> </w:t>
      </w:r>
      <w:r w:rsidR="00A83D30">
        <w:rPr>
          <w:rFonts w:asciiTheme="minorHAnsi" w:hAnsiTheme="minorHAnsi" w:cs="Arial"/>
          <w:b/>
          <w:noProof/>
          <w:color w:val="000000"/>
          <w:sz w:val="22"/>
          <w:szCs w:val="22"/>
        </w:rPr>
        <w:t> </w:t>
      </w:r>
      <w:r w:rsidR="00A83D30">
        <w:rPr>
          <w:rFonts w:asciiTheme="minorHAnsi" w:hAnsiTheme="minorHAnsi" w:cs="Arial"/>
          <w:b/>
          <w:color w:val="000000"/>
          <w:sz w:val="22"/>
          <w:szCs w:val="22"/>
        </w:rPr>
        <w:fldChar w:fldCharType="end"/>
      </w:r>
      <w:bookmarkEnd w:id="26"/>
    </w:p>
    <w:p w14:paraId="4EAFD713" w14:textId="77777777" w:rsid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8D14FA6" w14:textId="77777777" w:rsid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0E97A1C" w14:textId="77777777" w:rsid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7FE3FBE" w14:textId="77777777" w:rsid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FE01F03" w14:textId="77777777" w:rsid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3A1D7BE" w14:textId="77777777" w:rsid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2DE6313" w14:textId="42DBEC39" w:rsid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88B9B94" w14:textId="1A02180C" w:rsid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EDC6823" w14:textId="5D615581" w:rsidR="004716EA" w:rsidRP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B762419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4E538D4D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7660A1FB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0397499A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5DEF5ABB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4278A435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29404ACA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2281F071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6DF1D658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71B8F01E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5EE09C5E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69DBAA85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2B29B17F" w14:textId="77777777" w:rsidR="00FB3948" w:rsidRDefault="00FB3948" w:rsidP="004716EA">
      <w:pPr>
        <w:rPr>
          <w:rFonts w:asciiTheme="minorHAnsi" w:hAnsiTheme="minorHAnsi" w:cs="Arial"/>
          <w:sz w:val="22"/>
          <w:szCs w:val="22"/>
        </w:rPr>
      </w:pPr>
    </w:p>
    <w:p w14:paraId="14BD80D1" w14:textId="66B0B6E0" w:rsidR="003E7EF3" w:rsidRPr="00FB3948" w:rsidRDefault="00FB3948" w:rsidP="004716EA">
      <w:pPr>
        <w:rPr>
          <w:rFonts w:asciiTheme="minorHAnsi" w:hAnsiTheme="minorHAnsi" w:cs="Arial"/>
          <w:sz w:val="16"/>
          <w:szCs w:val="16"/>
        </w:rPr>
      </w:pPr>
      <w:r w:rsidRPr="00FB3948">
        <w:rPr>
          <w:rFonts w:ascii="Calibri" w:hAnsi="Calibri" w:cs="Calibri"/>
          <w:i/>
          <w:iCs/>
          <w:sz w:val="16"/>
          <w:szCs w:val="16"/>
        </w:rPr>
        <w:t>Electronic Forms and Rubrics for Enhancing Professional Practice: A Framework for Teaching</w:t>
      </w:r>
      <w:r w:rsidRPr="00FB3948">
        <w:rPr>
          <w:rFonts w:ascii="Calibri" w:hAnsi="Calibri" w:cs="Calibri"/>
          <w:sz w:val="16"/>
          <w:szCs w:val="16"/>
        </w:rPr>
        <w:t>, by Charlotte Danielson. Alexandria, VA: ASCD. © 2008 by ASCD. Used with permission. All rights reserved.</w:t>
      </w:r>
      <w:r w:rsidR="004716EA" w:rsidRPr="00FB3948">
        <w:rPr>
          <w:rFonts w:asciiTheme="minorHAnsi" w:hAnsiTheme="minorHAnsi" w:cs="Arial"/>
          <w:sz w:val="16"/>
          <w:szCs w:val="16"/>
        </w:rPr>
        <w:t xml:space="preserve"> </w:t>
      </w:r>
    </w:p>
    <w:sectPr w:rsidR="003E7EF3" w:rsidRPr="00FB3948" w:rsidSect="00FD4245">
      <w:headerReference w:type="default" r:id="rId9"/>
      <w:footerReference w:type="default" r:id="rId10"/>
      <w:pgSz w:w="12240" w:h="15840" w:code="1"/>
      <w:pgMar w:top="245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138CE" w14:textId="77777777" w:rsidR="00EE29AA" w:rsidRDefault="00EE29AA">
      <w:r>
        <w:separator/>
      </w:r>
    </w:p>
  </w:endnote>
  <w:endnote w:type="continuationSeparator" w:id="0">
    <w:p w14:paraId="7C895257" w14:textId="77777777" w:rsidR="00EE29AA" w:rsidRDefault="00EE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E08E" w14:textId="5316E511" w:rsidR="00F75B68" w:rsidRPr="00BC0584" w:rsidRDefault="00F75B68" w:rsidP="001E36E3">
    <w:pPr>
      <w:pStyle w:val="Footer"/>
      <w:jc w:val="center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 xml:space="preserve">Page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PAGE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8A0DC1">
      <w:rPr>
        <w:rFonts w:ascii="Arial" w:hAnsi="Arial" w:cs="Arial"/>
        <w:noProof/>
        <w:sz w:val="18"/>
        <w:szCs w:val="18"/>
      </w:rPr>
      <w:t>1</w:t>
    </w:r>
    <w:r w:rsidRPr="00BC0584">
      <w:rPr>
        <w:rFonts w:ascii="Arial" w:hAnsi="Arial" w:cs="Arial"/>
        <w:sz w:val="18"/>
        <w:szCs w:val="18"/>
      </w:rPr>
      <w:fldChar w:fldCharType="end"/>
    </w:r>
    <w:r w:rsidRPr="00BC0584">
      <w:rPr>
        <w:rFonts w:ascii="Arial" w:hAnsi="Arial" w:cs="Arial"/>
        <w:sz w:val="18"/>
        <w:szCs w:val="18"/>
      </w:rPr>
      <w:t xml:space="preserve"> of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NUMPAGES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8A0DC1">
      <w:rPr>
        <w:rFonts w:ascii="Arial" w:hAnsi="Arial" w:cs="Arial"/>
        <w:noProof/>
        <w:sz w:val="18"/>
        <w:szCs w:val="18"/>
      </w:rPr>
      <w:t>1</w:t>
    </w:r>
    <w:r w:rsidRPr="00BC058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DC195" w14:textId="77777777" w:rsidR="00EE29AA" w:rsidRDefault="00EE29AA">
      <w:r>
        <w:separator/>
      </w:r>
    </w:p>
  </w:footnote>
  <w:footnote w:type="continuationSeparator" w:id="0">
    <w:p w14:paraId="7F574124" w14:textId="77777777" w:rsidR="00EE29AA" w:rsidRDefault="00EE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5F96" w14:textId="77777777" w:rsidR="00F75B68" w:rsidRPr="00BC0584" w:rsidRDefault="00F75B68" w:rsidP="001E36E3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1A0"/>
    <w:multiLevelType w:val="hybridMultilevel"/>
    <w:tmpl w:val="D76AA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4AF3"/>
    <w:multiLevelType w:val="hybridMultilevel"/>
    <w:tmpl w:val="4BD2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0040"/>
    <w:multiLevelType w:val="hybridMultilevel"/>
    <w:tmpl w:val="3140D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547E"/>
    <w:multiLevelType w:val="hybridMultilevel"/>
    <w:tmpl w:val="6C627D8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7132"/>
    <w:multiLevelType w:val="hybridMultilevel"/>
    <w:tmpl w:val="F264A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3406"/>
    <w:multiLevelType w:val="hybridMultilevel"/>
    <w:tmpl w:val="8C38A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2A16"/>
    <w:multiLevelType w:val="hybridMultilevel"/>
    <w:tmpl w:val="4BD2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75751"/>
    <w:multiLevelType w:val="hybridMultilevel"/>
    <w:tmpl w:val="14D69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A7483"/>
    <w:multiLevelType w:val="hybridMultilevel"/>
    <w:tmpl w:val="3140D28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E9"/>
    <w:rsid w:val="000227CB"/>
    <w:rsid w:val="00023FA3"/>
    <w:rsid w:val="0002796E"/>
    <w:rsid w:val="000317FF"/>
    <w:rsid w:val="0006015A"/>
    <w:rsid w:val="00061433"/>
    <w:rsid w:val="00065CBE"/>
    <w:rsid w:val="000943E5"/>
    <w:rsid w:val="000959FC"/>
    <w:rsid w:val="000A4395"/>
    <w:rsid w:val="000B744A"/>
    <w:rsid w:val="000C050F"/>
    <w:rsid w:val="000C115A"/>
    <w:rsid w:val="000C372B"/>
    <w:rsid w:val="000E4E4D"/>
    <w:rsid w:val="00111FC7"/>
    <w:rsid w:val="00122B1F"/>
    <w:rsid w:val="00144337"/>
    <w:rsid w:val="00152389"/>
    <w:rsid w:val="00154CCE"/>
    <w:rsid w:val="00156841"/>
    <w:rsid w:val="00163E93"/>
    <w:rsid w:val="00167E66"/>
    <w:rsid w:val="00177B36"/>
    <w:rsid w:val="00192023"/>
    <w:rsid w:val="001A2264"/>
    <w:rsid w:val="001B01E9"/>
    <w:rsid w:val="001B2825"/>
    <w:rsid w:val="001B5C5C"/>
    <w:rsid w:val="001C3930"/>
    <w:rsid w:val="001D63BD"/>
    <w:rsid w:val="001D6907"/>
    <w:rsid w:val="001E36E3"/>
    <w:rsid w:val="001F246D"/>
    <w:rsid w:val="001F691C"/>
    <w:rsid w:val="00222B4B"/>
    <w:rsid w:val="00233F44"/>
    <w:rsid w:val="002462D7"/>
    <w:rsid w:val="0025091D"/>
    <w:rsid w:val="002670F3"/>
    <w:rsid w:val="00273EC8"/>
    <w:rsid w:val="002A3678"/>
    <w:rsid w:val="002B6CE5"/>
    <w:rsid w:val="002F028C"/>
    <w:rsid w:val="00321F81"/>
    <w:rsid w:val="003305F5"/>
    <w:rsid w:val="00336CA4"/>
    <w:rsid w:val="003504AB"/>
    <w:rsid w:val="00361C07"/>
    <w:rsid w:val="003C49FD"/>
    <w:rsid w:val="003E2629"/>
    <w:rsid w:val="003E7EF3"/>
    <w:rsid w:val="004070FE"/>
    <w:rsid w:val="00414D2E"/>
    <w:rsid w:val="0041717C"/>
    <w:rsid w:val="00450A94"/>
    <w:rsid w:val="00457168"/>
    <w:rsid w:val="00467B46"/>
    <w:rsid w:val="004716EA"/>
    <w:rsid w:val="00477CF8"/>
    <w:rsid w:val="004F025C"/>
    <w:rsid w:val="0050502C"/>
    <w:rsid w:val="00515C34"/>
    <w:rsid w:val="005215CF"/>
    <w:rsid w:val="00536A31"/>
    <w:rsid w:val="0056609A"/>
    <w:rsid w:val="00567EFA"/>
    <w:rsid w:val="00577F54"/>
    <w:rsid w:val="005833C6"/>
    <w:rsid w:val="005842BA"/>
    <w:rsid w:val="005924CC"/>
    <w:rsid w:val="00597B36"/>
    <w:rsid w:val="005A3659"/>
    <w:rsid w:val="005B037F"/>
    <w:rsid w:val="005D6D63"/>
    <w:rsid w:val="005E0B06"/>
    <w:rsid w:val="0060454F"/>
    <w:rsid w:val="00616483"/>
    <w:rsid w:val="00642492"/>
    <w:rsid w:val="00693C5B"/>
    <w:rsid w:val="00693F16"/>
    <w:rsid w:val="006A4B3E"/>
    <w:rsid w:val="006D1D85"/>
    <w:rsid w:val="006D31B2"/>
    <w:rsid w:val="006E28BA"/>
    <w:rsid w:val="006E6BA4"/>
    <w:rsid w:val="006F5D4D"/>
    <w:rsid w:val="00700133"/>
    <w:rsid w:val="00713AE9"/>
    <w:rsid w:val="007315FA"/>
    <w:rsid w:val="0074458F"/>
    <w:rsid w:val="00757159"/>
    <w:rsid w:val="0077477F"/>
    <w:rsid w:val="0077721B"/>
    <w:rsid w:val="007B7805"/>
    <w:rsid w:val="007C07B2"/>
    <w:rsid w:val="007D360F"/>
    <w:rsid w:val="007D4616"/>
    <w:rsid w:val="008322D3"/>
    <w:rsid w:val="00846E12"/>
    <w:rsid w:val="00895F90"/>
    <w:rsid w:val="008A0DC1"/>
    <w:rsid w:val="008B0B89"/>
    <w:rsid w:val="009007FD"/>
    <w:rsid w:val="009155BC"/>
    <w:rsid w:val="00915945"/>
    <w:rsid w:val="00927BE1"/>
    <w:rsid w:val="0094519D"/>
    <w:rsid w:val="009571B9"/>
    <w:rsid w:val="00964E0E"/>
    <w:rsid w:val="009672EF"/>
    <w:rsid w:val="00997CA7"/>
    <w:rsid w:val="009A08AB"/>
    <w:rsid w:val="009A11E6"/>
    <w:rsid w:val="009C5CA3"/>
    <w:rsid w:val="009D0048"/>
    <w:rsid w:val="009D6DE2"/>
    <w:rsid w:val="009E30CA"/>
    <w:rsid w:val="009F6647"/>
    <w:rsid w:val="009F7337"/>
    <w:rsid w:val="00A0175D"/>
    <w:rsid w:val="00A16CA8"/>
    <w:rsid w:val="00A36924"/>
    <w:rsid w:val="00A531DF"/>
    <w:rsid w:val="00A622C8"/>
    <w:rsid w:val="00A80F4F"/>
    <w:rsid w:val="00A8243D"/>
    <w:rsid w:val="00A83D30"/>
    <w:rsid w:val="00A868A7"/>
    <w:rsid w:val="00A9371B"/>
    <w:rsid w:val="00AB45EC"/>
    <w:rsid w:val="00AC60DD"/>
    <w:rsid w:val="00AE76F0"/>
    <w:rsid w:val="00AF4A1F"/>
    <w:rsid w:val="00B17AA9"/>
    <w:rsid w:val="00B26B4E"/>
    <w:rsid w:val="00B32E51"/>
    <w:rsid w:val="00B33EC8"/>
    <w:rsid w:val="00B506FE"/>
    <w:rsid w:val="00B6727B"/>
    <w:rsid w:val="00B94975"/>
    <w:rsid w:val="00BA0D39"/>
    <w:rsid w:val="00BC0584"/>
    <w:rsid w:val="00BC1ADF"/>
    <w:rsid w:val="00C005FD"/>
    <w:rsid w:val="00C119B5"/>
    <w:rsid w:val="00C16FE5"/>
    <w:rsid w:val="00C211B9"/>
    <w:rsid w:val="00C62A28"/>
    <w:rsid w:val="00CD1496"/>
    <w:rsid w:val="00CD2C6C"/>
    <w:rsid w:val="00CF5CB1"/>
    <w:rsid w:val="00CF5EAF"/>
    <w:rsid w:val="00D05FCB"/>
    <w:rsid w:val="00D80E1F"/>
    <w:rsid w:val="00DA16C2"/>
    <w:rsid w:val="00DB5B31"/>
    <w:rsid w:val="00DC0A30"/>
    <w:rsid w:val="00DC2CDF"/>
    <w:rsid w:val="00DE1A43"/>
    <w:rsid w:val="00DE4F0E"/>
    <w:rsid w:val="00DE6E9B"/>
    <w:rsid w:val="00E02AE2"/>
    <w:rsid w:val="00E15892"/>
    <w:rsid w:val="00E16FFA"/>
    <w:rsid w:val="00E31AE2"/>
    <w:rsid w:val="00E54F5D"/>
    <w:rsid w:val="00E87CBE"/>
    <w:rsid w:val="00EA72D7"/>
    <w:rsid w:val="00EE296F"/>
    <w:rsid w:val="00EE29AA"/>
    <w:rsid w:val="00EE69BD"/>
    <w:rsid w:val="00EF0FD5"/>
    <w:rsid w:val="00F04C60"/>
    <w:rsid w:val="00F05F79"/>
    <w:rsid w:val="00F24FCC"/>
    <w:rsid w:val="00F26047"/>
    <w:rsid w:val="00F34CA3"/>
    <w:rsid w:val="00F43059"/>
    <w:rsid w:val="00F50234"/>
    <w:rsid w:val="00F503E5"/>
    <w:rsid w:val="00F75B68"/>
    <w:rsid w:val="00F8643B"/>
    <w:rsid w:val="00FB3948"/>
    <w:rsid w:val="00FC0F97"/>
    <w:rsid w:val="00FC60BD"/>
    <w:rsid w:val="00FC73CE"/>
    <w:rsid w:val="00FD4245"/>
    <w:rsid w:val="00FE1F3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9940B"/>
  <w15:docId w15:val="{22BDDA44-03F4-4924-BE38-1CB7324A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6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paragraph" w:customStyle="1" w:styleId="Default">
    <w:name w:val="Default"/>
    <w:rsid w:val="00A80F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6CA4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D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ne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A56D7-507C-4C8A-A91B-E40FE9A8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Sally</dc:creator>
  <cp:lastModifiedBy>Jane Blum</cp:lastModifiedBy>
  <cp:revision>5</cp:revision>
  <cp:lastPrinted>2016-07-12T15:37:00Z</cp:lastPrinted>
  <dcterms:created xsi:type="dcterms:W3CDTF">2018-07-05T15:41:00Z</dcterms:created>
  <dcterms:modified xsi:type="dcterms:W3CDTF">2018-07-05T15:49:00Z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