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0E0A" w14:textId="6261A8B6" w:rsidR="00A80F4F" w:rsidRDefault="00A8243D" w:rsidP="00FD4245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3EABBC" wp14:editId="5792391D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485900" cy="309514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91" cy="3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 w:val="28"/>
          <w:szCs w:val="28"/>
        </w:rPr>
        <w:t>U</w:t>
      </w:r>
      <w:r w:rsidR="00BC1ADF">
        <w:rPr>
          <w:rFonts w:asciiTheme="minorHAnsi" w:hAnsiTheme="minorHAnsi" w:cs="Arial"/>
          <w:sz w:val="28"/>
          <w:szCs w:val="28"/>
        </w:rPr>
        <w:t>NIVERSITY OF NEBRASKA AT KEARNEY</w:t>
      </w:r>
      <w:r w:rsidR="00BC1ADF">
        <w:rPr>
          <w:rFonts w:asciiTheme="minorHAnsi" w:hAnsiTheme="minorHAnsi" w:cs="Arial"/>
          <w:b/>
          <w:sz w:val="28"/>
          <w:szCs w:val="28"/>
        </w:rPr>
        <w:t xml:space="preserve"> </w:t>
      </w:r>
      <w:r w:rsidR="00BC1ADF">
        <w:rPr>
          <w:rFonts w:asciiTheme="minorHAnsi" w:hAnsiTheme="minorHAnsi" w:cs="Arial"/>
          <w:b/>
          <w:sz w:val="28"/>
          <w:szCs w:val="28"/>
        </w:rPr>
        <w:br/>
      </w:r>
      <w:r w:rsidR="00D43C28">
        <w:rPr>
          <w:rFonts w:asciiTheme="minorHAnsi" w:hAnsiTheme="minorHAnsi" w:cs="Arial"/>
          <w:b/>
          <w:sz w:val="28"/>
          <w:szCs w:val="28"/>
        </w:rPr>
        <w:t>LESSON PLAN</w:t>
      </w:r>
      <w:r w:rsidR="00BC1ADF">
        <w:rPr>
          <w:rFonts w:asciiTheme="minorHAnsi" w:hAnsiTheme="minorHAnsi" w:cs="Arial"/>
          <w:b/>
          <w:sz w:val="28"/>
          <w:szCs w:val="28"/>
        </w:rPr>
        <w:t xml:space="preserve"> EVALUATION FORM</w:t>
      </w:r>
    </w:p>
    <w:p w14:paraId="05FE9A09" w14:textId="77777777" w:rsidR="00FD4245" w:rsidRPr="00FD4245" w:rsidRDefault="00FD4245" w:rsidP="00FD4245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2999"/>
        <w:gridCol w:w="742"/>
        <w:gridCol w:w="2926"/>
        <w:gridCol w:w="1291"/>
        <w:gridCol w:w="2358"/>
      </w:tblGrid>
      <w:tr w:rsidR="00760C6B" w14:paraId="69337E48" w14:textId="77777777" w:rsidTr="0082414A">
        <w:tc>
          <w:tcPr>
            <w:tcW w:w="700" w:type="dxa"/>
          </w:tcPr>
          <w:p w14:paraId="508453EC" w14:textId="0377A467" w:rsidR="00760C6B" w:rsidRDefault="00760C6B" w:rsidP="00DE4F0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Name:</w:t>
            </w:r>
          </w:p>
        </w:tc>
        <w:tc>
          <w:tcPr>
            <w:tcW w:w="2999" w:type="dxa"/>
          </w:tcPr>
          <w:p w14:paraId="7F9458BA" w14:textId="49E6A260" w:rsidR="00760C6B" w:rsidRDefault="00760C6B" w:rsidP="00DE4F0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42" w:type="dxa"/>
          </w:tcPr>
          <w:p w14:paraId="791CC929" w14:textId="4CB23B4E" w:rsidR="00760C6B" w:rsidRDefault="00760C6B" w:rsidP="00DE4F0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NUID#:</w:t>
            </w:r>
          </w:p>
        </w:tc>
        <w:tc>
          <w:tcPr>
            <w:tcW w:w="2926" w:type="dxa"/>
          </w:tcPr>
          <w:p w14:paraId="605E11D2" w14:textId="13B8208E" w:rsidR="00760C6B" w:rsidRDefault="00760C6B" w:rsidP="00DE4F0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91" w:type="dxa"/>
          </w:tcPr>
          <w:p w14:paraId="13DE7CBC" w14:textId="084C347D" w:rsidR="00760C6B" w:rsidRDefault="00760C6B" w:rsidP="00DE4F0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Today’s Date:</w:t>
            </w:r>
          </w:p>
        </w:tc>
        <w:tc>
          <w:tcPr>
            <w:tcW w:w="2358" w:type="dxa"/>
          </w:tcPr>
          <w:p w14:paraId="5963EACC" w14:textId="6EC1F747" w:rsidR="00760C6B" w:rsidRDefault="00760C6B" w:rsidP="00DE4F0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615A4B4" w14:textId="77777777" w:rsidR="00760C6B" w:rsidRPr="00A15BD3" w:rsidRDefault="00760C6B" w:rsidP="00DE4F0E">
      <w:pPr>
        <w:pStyle w:val="Default"/>
        <w:rPr>
          <w:rFonts w:asciiTheme="minorHAnsi" w:hAnsiTheme="minorHAnsi" w:cs="Arial"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509"/>
        <w:gridCol w:w="1098"/>
        <w:gridCol w:w="4951"/>
      </w:tblGrid>
      <w:tr w:rsidR="00A15BD3" w14:paraId="304EDD2D" w14:textId="77777777" w:rsidTr="0082414A">
        <w:tc>
          <w:tcPr>
            <w:tcW w:w="1458" w:type="dxa"/>
          </w:tcPr>
          <w:p w14:paraId="5B577533" w14:textId="58A96F12" w:rsidR="00A15BD3" w:rsidRDefault="00A15BD3" w:rsidP="00DE4F0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Endorsement:</w:t>
            </w:r>
          </w:p>
        </w:tc>
        <w:tc>
          <w:tcPr>
            <w:tcW w:w="3510" w:type="dxa"/>
          </w:tcPr>
          <w:p w14:paraId="453818C4" w14:textId="3BE36ED2" w:rsidR="00A15BD3" w:rsidRDefault="00A15BD3" w:rsidP="00DE4F0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96" w:type="dxa"/>
          </w:tcPr>
          <w:p w14:paraId="141AFEFB" w14:textId="700F3FAF" w:rsidR="00A15BD3" w:rsidRDefault="00A15BD3" w:rsidP="00DE4F0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School/City:</w:t>
            </w:r>
          </w:p>
        </w:tc>
        <w:tc>
          <w:tcPr>
            <w:tcW w:w="4952" w:type="dxa"/>
          </w:tcPr>
          <w:p w14:paraId="6AB4AC9C" w14:textId="6ECD7093" w:rsidR="00A15BD3" w:rsidRDefault="00A15BD3" w:rsidP="00DE4F0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367FD40" w14:textId="2974282D" w:rsidR="00A80F4F" w:rsidRPr="00A15BD3" w:rsidRDefault="00A80F4F" w:rsidP="00DE4F0E">
      <w:pPr>
        <w:pStyle w:val="Default"/>
        <w:rPr>
          <w:rFonts w:asciiTheme="minorHAnsi" w:hAnsiTheme="minorHAnsi" w:cs="Arial"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150"/>
        <w:gridCol w:w="1080"/>
        <w:gridCol w:w="4968"/>
      </w:tblGrid>
      <w:tr w:rsidR="00A15BD3" w14:paraId="75C18192" w14:textId="77777777" w:rsidTr="0082414A">
        <w:tc>
          <w:tcPr>
            <w:tcW w:w="1818" w:type="dxa"/>
          </w:tcPr>
          <w:p w14:paraId="231C34E3" w14:textId="080E361C" w:rsidR="00A15BD3" w:rsidRDefault="00A15BD3" w:rsidP="00DE4F0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Cooperating Teacher:</w:t>
            </w:r>
          </w:p>
        </w:tc>
        <w:tc>
          <w:tcPr>
            <w:tcW w:w="3150" w:type="dxa"/>
          </w:tcPr>
          <w:p w14:paraId="0C25A89B" w14:textId="79996512" w:rsidR="00A15BD3" w:rsidRDefault="00A15BD3" w:rsidP="00DE4F0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1BC2085E" w14:textId="108FF9B5" w:rsidR="00A15BD3" w:rsidRDefault="00A15BD3" w:rsidP="00DE4F0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Supervisor:</w:t>
            </w:r>
          </w:p>
        </w:tc>
        <w:tc>
          <w:tcPr>
            <w:tcW w:w="4968" w:type="dxa"/>
          </w:tcPr>
          <w:p w14:paraId="7DC7D19D" w14:textId="3D0FD234" w:rsidR="00A15BD3" w:rsidRDefault="00A15BD3" w:rsidP="00DE4F0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8306CA7" w14:textId="13862461" w:rsidR="00D43C28" w:rsidRPr="00A15BD3" w:rsidRDefault="00D43C28" w:rsidP="00D64B5E">
      <w:pPr>
        <w:rPr>
          <w:rFonts w:asciiTheme="minorHAnsi" w:hAnsiTheme="minorHAnsi" w:cs="Arial"/>
          <w:b/>
          <w:sz w:val="12"/>
          <w:szCs w:val="18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A9371B" w:rsidRPr="001F246D" w14:paraId="7F462C57" w14:textId="77777777" w:rsidTr="00A9371B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61DB6FE" w14:textId="72785A93" w:rsidR="00D64B5E" w:rsidRDefault="00A8243D" w:rsidP="001C69CB">
            <w:pPr>
              <w:tabs>
                <w:tab w:val="center" w:pos="5648"/>
                <w:tab w:val="right" w:pos="11297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Domain 1</w:t>
            </w:r>
            <w:r w:rsidR="00A9371B">
              <w:rPr>
                <w:rFonts w:asciiTheme="minorHAnsi" w:hAnsiTheme="minorHAnsi" w:cs="Arial"/>
                <w:b/>
                <w:sz w:val="16"/>
                <w:szCs w:val="16"/>
              </w:rPr>
              <w:t>: Planning and Preparation</w:t>
            </w:r>
            <w:r w:rsidR="001C69C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2A1927">
              <w:rPr>
                <w:rFonts w:asciiTheme="minorHAnsi" w:hAnsiTheme="minorHAnsi" w:cs="Arial"/>
                <w:b/>
                <w:sz w:val="16"/>
                <w:szCs w:val="16"/>
              </w:rPr>
              <w:t>(In</w:t>
            </w:r>
            <w:r w:rsidR="006802E5">
              <w:rPr>
                <w:rFonts w:asciiTheme="minorHAnsi" w:hAnsiTheme="minorHAnsi" w:cs="Arial"/>
                <w:b/>
                <w:sz w:val="16"/>
                <w:szCs w:val="16"/>
              </w:rPr>
              <w:t>TASC</w:t>
            </w:r>
            <w:r w:rsidR="002A1927">
              <w:rPr>
                <w:rFonts w:asciiTheme="minorHAnsi" w:hAnsiTheme="minorHAnsi" w:cs="Arial"/>
                <w:b/>
                <w:sz w:val="16"/>
                <w:szCs w:val="16"/>
              </w:rPr>
              <w:t xml:space="preserve"> 1, 2, 4, 6, 7)</w:t>
            </w:r>
            <w:r w:rsidR="00D64B5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2CA634D9" w14:textId="68AF72F9" w:rsidR="00A9371B" w:rsidRPr="009E30CA" w:rsidRDefault="00D64B5E" w:rsidP="001C69CB">
            <w:pPr>
              <w:tabs>
                <w:tab w:val="center" w:pos="5648"/>
                <w:tab w:val="right" w:pos="11297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Assessed by Lesson Plan Template</w:t>
            </w:r>
          </w:p>
        </w:tc>
      </w:tr>
      <w:tr w:rsidR="009E30CA" w:rsidRPr="001F246D" w14:paraId="0D5EB0FD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5084538" w14:textId="4AD09E9B" w:rsidR="009E30CA" w:rsidRPr="00A9371B" w:rsidRDefault="009E30CA" w:rsidP="00E01D3D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 xml:space="preserve">1a. Demonstrating </w:t>
            </w:r>
            <w:r w:rsidR="00E01D3D">
              <w:rPr>
                <w:rFonts w:asciiTheme="minorHAnsi" w:hAnsiTheme="minorHAnsi" w:cs="Arial"/>
                <w:b/>
                <w:sz w:val="14"/>
                <w:szCs w:val="14"/>
              </w:rPr>
              <w:t>Knowledge of Content and Pedagogy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5441D8" w14:textId="6A4EB1DD" w:rsidR="009E30CA" w:rsidRPr="00452B59" w:rsidRDefault="009E30CA" w:rsidP="009E30CA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452B59">
              <w:rPr>
                <w:rFonts w:asciiTheme="minorHAnsi" w:hAnsiTheme="minorHAnsi"/>
                <w:b/>
                <w:sz w:val="12"/>
                <w:szCs w:val="12"/>
              </w:rPr>
              <w:t>Unsatisfactory</w:t>
            </w:r>
            <w:r w:rsidR="00452B59" w:rsidRPr="00452B59">
              <w:rPr>
                <w:rFonts w:asciiTheme="minorHAnsi" w:hAnsiTheme="minorHAnsi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6EE6C4" w14:textId="750E6758" w:rsidR="009E30CA" w:rsidRPr="00A9371B" w:rsidRDefault="00452B59" w:rsidP="009E30C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Basic (2)</w:t>
            </w:r>
          </w:p>
        </w:tc>
        <w:tc>
          <w:tcPr>
            <w:tcW w:w="1102" w:type="dxa"/>
            <w:vAlign w:val="center"/>
          </w:tcPr>
          <w:p w14:paraId="2997CB3D" w14:textId="449F837E" w:rsidR="009E30CA" w:rsidRPr="00A9371B" w:rsidRDefault="009E30CA" w:rsidP="009E30C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452B59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3F5CBB6D" w14:textId="2AB5B48A" w:rsidR="009E30CA" w:rsidRPr="00A9371B" w:rsidRDefault="009E30CA" w:rsidP="009E30CA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9E30CA" w:rsidRPr="001F246D" w14:paraId="5BBF4554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31A1E4" w14:textId="3573D2E4" w:rsidR="0077721B" w:rsidRPr="00A9371B" w:rsidRDefault="0077721B" w:rsidP="00DA2ED7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1a-1. Knowledge of </w:t>
            </w:r>
            <w:r w:rsidR="00DA2ED7">
              <w:rPr>
                <w:rFonts w:asciiTheme="minorHAnsi" w:hAnsiTheme="minorHAnsi" w:cs="Arial"/>
                <w:sz w:val="14"/>
                <w:szCs w:val="14"/>
              </w:rPr>
              <w:t>content and the structure of the discipline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1C7E39" w14:textId="26F638AE" w:rsidR="0077721B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2314BE" w14:textId="2C78452B" w:rsidR="0077721B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102" w:type="dxa"/>
            <w:vAlign w:val="center"/>
          </w:tcPr>
          <w:p w14:paraId="36DF942A" w14:textId="7ACA7D57" w:rsidR="0077721B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103" w:type="dxa"/>
            <w:vAlign w:val="center"/>
          </w:tcPr>
          <w:p w14:paraId="3A43F29D" w14:textId="17DBCB02" w:rsidR="0077721B" w:rsidRPr="00A9371B" w:rsidRDefault="009E30CA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E30CA" w:rsidRPr="001F246D" w14:paraId="0DD49E1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44A079" w14:textId="7D2B4E4D" w:rsidR="0077721B" w:rsidRPr="00A9371B" w:rsidRDefault="00A9371B" w:rsidP="00A9371B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 w:rsidR="00DA2ED7">
              <w:rPr>
                <w:rFonts w:asciiTheme="minorHAnsi" w:hAnsiTheme="minorHAnsi" w:cs="Arial"/>
                <w:sz w:val="14"/>
                <w:szCs w:val="14"/>
              </w:rPr>
              <w:t>1a-2. Knowledge of prerequisite r</w:t>
            </w:r>
            <w:r w:rsidR="009E30CA" w:rsidRPr="00A9371B">
              <w:rPr>
                <w:rFonts w:asciiTheme="minorHAnsi" w:hAnsiTheme="minorHAnsi" w:cs="Arial"/>
                <w:sz w:val="14"/>
                <w:szCs w:val="14"/>
              </w:rPr>
              <w:t>elationship</w:t>
            </w: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s (what do the P-12 students </w:t>
            </w:r>
            <w:r w:rsidR="009E30CA" w:rsidRPr="00A9371B">
              <w:rPr>
                <w:rFonts w:asciiTheme="minorHAnsi" w:hAnsiTheme="minorHAnsi" w:cs="Arial"/>
                <w:sz w:val="14"/>
                <w:szCs w:val="14"/>
              </w:rPr>
              <w:t>already know and are able to do?)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CCD15E1" w14:textId="16566AF0" w:rsidR="0077721B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2CD1D00" w14:textId="1022037C" w:rsidR="0077721B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102" w:type="dxa"/>
            <w:vAlign w:val="center"/>
          </w:tcPr>
          <w:p w14:paraId="01DE4EB0" w14:textId="3F7CA277" w:rsidR="0077721B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103" w:type="dxa"/>
            <w:vAlign w:val="center"/>
          </w:tcPr>
          <w:p w14:paraId="487D6691" w14:textId="6607BA08" w:rsidR="0077721B" w:rsidRPr="00A9371B" w:rsidRDefault="009E30CA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483AC2B9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116FBFD" w14:textId="401C08B3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1b. </w:t>
            </w:r>
            <w:r w:rsidRPr="00BC1ADF">
              <w:rPr>
                <w:rFonts w:asciiTheme="minorHAnsi" w:hAnsiTheme="minorHAnsi" w:cs="Arial"/>
                <w:b/>
                <w:sz w:val="14"/>
                <w:szCs w:val="14"/>
              </w:rPr>
              <w:t xml:space="preserve">Demonstrating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Knowledge of P-12 students</w:t>
            </w:r>
          </w:p>
        </w:tc>
      </w:tr>
      <w:tr w:rsidR="00BC1ADF" w:rsidRPr="001F246D" w14:paraId="6453151B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B02C97" w14:textId="0FFBBE0F" w:rsidR="00BC1ADF" w:rsidRP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1b-1. Knowledge of child and adolescent development</w:t>
            </w:r>
          </w:p>
        </w:tc>
        <w:bookmarkStart w:id="13" w:name="_GoBack"/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AB70DA" w14:textId="4C08B2A8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"/>
            <w:bookmarkEnd w:id="1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15266C" w14:textId="261D1D50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102" w:type="dxa"/>
            <w:vAlign w:val="center"/>
          </w:tcPr>
          <w:p w14:paraId="3B6FE529" w14:textId="0104E156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103" w:type="dxa"/>
            <w:vAlign w:val="center"/>
          </w:tcPr>
          <w:p w14:paraId="4EB72D56" w14:textId="273041C4" w:rsidR="00BC1ADF" w:rsidRPr="0041717C" w:rsidRDefault="0041717C" w:rsidP="009E30CA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287E02B4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4913B3" w14:textId="792BBDE4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1b-4. Knowledge of P-12 students’ interests and cultural heritage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858290" w14:textId="296B03D2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EE7B32" w14:textId="0F301D1E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1102" w:type="dxa"/>
            <w:vAlign w:val="center"/>
          </w:tcPr>
          <w:p w14:paraId="38F8FF70" w14:textId="646F4A96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103" w:type="dxa"/>
            <w:vAlign w:val="center"/>
          </w:tcPr>
          <w:p w14:paraId="436C3019" w14:textId="24BB67FC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1FA5920E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435A8C" w14:textId="581F77C3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1b-5. Knowledge of P-12 students’ special needs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CF58C17" w14:textId="0472CADD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0C4963" w14:textId="1A08DD00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1102" w:type="dxa"/>
            <w:vAlign w:val="center"/>
          </w:tcPr>
          <w:p w14:paraId="39683EB2" w14:textId="26AF0F37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103" w:type="dxa"/>
            <w:vAlign w:val="center"/>
          </w:tcPr>
          <w:p w14:paraId="6F3A0382" w14:textId="4490F41E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7F0F8A28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5036D67" w14:textId="036AC362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 w:rsidRPr="00BC1ADF">
              <w:rPr>
                <w:rFonts w:asciiTheme="minorHAnsi" w:hAnsiTheme="minorHAnsi" w:cs="Arial"/>
                <w:b/>
                <w:sz w:val="14"/>
                <w:szCs w:val="14"/>
              </w:rPr>
              <w:t>1c. Setting instructional outcomes</w:t>
            </w:r>
          </w:p>
        </w:tc>
      </w:tr>
      <w:tr w:rsidR="00BC1ADF" w:rsidRPr="001F246D" w14:paraId="088AC25E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842B0D3" w14:textId="3E7A4767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1c-1. Value, sequence, and alignment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863CF6" w14:textId="2F16CC14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5DD6696" w14:textId="11D2D551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1102" w:type="dxa"/>
            <w:vAlign w:val="center"/>
          </w:tcPr>
          <w:p w14:paraId="69B54B54" w14:textId="7975C32F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103" w:type="dxa"/>
            <w:vAlign w:val="center"/>
          </w:tcPr>
          <w:p w14:paraId="6B17BBC1" w14:textId="07F202A0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22A1246C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77D589" w14:textId="74121BBF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1c-2. Clarity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B47BAF7" w14:textId="4B2549D1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DC7988" w14:textId="1E3B2159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1102" w:type="dxa"/>
            <w:vAlign w:val="center"/>
          </w:tcPr>
          <w:p w14:paraId="4A2F5483" w14:textId="0224AF9D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1103" w:type="dxa"/>
            <w:vAlign w:val="center"/>
          </w:tcPr>
          <w:p w14:paraId="14C9F3F8" w14:textId="6A5B5624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6CF2ECFB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01F5FF1" w14:textId="4BBA8BE9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1c-4. Suitability for diverse learners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B089C0" w14:textId="4E2942D2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5A1657D" w14:textId="68CD0688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1102" w:type="dxa"/>
            <w:vAlign w:val="center"/>
          </w:tcPr>
          <w:p w14:paraId="5BBF44F9" w14:textId="5F2D14B0" w:rsidR="00BC1ADF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1103" w:type="dxa"/>
            <w:vAlign w:val="center"/>
          </w:tcPr>
          <w:p w14:paraId="53C5F91F" w14:textId="42E53643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19BA2CEC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5AFBE51" w14:textId="6BE3BA15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 w:rsidRPr="004716EA">
              <w:rPr>
                <w:rFonts w:asciiTheme="minorHAnsi" w:hAnsiTheme="minorHAnsi" w:cs="Arial"/>
                <w:b/>
                <w:sz w:val="14"/>
                <w:szCs w:val="14"/>
              </w:rPr>
              <w:t>1e. Designing coherent instruction</w:t>
            </w:r>
          </w:p>
        </w:tc>
      </w:tr>
      <w:tr w:rsidR="004716EA" w:rsidRPr="001F246D" w14:paraId="4AC6186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A6549A" w14:textId="65F4E9D0" w:rsidR="004716EA" w:rsidRPr="00A9371B" w:rsidRDefault="009155BC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1e-1</w:t>
            </w:r>
            <w:r w:rsidR="004716EA">
              <w:rPr>
                <w:rFonts w:asciiTheme="minorHAnsi" w:hAnsiTheme="minorHAnsi" w:cs="Arial"/>
                <w:sz w:val="14"/>
                <w:szCs w:val="14"/>
              </w:rPr>
              <w:t xml:space="preserve">. Learning activities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D0871DD" w14:textId="6772D921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04F492" w14:textId="53CAA610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1102" w:type="dxa"/>
            <w:vAlign w:val="center"/>
          </w:tcPr>
          <w:p w14:paraId="41272AE1" w14:textId="521BB62B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1103" w:type="dxa"/>
            <w:vAlign w:val="center"/>
          </w:tcPr>
          <w:p w14:paraId="16A4C92A" w14:textId="58122209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717EAA0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40302E" w14:textId="583625B6" w:rsidR="004716EA" w:rsidRPr="00A9371B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1e-2. Instructional materials and resources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85385D" w14:textId="72A6DB5E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D037F4" w14:textId="4D61B33A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1102" w:type="dxa"/>
            <w:vAlign w:val="center"/>
          </w:tcPr>
          <w:p w14:paraId="47FF6255" w14:textId="7B492BF5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1103" w:type="dxa"/>
            <w:vAlign w:val="center"/>
          </w:tcPr>
          <w:p w14:paraId="2B6C36CA" w14:textId="4AB0A3BD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624DA625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CB7E10" w14:textId="3E0F2AA5" w:rsidR="004716EA" w:rsidRPr="00A9371B" w:rsidRDefault="004716EA" w:rsidP="00D64B5E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1e-4. Lesson and unit structure</w:t>
            </w:r>
            <w:r w:rsidR="00D64B5E">
              <w:rPr>
                <w:rFonts w:asciiTheme="minorHAnsi" w:hAnsiTheme="minorHAnsi" w:cs="Arial"/>
                <w:sz w:val="14"/>
                <w:szCs w:val="14"/>
              </w:rPr>
              <w:t xml:space="preserve"> (Assessed in 3 places on template: Intro., Core Instruction, and Closure)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AFF193" w14:textId="0941D213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D34C00" w14:textId="497C9F67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1102" w:type="dxa"/>
            <w:vAlign w:val="center"/>
          </w:tcPr>
          <w:p w14:paraId="7D176D4B" w14:textId="4B866E9A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1103" w:type="dxa"/>
            <w:vAlign w:val="center"/>
          </w:tcPr>
          <w:p w14:paraId="06C8D986" w14:textId="3D95EED7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32675F67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6D11A9" w14:textId="689A95C4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 w:rsidRPr="004716EA">
              <w:rPr>
                <w:rFonts w:asciiTheme="minorHAnsi" w:hAnsiTheme="minorHAnsi" w:cs="Arial"/>
                <w:b/>
                <w:sz w:val="14"/>
                <w:szCs w:val="14"/>
              </w:rPr>
              <w:t xml:space="preserve">1f. 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Designing Student Assessments</w:t>
            </w:r>
          </w:p>
        </w:tc>
      </w:tr>
      <w:tr w:rsidR="006855DE" w:rsidRPr="001F246D" w14:paraId="379E4495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DFB3FF6" w14:textId="4B8AF6B9" w:rsidR="006855DE" w:rsidRDefault="006855DE" w:rsidP="001869D5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1f-1. </w:t>
            </w:r>
            <w:r w:rsidR="00452B59">
              <w:rPr>
                <w:rFonts w:asciiTheme="minorHAnsi" w:hAnsiTheme="minorHAnsi" w:cs="Arial"/>
                <w:sz w:val="14"/>
                <w:szCs w:val="14"/>
              </w:rPr>
              <w:t>Post assessment c</w:t>
            </w:r>
            <w:r>
              <w:rPr>
                <w:rFonts w:asciiTheme="minorHAnsi" w:hAnsiTheme="minorHAnsi" w:cs="Arial"/>
                <w:sz w:val="14"/>
                <w:szCs w:val="14"/>
              </w:rPr>
              <w:t>ongruence with instructional objectives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AD176D6" w14:textId="58A69437" w:rsidR="006855DE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C8F1F8" w14:textId="518386A2" w:rsidR="006855DE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1102" w:type="dxa"/>
            <w:vAlign w:val="center"/>
          </w:tcPr>
          <w:p w14:paraId="47F7853E" w14:textId="677FABEB" w:rsidR="006855DE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1103" w:type="dxa"/>
            <w:vAlign w:val="center"/>
          </w:tcPr>
          <w:p w14:paraId="7DBF86AB" w14:textId="56CB8441" w:rsidR="006855DE" w:rsidRPr="00A9371B" w:rsidRDefault="00947175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5889B8D7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F3C8E46" w14:textId="34B55D5B" w:rsidR="004716EA" w:rsidRPr="004716EA" w:rsidRDefault="004716EA" w:rsidP="001869D5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1f-2. Criteria and standards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2AC70D" w14:textId="3719E6A8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2343B3" w14:textId="17EF615D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5"/>
          </w:p>
        </w:tc>
        <w:tc>
          <w:tcPr>
            <w:tcW w:w="1102" w:type="dxa"/>
            <w:vAlign w:val="center"/>
          </w:tcPr>
          <w:p w14:paraId="10E8D4D1" w14:textId="40A5EBA2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1103" w:type="dxa"/>
            <w:vAlign w:val="center"/>
          </w:tcPr>
          <w:p w14:paraId="4F38FE89" w14:textId="467EB7DD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1080473E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223CA02" w14:textId="6977AE4A" w:rsidR="004716EA" w:rsidRPr="004716EA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1f-3. Design of formative assessments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096D97" w14:textId="1918DA03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BE22E8" w14:textId="256AB7A1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8"/>
          </w:p>
        </w:tc>
        <w:tc>
          <w:tcPr>
            <w:tcW w:w="1102" w:type="dxa"/>
            <w:vAlign w:val="center"/>
          </w:tcPr>
          <w:p w14:paraId="6F4DEB15" w14:textId="3A284A53" w:rsidR="004716EA" w:rsidRPr="00A9371B" w:rsidRDefault="00452B59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9"/>
          </w:p>
        </w:tc>
        <w:tc>
          <w:tcPr>
            <w:tcW w:w="1103" w:type="dxa"/>
            <w:vAlign w:val="center"/>
          </w:tcPr>
          <w:p w14:paraId="1B406570" w14:textId="06607F91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77721B" w:rsidRPr="001F246D" w14:paraId="2F484DC1" w14:textId="77777777" w:rsidTr="00D43C28">
        <w:trPr>
          <w:cantSplit/>
          <w:trHeight w:val="340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EEE78FD" w14:textId="77777777" w:rsidR="0077721B" w:rsidRDefault="0077721B" w:rsidP="009E30CA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Evidence:</w:t>
            </w:r>
          </w:p>
          <w:p w14:paraId="7D835B68" w14:textId="67612DAC" w:rsidR="00D43C28" w:rsidRDefault="00452B59" w:rsidP="009E30CA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0" w:name="Text8"/>
            <w:r>
              <w:rPr>
                <w:rFonts w:asciiTheme="minorHAnsi" w:hAnsiTheme="minorHAnsi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fldChar w:fldCharType="end"/>
            </w:r>
            <w:bookmarkEnd w:id="50"/>
          </w:p>
          <w:p w14:paraId="7CBB0F56" w14:textId="5012DE7E" w:rsidR="00D64B5E" w:rsidRPr="0077721B" w:rsidRDefault="00D64B5E" w:rsidP="009E30C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0ABFB5D6" w14:textId="77777777" w:rsidR="00D43C28" w:rsidRDefault="00D43C28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41717C" w:rsidRPr="001F246D" w14:paraId="2FF31CC6" w14:textId="77777777" w:rsidTr="0041717C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DAAC80" w14:textId="77777777" w:rsidR="0041717C" w:rsidRDefault="0041717C" w:rsidP="001C69CB">
            <w:pPr>
              <w:tabs>
                <w:tab w:val="center" w:pos="5648"/>
                <w:tab w:val="right" w:pos="11297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Domain 2: The Classroom Environment</w:t>
            </w:r>
            <w:r w:rsidR="001C69C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2A1927">
              <w:rPr>
                <w:rFonts w:asciiTheme="minorHAnsi" w:hAnsiTheme="minorHAnsi" w:cs="Arial"/>
                <w:b/>
                <w:sz w:val="16"/>
                <w:szCs w:val="16"/>
              </w:rPr>
              <w:t>(InTASC 3)</w:t>
            </w:r>
          </w:p>
          <w:p w14:paraId="7326BB7A" w14:textId="39186F82" w:rsidR="00D64B5E" w:rsidRPr="009E30CA" w:rsidRDefault="00D64B5E" w:rsidP="001C69CB">
            <w:pPr>
              <w:tabs>
                <w:tab w:val="center" w:pos="5648"/>
                <w:tab w:val="right" w:pos="11297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Assessed by Observation</w:t>
            </w:r>
          </w:p>
        </w:tc>
      </w:tr>
      <w:tr w:rsidR="0041717C" w:rsidRPr="001F246D" w14:paraId="052AE302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CA3AFAC" w14:textId="77777777" w:rsidR="0041717C" w:rsidRPr="00A9371B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2a. Creating an Environment of Respect and Rapport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9727DC" w14:textId="162201A5" w:rsidR="0041717C" w:rsidRPr="00452B59" w:rsidRDefault="0041717C" w:rsidP="0041717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452B59">
              <w:rPr>
                <w:rFonts w:asciiTheme="minorHAnsi" w:hAnsiTheme="minorHAnsi"/>
                <w:b/>
                <w:sz w:val="12"/>
                <w:szCs w:val="12"/>
              </w:rPr>
              <w:t>Unsatisfactory</w:t>
            </w:r>
            <w:r w:rsidR="00452B59" w:rsidRPr="00452B59">
              <w:rPr>
                <w:rFonts w:asciiTheme="minorHAnsi" w:hAnsiTheme="minorHAnsi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E0FC9D" w14:textId="31A5C878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  <w:r w:rsidR="00452B59">
              <w:rPr>
                <w:rFonts w:asciiTheme="minorHAnsi" w:hAnsiTheme="minorHAnsi"/>
                <w:b/>
                <w:sz w:val="14"/>
                <w:szCs w:val="14"/>
              </w:rPr>
              <w:t xml:space="preserve"> (2)</w:t>
            </w:r>
          </w:p>
        </w:tc>
        <w:tc>
          <w:tcPr>
            <w:tcW w:w="1102" w:type="dxa"/>
            <w:vAlign w:val="center"/>
          </w:tcPr>
          <w:p w14:paraId="2D47D6C6" w14:textId="40087FE8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452B59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38072533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41717C" w:rsidRPr="001F246D" w14:paraId="6D3D58D4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537028" w14:textId="77777777" w:rsidR="0041717C" w:rsidRPr="00A9371B" w:rsidRDefault="0041717C" w:rsidP="0041717C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>
              <w:rPr>
                <w:rFonts w:asciiTheme="minorHAnsi" w:hAnsiTheme="minorHAnsi" w:cs="Arial"/>
                <w:sz w:val="14"/>
                <w:szCs w:val="14"/>
              </w:rPr>
              <w:t>2a-1. Candidate interaction with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02A3B7" w14:textId="7957E3B9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4FA6FC" w14:textId="136D25AB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2"/>
          </w:p>
        </w:tc>
        <w:tc>
          <w:tcPr>
            <w:tcW w:w="1102" w:type="dxa"/>
            <w:vAlign w:val="center"/>
          </w:tcPr>
          <w:p w14:paraId="43C5BCA1" w14:textId="600D89BF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1103" w:type="dxa"/>
            <w:vAlign w:val="center"/>
          </w:tcPr>
          <w:p w14:paraId="13E25757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0AF8C014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53B31F8" w14:textId="32220316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2b. Es</w:t>
            </w:r>
            <w:r w:rsidR="00452B59">
              <w:rPr>
                <w:rFonts w:asciiTheme="minorHAnsi" w:hAnsiTheme="minorHAnsi" w:cs="Arial"/>
                <w:b/>
                <w:sz w:val="14"/>
                <w:szCs w:val="14"/>
              </w:rPr>
              <w:t>tablishing a Culture for Learning</w:t>
            </w:r>
          </w:p>
        </w:tc>
      </w:tr>
      <w:tr w:rsidR="0041717C" w:rsidRPr="001F246D" w14:paraId="3AD57C93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3ED6F99" w14:textId="77777777" w:rsidR="0041717C" w:rsidRPr="00BC1ADF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2b-1. Importance of the content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DEFA20" w14:textId="258CA085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2E8AA5" w14:textId="0521EBAB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1102" w:type="dxa"/>
            <w:vAlign w:val="center"/>
          </w:tcPr>
          <w:p w14:paraId="5B89C0CB" w14:textId="198D89DF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1103" w:type="dxa"/>
            <w:vAlign w:val="center"/>
          </w:tcPr>
          <w:p w14:paraId="4EB61877" w14:textId="13163ADA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1D4C8F3A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18EA19" w14:textId="77777777" w:rsidR="0041717C" w:rsidRPr="00BC1ADF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2b-2. Expectations for learning and achievement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D97AA0" w14:textId="4C77F35F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423926" w14:textId="48F83E41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1102" w:type="dxa"/>
            <w:vAlign w:val="center"/>
          </w:tcPr>
          <w:p w14:paraId="0E972560" w14:textId="330FD96D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1103" w:type="dxa"/>
            <w:vAlign w:val="center"/>
          </w:tcPr>
          <w:p w14:paraId="57817AB0" w14:textId="56DC7CE2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3901AB08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B5C8FB3" w14:textId="695B6269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2c. Managing Classroom Procedures</w:t>
            </w:r>
          </w:p>
        </w:tc>
      </w:tr>
      <w:tr w:rsidR="0041717C" w:rsidRPr="001F246D" w14:paraId="2849DBF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0B260E" w14:textId="77777777" w:rsidR="0041717C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2c-1 Management of instructional groups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6BF99E4" w14:textId="4097ED04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7F7926" w14:textId="2BACD0BE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1102" w:type="dxa"/>
            <w:vAlign w:val="center"/>
          </w:tcPr>
          <w:p w14:paraId="68577EEB" w14:textId="68303CAF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1103" w:type="dxa"/>
            <w:vAlign w:val="center"/>
          </w:tcPr>
          <w:p w14:paraId="7FACEE96" w14:textId="7F8AA056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766EC4A7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487724F" w14:textId="77777777" w:rsidR="0041717C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2c-2. Management of transitions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391EA9" w14:textId="6CCFCCD5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5A0AB1" w14:textId="6D182171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4"/>
          </w:p>
        </w:tc>
        <w:tc>
          <w:tcPr>
            <w:tcW w:w="1102" w:type="dxa"/>
            <w:vAlign w:val="center"/>
          </w:tcPr>
          <w:p w14:paraId="3E590536" w14:textId="2DCA5848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1103" w:type="dxa"/>
            <w:vAlign w:val="center"/>
          </w:tcPr>
          <w:p w14:paraId="7829CB72" w14:textId="3117A9ED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56A5B375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27B3EC5" w14:textId="77777777" w:rsidR="0041717C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2c-3 Management of materials and supplies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23C809" w14:textId="4CC23BE6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BDCB27" w14:textId="4C56D585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1102" w:type="dxa"/>
            <w:vAlign w:val="center"/>
          </w:tcPr>
          <w:p w14:paraId="0C274E65" w14:textId="10E74BA2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8"/>
          </w:p>
        </w:tc>
        <w:tc>
          <w:tcPr>
            <w:tcW w:w="1103" w:type="dxa"/>
            <w:vAlign w:val="center"/>
          </w:tcPr>
          <w:p w14:paraId="5AF72726" w14:textId="73DEBCCA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0E250028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224E5D" w14:textId="0B7CF57D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2d. Managing Student Behavior</w:t>
            </w:r>
          </w:p>
        </w:tc>
      </w:tr>
      <w:tr w:rsidR="0041717C" w:rsidRPr="001F246D" w14:paraId="3739DE00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83C51D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2d-1. Expectations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2DC76C" w14:textId="5818C960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5484490" w14:textId="55AC4266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0"/>
          </w:p>
        </w:tc>
        <w:tc>
          <w:tcPr>
            <w:tcW w:w="1102" w:type="dxa"/>
            <w:vAlign w:val="center"/>
          </w:tcPr>
          <w:p w14:paraId="007B2959" w14:textId="08170DB1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1"/>
          </w:p>
        </w:tc>
        <w:tc>
          <w:tcPr>
            <w:tcW w:w="1103" w:type="dxa"/>
            <w:vAlign w:val="center"/>
          </w:tcPr>
          <w:p w14:paraId="0FEDF76E" w14:textId="649F414A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41B205FF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2067D54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2d-2 Monitoring of student behavior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02E113" w14:textId="74B7A410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815C6A" w14:textId="0E4B3E3E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3"/>
          </w:p>
        </w:tc>
        <w:tc>
          <w:tcPr>
            <w:tcW w:w="1102" w:type="dxa"/>
            <w:vAlign w:val="center"/>
          </w:tcPr>
          <w:p w14:paraId="40C2FF10" w14:textId="1DDE32F2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4"/>
          </w:p>
        </w:tc>
        <w:tc>
          <w:tcPr>
            <w:tcW w:w="1103" w:type="dxa"/>
            <w:vAlign w:val="center"/>
          </w:tcPr>
          <w:p w14:paraId="13BFD744" w14:textId="4C989224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30D0A1C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9CED9D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2d-3. Response to student misbehavior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54820A" w14:textId="6E50479D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0DA9F3" w14:textId="394EC6C3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6"/>
          </w:p>
        </w:tc>
        <w:tc>
          <w:tcPr>
            <w:tcW w:w="1102" w:type="dxa"/>
            <w:vAlign w:val="center"/>
          </w:tcPr>
          <w:p w14:paraId="083DB3D6" w14:textId="38C52C4C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7"/>
          </w:p>
        </w:tc>
        <w:tc>
          <w:tcPr>
            <w:tcW w:w="1103" w:type="dxa"/>
            <w:vAlign w:val="center"/>
          </w:tcPr>
          <w:p w14:paraId="4228C314" w14:textId="142B5C40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3EE1DEA3" w14:textId="77777777" w:rsidTr="00D43C28">
        <w:trPr>
          <w:cantSplit/>
          <w:trHeight w:val="401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A5A482" w14:textId="77777777" w:rsidR="0041717C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Evidence:</w:t>
            </w:r>
          </w:p>
          <w:p w14:paraId="3CA4DBCE" w14:textId="42109581" w:rsidR="00D43C28" w:rsidRDefault="00452B59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8" w:name="Text9"/>
            <w:r>
              <w:rPr>
                <w:rFonts w:asciiTheme="minorHAnsi" w:hAnsiTheme="minorHAnsi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fldChar w:fldCharType="end"/>
            </w:r>
            <w:bookmarkEnd w:id="78"/>
          </w:p>
          <w:p w14:paraId="1B9139BE" w14:textId="77777777" w:rsidR="00D43C28" w:rsidRDefault="00D43C28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39DBC358" w14:textId="177C006C" w:rsidR="00D43C28" w:rsidRPr="00D43C28" w:rsidRDefault="00D43C28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1A74B838" w14:textId="77777777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41717C" w:rsidRPr="001F246D" w14:paraId="274DDFD4" w14:textId="77777777" w:rsidTr="0041717C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8FBB3E6" w14:textId="77777777" w:rsidR="0041717C" w:rsidRDefault="0041717C" w:rsidP="001C69CB">
            <w:pPr>
              <w:tabs>
                <w:tab w:val="center" w:pos="5648"/>
                <w:tab w:val="right" w:pos="11297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Domain 3: Instruction</w:t>
            </w:r>
            <w:r w:rsidR="001C69C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2A1927">
              <w:rPr>
                <w:rFonts w:asciiTheme="minorHAnsi" w:hAnsiTheme="minorHAnsi" w:cs="Arial"/>
                <w:b/>
                <w:sz w:val="16"/>
                <w:szCs w:val="16"/>
              </w:rPr>
              <w:t>(InTASC 1, 3, 4, 5, 6, 8)</w:t>
            </w:r>
          </w:p>
          <w:p w14:paraId="1E5B1553" w14:textId="3B31407E" w:rsidR="00D64B5E" w:rsidRPr="009E30CA" w:rsidRDefault="00D64B5E" w:rsidP="001C69CB">
            <w:pPr>
              <w:tabs>
                <w:tab w:val="center" w:pos="5648"/>
                <w:tab w:val="right" w:pos="11297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Assessed by Observation</w:t>
            </w:r>
          </w:p>
        </w:tc>
      </w:tr>
      <w:tr w:rsidR="0041717C" w:rsidRPr="001F246D" w14:paraId="2C3F840A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1909736" w14:textId="624F54C2" w:rsidR="0041717C" w:rsidRPr="00A9371B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3a. Communicating with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05F298" w14:textId="03314F65" w:rsidR="0041717C" w:rsidRPr="00452B59" w:rsidRDefault="0041717C" w:rsidP="0041717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452B59">
              <w:rPr>
                <w:rFonts w:asciiTheme="minorHAnsi" w:hAnsiTheme="minorHAnsi"/>
                <w:b/>
                <w:sz w:val="12"/>
                <w:szCs w:val="12"/>
              </w:rPr>
              <w:t>Unsatisfactory</w:t>
            </w:r>
            <w:r w:rsidR="00452B59" w:rsidRPr="00452B59">
              <w:rPr>
                <w:rFonts w:asciiTheme="minorHAnsi" w:hAnsiTheme="minorHAnsi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38945A" w14:textId="15BF97DB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  <w:r w:rsidR="00452B59">
              <w:rPr>
                <w:rFonts w:asciiTheme="minorHAnsi" w:hAnsiTheme="minorHAnsi"/>
                <w:b/>
                <w:sz w:val="14"/>
                <w:szCs w:val="14"/>
              </w:rPr>
              <w:t xml:space="preserve"> (2)</w:t>
            </w:r>
          </w:p>
        </w:tc>
        <w:tc>
          <w:tcPr>
            <w:tcW w:w="1102" w:type="dxa"/>
            <w:vAlign w:val="center"/>
          </w:tcPr>
          <w:p w14:paraId="63A00015" w14:textId="72316EF2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452B59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0C301919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41717C" w:rsidRPr="001F246D" w14:paraId="64A72DF3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B930B4" w14:textId="0B7C0A04" w:rsidR="0041717C" w:rsidRPr="00A9371B" w:rsidRDefault="0041717C" w:rsidP="0041717C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>
              <w:rPr>
                <w:rFonts w:asciiTheme="minorHAnsi" w:hAnsiTheme="minorHAnsi" w:cs="Arial"/>
                <w:sz w:val="14"/>
                <w:szCs w:val="14"/>
              </w:rPr>
              <w:t>3a-1. Expectations for learning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8E1E4B" w14:textId="0F5D42E3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2CDFDD" w14:textId="7656D559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0"/>
          </w:p>
        </w:tc>
        <w:tc>
          <w:tcPr>
            <w:tcW w:w="1102" w:type="dxa"/>
            <w:vAlign w:val="center"/>
          </w:tcPr>
          <w:p w14:paraId="3994F91A" w14:textId="5F42B92C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1"/>
          </w:p>
        </w:tc>
        <w:tc>
          <w:tcPr>
            <w:tcW w:w="1103" w:type="dxa"/>
            <w:vAlign w:val="center"/>
          </w:tcPr>
          <w:p w14:paraId="23252FCA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74F3770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C9AADBF" w14:textId="0167D670" w:rsidR="0041717C" w:rsidRPr="00A9371B" w:rsidRDefault="0041717C" w:rsidP="00E01D3D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3a-2. </w:t>
            </w:r>
            <w:r w:rsidR="00E01D3D">
              <w:rPr>
                <w:rFonts w:asciiTheme="minorHAnsi" w:hAnsiTheme="minorHAnsi" w:cs="Arial"/>
                <w:sz w:val="14"/>
                <w:szCs w:val="14"/>
              </w:rPr>
              <w:t>Directions and procedures</w:t>
            </w:r>
            <w:r w:rsidR="00DA2ED7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087CDC" w14:textId="545DDB7F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AAE328" w14:textId="4CA65FDB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3"/>
          </w:p>
        </w:tc>
        <w:tc>
          <w:tcPr>
            <w:tcW w:w="1102" w:type="dxa"/>
            <w:vAlign w:val="center"/>
          </w:tcPr>
          <w:p w14:paraId="53D94A33" w14:textId="00F4BF73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4"/>
          </w:p>
        </w:tc>
        <w:tc>
          <w:tcPr>
            <w:tcW w:w="1103" w:type="dxa"/>
            <w:vAlign w:val="center"/>
          </w:tcPr>
          <w:p w14:paraId="52006A1B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1BBEBCE9" w14:textId="77777777" w:rsidTr="00452B59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9D276EA" w14:textId="346EFBD9" w:rsidR="00F75B68" w:rsidRDefault="00F75B68" w:rsidP="00E01D3D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3a-3. Explanation of content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A28F98E" w14:textId="238FE43A" w:rsidR="0041717C" w:rsidRPr="00A9371B" w:rsidRDefault="00452B59" w:rsidP="00452B5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FA6A85" w14:textId="113F9036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6"/>
          </w:p>
        </w:tc>
        <w:tc>
          <w:tcPr>
            <w:tcW w:w="1102" w:type="dxa"/>
            <w:vAlign w:val="center"/>
          </w:tcPr>
          <w:p w14:paraId="11D5310F" w14:textId="1050B9EA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0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7"/>
          </w:p>
        </w:tc>
        <w:tc>
          <w:tcPr>
            <w:tcW w:w="1103" w:type="dxa"/>
            <w:vAlign w:val="center"/>
          </w:tcPr>
          <w:p w14:paraId="3AC7BD87" w14:textId="06A88CA7" w:rsidR="0041717C" w:rsidRPr="00A9371B" w:rsidRDefault="00F75B68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653EF68E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85DDB33" w14:textId="20C09517" w:rsidR="0041717C" w:rsidRDefault="00F75B68" w:rsidP="00E01D3D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3a-4. Use of oral and written language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AF0725" w14:textId="688773C1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CB20B8D" w14:textId="5E159CE8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9"/>
          </w:p>
        </w:tc>
        <w:tc>
          <w:tcPr>
            <w:tcW w:w="1102" w:type="dxa"/>
            <w:vAlign w:val="center"/>
          </w:tcPr>
          <w:p w14:paraId="55721CC1" w14:textId="4547FB20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0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0"/>
          </w:p>
        </w:tc>
        <w:tc>
          <w:tcPr>
            <w:tcW w:w="1103" w:type="dxa"/>
            <w:vAlign w:val="center"/>
          </w:tcPr>
          <w:p w14:paraId="15C5EDC2" w14:textId="0B288DE8" w:rsidR="0041717C" w:rsidRPr="00A9371B" w:rsidRDefault="00F75B68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134BBE7E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8D4B5B4" w14:textId="6D0E7E28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3b. Using Questioning and Discussion Techniques</w:t>
            </w:r>
          </w:p>
        </w:tc>
      </w:tr>
      <w:tr w:rsidR="0041717C" w:rsidRPr="001F246D" w14:paraId="5DAF75E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BD7A43D" w14:textId="0E1D4CFB" w:rsidR="0041717C" w:rsidRPr="00BC1ADF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3b-1. Quality of questions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AC4A866" w14:textId="2EB0DB6C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57D5500" w14:textId="4AFC9E26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2"/>
          </w:p>
        </w:tc>
        <w:tc>
          <w:tcPr>
            <w:tcW w:w="1102" w:type="dxa"/>
            <w:vAlign w:val="center"/>
          </w:tcPr>
          <w:p w14:paraId="1432DC43" w14:textId="5508E9DA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0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3"/>
          </w:p>
        </w:tc>
        <w:tc>
          <w:tcPr>
            <w:tcW w:w="1103" w:type="dxa"/>
            <w:vAlign w:val="center"/>
          </w:tcPr>
          <w:p w14:paraId="7E38A218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294FF676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F4B944F" w14:textId="5E83BFE7" w:rsidR="0041717C" w:rsidRPr="00BC1ADF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3b-2. Discussion techniques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856FAC" w14:textId="79EFEDEC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719CC35" w14:textId="38325825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5"/>
          </w:p>
        </w:tc>
        <w:tc>
          <w:tcPr>
            <w:tcW w:w="1102" w:type="dxa"/>
            <w:vAlign w:val="center"/>
          </w:tcPr>
          <w:p w14:paraId="33BC0C56" w14:textId="53466C6F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6"/>
          </w:p>
        </w:tc>
        <w:tc>
          <w:tcPr>
            <w:tcW w:w="1103" w:type="dxa"/>
            <w:vAlign w:val="center"/>
          </w:tcPr>
          <w:p w14:paraId="503200A7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2A356C5E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BAEE701" w14:textId="01A5B4BB" w:rsidR="0041717C" w:rsidRPr="00BC1ADF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3b-3. Student participation</w:t>
            </w:r>
            <w:r w:rsidR="0041717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E0FEE8" w14:textId="470FC4EC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9FF9B2" w14:textId="7012BFBD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8"/>
          </w:p>
        </w:tc>
        <w:tc>
          <w:tcPr>
            <w:tcW w:w="1102" w:type="dxa"/>
            <w:vAlign w:val="center"/>
          </w:tcPr>
          <w:p w14:paraId="153B25C4" w14:textId="570FD942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9"/>
          </w:p>
        </w:tc>
        <w:tc>
          <w:tcPr>
            <w:tcW w:w="1103" w:type="dxa"/>
            <w:vAlign w:val="center"/>
          </w:tcPr>
          <w:p w14:paraId="19248CAC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12EABB74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E8156C7" w14:textId="3900034A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3c. Engaging P-12 students in Learning</w:t>
            </w:r>
          </w:p>
        </w:tc>
      </w:tr>
      <w:tr w:rsidR="0041717C" w:rsidRPr="001F246D" w14:paraId="535400C6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52ED0C" w14:textId="2132C83E" w:rsidR="0041717C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3c-2. Grouping of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5CC186" w14:textId="7D79C418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78F531" w14:textId="78D0C79F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1"/>
          </w:p>
        </w:tc>
        <w:tc>
          <w:tcPr>
            <w:tcW w:w="1102" w:type="dxa"/>
            <w:vAlign w:val="center"/>
          </w:tcPr>
          <w:p w14:paraId="11632588" w14:textId="34373A1A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2"/>
          </w:p>
        </w:tc>
        <w:tc>
          <w:tcPr>
            <w:tcW w:w="1103" w:type="dxa"/>
            <w:vAlign w:val="center"/>
          </w:tcPr>
          <w:p w14:paraId="23A385E2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5FAAE6F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AE8551" w14:textId="079A40E9" w:rsidR="0041717C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3c-3. Instructional materials and resources</w:t>
            </w:r>
            <w:r w:rsidR="00DA2ED7">
              <w:rPr>
                <w:rFonts w:asciiTheme="minorHAnsi" w:hAnsiTheme="minorHAnsi" w:cs="Arial"/>
                <w:sz w:val="14"/>
                <w:szCs w:val="14"/>
              </w:rPr>
              <w:t xml:space="preserve"> (including technology)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A3D6904" w14:textId="2A438D80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0F28A34" w14:textId="60412A1A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4"/>
          </w:p>
        </w:tc>
        <w:tc>
          <w:tcPr>
            <w:tcW w:w="1102" w:type="dxa"/>
            <w:vAlign w:val="center"/>
          </w:tcPr>
          <w:p w14:paraId="53ACDF3B" w14:textId="0EAF04B7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5"/>
          </w:p>
        </w:tc>
        <w:tc>
          <w:tcPr>
            <w:tcW w:w="1103" w:type="dxa"/>
            <w:vAlign w:val="center"/>
          </w:tcPr>
          <w:p w14:paraId="29FCBB51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300E0FEC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6AA78F" w14:textId="0723E22D" w:rsidR="0041717C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3c-4. Structure and pacing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AAE407" w14:textId="6AF68702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7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EFABA88" w14:textId="1BBCAED3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7"/>
          </w:p>
        </w:tc>
        <w:tc>
          <w:tcPr>
            <w:tcW w:w="1102" w:type="dxa"/>
            <w:vAlign w:val="center"/>
          </w:tcPr>
          <w:p w14:paraId="33D2D304" w14:textId="4BBCC5A3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8"/>
          </w:p>
        </w:tc>
        <w:tc>
          <w:tcPr>
            <w:tcW w:w="1103" w:type="dxa"/>
            <w:vAlign w:val="center"/>
          </w:tcPr>
          <w:p w14:paraId="39F6119A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646FA28D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80BA16" w14:textId="25F8B103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3d. Using Assessment in Instruction</w:t>
            </w:r>
          </w:p>
        </w:tc>
      </w:tr>
      <w:tr w:rsidR="0041717C" w:rsidRPr="001F246D" w14:paraId="6F18AA8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37909C" w14:textId="74745AAB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lastRenderedPageBreak/>
              <w:t>3d-2. Monitoring of student learning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B37B14" w14:textId="15360D20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856FE6" w14:textId="3BBE06EE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0"/>
          </w:p>
        </w:tc>
        <w:tc>
          <w:tcPr>
            <w:tcW w:w="1102" w:type="dxa"/>
            <w:vAlign w:val="center"/>
          </w:tcPr>
          <w:p w14:paraId="3D22CF41" w14:textId="030744FE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1"/>
          </w:p>
        </w:tc>
        <w:tc>
          <w:tcPr>
            <w:tcW w:w="1103" w:type="dxa"/>
            <w:vAlign w:val="center"/>
          </w:tcPr>
          <w:p w14:paraId="7B75BE76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4FB7BE5A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51F799" w14:textId="2DDF40CC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3d-3. Feedback to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946F3E" w14:textId="33C65E11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7C5C03" w14:textId="37DEEA85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3"/>
          </w:p>
        </w:tc>
        <w:tc>
          <w:tcPr>
            <w:tcW w:w="1102" w:type="dxa"/>
            <w:vAlign w:val="center"/>
          </w:tcPr>
          <w:p w14:paraId="6DE2CBA9" w14:textId="6468ECC7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4"/>
          </w:p>
        </w:tc>
        <w:tc>
          <w:tcPr>
            <w:tcW w:w="1103" w:type="dxa"/>
            <w:vAlign w:val="center"/>
          </w:tcPr>
          <w:p w14:paraId="30ABF3E1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03479883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A64ACD6" w14:textId="644C925D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3e. Demonstrating Flexibility and Responsiveness</w:t>
            </w:r>
          </w:p>
        </w:tc>
      </w:tr>
      <w:tr w:rsidR="0041717C" w:rsidRPr="001F246D" w14:paraId="7A1CD91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CB29C59" w14:textId="08A47DDA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3e-1. Lesson adjustment</w:t>
            </w:r>
            <w:r w:rsidR="0041717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24FC78" w14:textId="2F5652AB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8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4F654FE" w14:textId="7FFB134A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9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6"/>
          </w:p>
        </w:tc>
        <w:tc>
          <w:tcPr>
            <w:tcW w:w="1102" w:type="dxa"/>
            <w:vAlign w:val="center"/>
          </w:tcPr>
          <w:p w14:paraId="29278677" w14:textId="2DEDF075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7"/>
          </w:p>
        </w:tc>
        <w:tc>
          <w:tcPr>
            <w:tcW w:w="1103" w:type="dxa"/>
            <w:vAlign w:val="center"/>
          </w:tcPr>
          <w:p w14:paraId="6C5E562C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65319623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FC1DC37" w14:textId="32BFE643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3e-2. Response to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2A0A1E" w14:textId="2F07A421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8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D2D618" w14:textId="6362B0D7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9"/>
          </w:p>
        </w:tc>
        <w:tc>
          <w:tcPr>
            <w:tcW w:w="1102" w:type="dxa"/>
            <w:vAlign w:val="center"/>
          </w:tcPr>
          <w:p w14:paraId="416C5593" w14:textId="77030AAA" w:rsidR="0041717C" w:rsidRPr="00A9371B" w:rsidRDefault="00452B59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0"/>
          </w:p>
        </w:tc>
        <w:tc>
          <w:tcPr>
            <w:tcW w:w="1103" w:type="dxa"/>
            <w:vAlign w:val="center"/>
          </w:tcPr>
          <w:p w14:paraId="741BAFBB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282CD185" w14:textId="77777777" w:rsidTr="0041717C">
        <w:trPr>
          <w:cantSplit/>
          <w:trHeight w:val="867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59AAA3" w14:textId="77777777" w:rsidR="0041717C" w:rsidRPr="00A9371B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Evidence:</w:t>
            </w:r>
          </w:p>
          <w:p w14:paraId="1CF3F49A" w14:textId="19EB5F8A" w:rsidR="0041717C" w:rsidRDefault="00452B59" w:rsidP="00417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1" w:name="Text10"/>
            <w:r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21"/>
          </w:p>
          <w:p w14:paraId="55FB7310" w14:textId="77777777" w:rsidR="0041717C" w:rsidRDefault="0041717C" w:rsidP="0041717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A7A12B7" w14:textId="77777777" w:rsidR="0041717C" w:rsidRPr="0077721B" w:rsidRDefault="0041717C" w:rsidP="0041717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0ACC0E18" w14:textId="16098C9F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F75B68" w:rsidRPr="001F246D" w14:paraId="398C303D" w14:textId="77777777" w:rsidTr="00F75B68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33AB293" w14:textId="77777777" w:rsidR="00F75B68" w:rsidRDefault="002A1927" w:rsidP="002A1927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F75B68">
              <w:rPr>
                <w:rFonts w:asciiTheme="minorHAnsi" w:hAnsiTheme="minorHAnsi" w:cs="Arial"/>
                <w:b/>
                <w:sz w:val="16"/>
                <w:szCs w:val="16"/>
              </w:rPr>
              <w:t>Domain 4: Professional Responsibilities</w:t>
            </w:r>
            <w:r w:rsidR="001C69C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(InTASC 9)</w:t>
            </w:r>
          </w:p>
          <w:p w14:paraId="5799923E" w14:textId="2DE1B102" w:rsidR="00D64B5E" w:rsidRPr="009E30CA" w:rsidRDefault="00D64B5E" w:rsidP="00D64B5E">
            <w:pPr>
              <w:tabs>
                <w:tab w:val="center" w:pos="5648"/>
                <w:tab w:val="right" w:pos="11297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Assessed by Lesson Plan Template</w:t>
            </w:r>
          </w:p>
        </w:tc>
      </w:tr>
      <w:tr w:rsidR="00F75B68" w:rsidRPr="001F246D" w14:paraId="6786E330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235439" w14:textId="572A6DBB" w:rsidR="00F75B68" w:rsidRPr="00A9371B" w:rsidRDefault="00F75B68" w:rsidP="00F75B68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4a. Reflecting on Teaching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62F429" w14:textId="75BCE940" w:rsidR="00F75B68" w:rsidRPr="00452B59" w:rsidRDefault="00F75B68" w:rsidP="00F75B68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452B59">
              <w:rPr>
                <w:rFonts w:asciiTheme="minorHAnsi" w:hAnsiTheme="minorHAnsi"/>
                <w:b/>
                <w:sz w:val="12"/>
                <w:szCs w:val="12"/>
              </w:rPr>
              <w:t>Unsatisfactory</w:t>
            </w:r>
            <w:r w:rsidR="00452B59" w:rsidRPr="00452B59">
              <w:rPr>
                <w:rFonts w:asciiTheme="minorHAnsi" w:hAnsiTheme="minorHAnsi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3DA07C" w14:textId="77777777" w:rsidR="00F75B68" w:rsidRPr="00A9371B" w:rsidRDefault="00F75B68" w:rsidP="00F75B6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</w:p>
        </w:tc>
        <w:tc>
          <w:tcPr>
            <w:tcW w:w="1102" w:type="dxa"/>
            <w:vAlign w:val="center"/>
          </w:tcPr>
          <w:p w14:paraId="5A429BD9" w14:textId="77777777" w:rsidR="00F75B68" w:rsidRPr="00A9371B" w:rsidRDefault="00F75B68" w:rsidP="00F75B6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</w:p>
        </w:tc>
        <w:tc>
          <w:tcPr>
            <w:tcW w:w="1103" w:type="dxa"/>
            <w:vAlign w:val="center"/>
          </w:tcPr>
          <w:p w14:paraId="4861B5C3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F75B68" w:rsidRPr="001F246D" w14:paraId="7B2E33F3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C6911D" w14:textId="22C5F47F" w:rsidR="00F75B68" w:rsidRPr="00A9371B" w:rsidRDefault="00F75B68" w:rsidP="00F75B6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>
              <w:rPr>
                <w:rFonts w:asciiTheme="minorHAnsi" w:hAnsiTheme="minorHAnsi" w:cs="Arial"/>
                <w:sz w:val="14"/>
                <w:szCs w:val="14"/>
              </w:rPr>
              <w:t>4a-1. Accuracy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B9D5DC" w14:textId="0A30C785" w:rsidR="00F75B68" w:rsidRPr="00A9371B" w:rsidRDefault="00452B59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C4E27F8" w14:textId="1798C80F" w:rsidR="00F75B68" w:rsidRPr="00A9371B" w:rsidRDefault="00452B59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3"/>
          </w:p>
        </w:tc>
        <w:tc>
          <w:tcPr>
            <w:tcW w:w="1102" w:type="dxa"/>
            <w:vAlign w:val="center"/>
          </w:tcPr>
          <w:p w14:paraId="5D604722" w14:textId="4CFB0046" w:rsidR="00F75B68" w:rsidRPr="00A9371B" w:rsidRDefault="00452B59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4"/>
          </w:p>
        </w:tc>
        <w:tc>
          <w:tcPr>
            <w:tcW w:w="1103" w:type="dxa"/>
            <w:vAlign w:val="center"/>
          </w:tcPr>
          <w:p w14:paraId="5195CEDF" w14:textId="25BB5578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</w:t>
            </w:r>
            <w:r w:rsidR="00D43C28">
              <w:rPr>
                <w:rFonts w:asciiTheme="minorHAnsi" w:hAnsiTheme="minorHAnsi" w:cs="Arial"/>
                <w:sz w:val="14"/>
                <w:szCs w:val="14"/>
              </w:rPr>
              <w:t>A</w:t>
            </w:r>
          </w:p>
        </w:tc>
      </w:tr>
      <w:tr w:rsidR="00F75B68" w:rsidRPr="001F246D" w14:paraId="6B31F284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68BE38B" w14:textId="2CCC7B61" w:rsidR="00F75B68" w:rsidRPr="00A9371B" w:rsidRDefault="00F75B68" w:rsidP="00F75B68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4a-2. Use in future teaching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FA5257C" w14:textId="7E3C5E1F" w:rsidR="00F75B68" w:rsidRPr="00A9371B" w:rsidRDefault="00452B59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D9BE5A7" w14:textId="4D2B2E27" w:rsidR="00F75B68" w:rsidRPr="00A9371B" w:rsidRDefault="00452B59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6"/>
          </w:p>
        </w:tc>
        <w:tc>
          <w:tcPr>
            <w:tcW w:w="1102" w:type="dxa"/>
            <w:vAlign w:val="center"/>
          </w:tcPr>
          <w:p w14:paraId="10C62F2F" w14:textId="19E8818B" w:rsidR="00F75B68" w:rsidRPr="00A9371B" w:rsidRDefault="00452B59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7"/>
          </w:p>
        </w:tc>
        <w:tc>
          <w:tcPr>
            <w:tcW w:w="1103" w:type="dxa"/>
            <w:vAlign w:val="center"/>
          </w:tcPr>
          <w:p w14:paraId="1E0CC6C3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D43C28" w:rsidRPr="001F246D" w14:paraId="62195535" w14:textId="77777777" w:rsidTr="00452B59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75DBC9A" w14:textId="0EC66A8A" w:rsidR="00D43C28" w:rsidRPr="00A9371B" w:rsidRDefault="00D43C28" w:rsidP="00D43C28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4e. Growing and Developing Professionally</w:t>
            </w:r>
          </w:p>
        </w:tc>
      </w:tr>
      <w:tr w:rsidR="00F75B68" w:rsidRPr="001F246D" w14:paraId="76347AA5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A1872F7" w14:textId="3301AE8D" w:rsidR="00F75B68" w:rsidRPr="00A9371B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4e-2. Receptivity to feedback from educators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FF42DA" w14:textId="307DB6D7" w:rsidR="00F75B68" w:rsidRPr="00A9371B" w:rsidRDefault="00452B59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1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B465DC" w14:textId="18DB5FE1" w:rsidR="00F75B68" w:rsidRPr="00A9371B" w:rsidRDefault="00452B59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1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9"/>
          </w:p>
        </w:tc>
        <w:tc>
          <w:tcPr>
            <w:tcW w:w="1102" w:type="dxa"/>
            <w:vAlign w:val="center"/>
          </w:tcPr>
          <w:p w14:paraId="08B47966" w14:textId="7037F6B0" w:rsidR="00F75B68" w:rsidRPr="00A9371B" w:rsidRDefault="00452B59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82414A">
              <w:rPr>
                <w:rFonts w:asciiTheme="minorHAnsi" w:hAnsiTheme="minorHAnsi"/>
                <w:sz w:val="14"/>
                <w:szCs w:val="14"/>
              </w:rPr>
            </w:r>
            <w:r w:rsidR="0082414A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0"/>
          </w:p>
        </w:tc>
        <w:tc>
          <w:tcPr>
            <w:tcW w:w="1103" w:type="dxa"/>
            <w:vAlign w:val="center"/>
          </w:tcPr>
          <w:p w14:paraId="0EA1F4AE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3E3DF538" w14:textId="77777777" w:rsidTr="00F75B68">
        <w:trPr>
          <w:cantSplit/>
          <w:trHeight w:val="867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651F810" w14:textId="77777777" w:rsidR="00F75B68" w:rsidRPr="00A9371B" w:rsidRDefault="00F75B68" w:rsidP="00F75B68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Evidence:</w:t>
            </w:r>
          </w:p>
          <w:p w14:paraId="21A65BDA" w14:textId="7ACBAE0C" w:rsidR="00F75B68" w:rsidRDefault="00452B59" w:rsidP="00F75B6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1" w:name="Text11"/>
            <w:r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131"/>
          </w:p>
          <w:p w14:paraId="061E6C1A" w14:textId="77777777" w:rsidR="00F75B68" w:rsidRDefault="00F75B68" w:rsidP="00F75B6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825D3DF" w14:textId="77777777" w:rsidR="00F75B68" w:rsidRPr="0077721B" w:rsidRDefault="00F75B68" w:rsidP="00F75B6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0CD5CD04" w14:textId="77777777" w:rsidR="00D64B5E" w:rsidRDefault="00D64B5E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FE01F03" w14:textId="1521FE4E" w:rsidR="004716EA" w:rsidRDefault="00E01D3D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Comments</w:t>
      </w:r>
      <w:r w:rsidR="00D64B5E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88B9B94" w14:textId="51BCFC29" w:rsidR="004716EA" w:rsidRDefault="00452B59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2" w:name="Text12"/>
      <w:r>
        <w:rPr>
          <w:rFonts w:asciiTheme="minorHAnsi" w:hAnsiTheme="minorHAnsi" w:cs="Arial"/>
          <w:b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b/>
          <w:color w:val="000000"/>
          <w:sz w:val="22"/>
          <w:szCs w:val="22"/>
        </w:rPr>
      </w:r>
      <w:r>
        <w:rPr>
          <w:rFonts w:asciiTheme="minorHAnsi" w:hAnsiTheme="minorHAnsi" w:cs="Arial"/>
          <w:b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Arial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Arial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Arial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Arial"/>
          <w:b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Arial"/>
          <w:b/>
          <w:color w:val="000000"/>
          <w:sz w:val="22"/>
          <w:szCs w:val="22"/>
        </w:rPr>
        <w:fldChar w:fldCharType="end"/>
      </w:r>
      <w:bookmarkEnd w:id="132"/>
    </w:p>
    <w:p w14:paraId="4EDC6823" w14:textId="5D615581" w:rsidR="004716EA" w:rsidRDefault="004716EA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126BF6A" w14:textId="77777777" w:rsidR="00D64B5E" w:rsidRDefault="00D64B5E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689F862" w14:textId="77777777" w:rsidR="00D64B5E" w:rsidRDefault="00D64B5E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AEFC101" w14:textId="77777777" w:rsidR="00FA70E3" w:rsidRPr="004716EA" w:rsidRDefault="00FA70E3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A604DD4" w14:textId="2745ED07" w:rsidR="004716EA" w:rsidRDefault="00A02D87" w:rsidP="004716E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Cooperating Teacher’s</w:t>
      </w:r>
      <w:r w:rsidR="004716EA">
        <w:rPr>
          <w:rFonts w:asciiTheme="minorHAnsi" w:hAnsiTheme="minorHAnsi" w:cs="Arial"/>
          <w:sz w:val="22"/>
          <w:szCs w:val="22"/>
        </w:rPr>
        <w:t xml:space="preserve"> Signature</w:t>
      </w:r>
      <w:r w:rsidR="00D64B5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3" w:name="Text13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133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21"/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2414A">
        <w:rPr>
          <w:rFonts w:asciiTheme="minorHAnsi" w:hAnsiTheme="minorHAnsi" w:cs="Arial"/>
          <w:sz w:val="22"/>
          <w:szCs w:val="22"/>
        </w:rPr>
      </w:r>
      <w:r w:rsidR="0082414A"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134"/>
    </w:p>
    <w:p w14:paraId="6FBAD427" w14:textId="122D336E" w:rsidR="00D64B5E" w:rsidRPr="00A02D87" w:rsidRDefault="00A02D87" w:rsidP="004716EA">
      <w:pPr>
        <w:rPr>
          <w:rFonts w:asciiTheme="minorHAnsi" w:hAnsiTheme="minorHAnsi" w:cs="Arial"/>
          <w:sz w:val="18"/>
          <w:szCs w:val="18"/>
        </w:rPr>
      </w:pPr>
      <w:r w:rsidRPr="00A02D87">
        <w:rPr>
          <w:rFonts w:asciiTheme="minorHAnsi" w:hAnsiTheme="minorHAnsi" w:cs="Arial"/>
          <w:sz w:val="18"/>
          <w:szCs w:val="18"/>
        </w:rPr>
        <w:t>(Type in the signature.  A check in the box indicates an electronic signature.)</w:t>
      </w:r>
      <w:r w:rsidR="00D64B5E" w:rsidRPr="00A02D87">
        <w:rPr>
          <w:rFonts w:asciiTheme="minorHAnsi" w:hAnsiTheme="minorHAnsi" w:cs="Arial"/>
          <w:sz w:val="18"/>
          <w:szCs w:val="18"/>
        </w:rPr>
        <w:tab/>
      </w:r>
      <w:r w:rsidR="00D64B5E" w:rsidRPr="00A02D87">
        <w:rPr>
          <w:rFonts w:asciiTheme="minorHAnsi" w:hAnsiTheme="minorHAnsi" w:cs="Arial"/>
          <w:sz w:val="18"/>
          <w:szCs w:val="18"/>
        </w:rPr>
        <w:tab/>
      </w:r>
      <w:r w:rsidR="00D64B5E" w:rsidRPr="00A02D87">
        <w:rPr>
          <w:rFonts w:asciiTheme="minorHAnsi" w:hAnsiTheme="minorHAnsi" w:cs="Arial"/>
          <w:sz w:val="18"/>
          <w:szCs w:val="18"/>
        </w:rPr>
        <w:tab/>
        <w:t xml:space="preserve"> </w:t>
      </w:r>
    </w:p>
    <w:p w14:paraId="0B77FC98" w14:textId="77777777" w:rsidR="00D64B5E" w:rsidRDefault="00D64B5E" w:rsidP="004716EA">
      <w:pPr>
        <w:rPr>
          <w:rFonts w:asciiTheme="minorHAnsi" w:hAnsiTheme="minorHAnsi" w:cs="Arial"/>
          <w:sz w:val="22"/>
          <w:szCs w:val="22"/>
        </w:rPr>
      </w:pPr>
    </w:p>
    <w:p w14:paraId="14BD80D1" w14:textId="7779EE5A" w:rsidR="003E7EF3" w:rsidRDefault="00DA2ED7" w:rsidP="004716E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Teacher Candidate’s</w:t>
      </w:r>
      <w:r w:rsidR="004716EA">
        <w:rPr>
          <w:rFonts w:asciiTheme="minorHAnsi" w:hAnsiTheme="minorHAnsi" w:cs="Arial"/>
          <w:sz w:val="22"/>
          <w:szCs w:val="22"/>
        </w:rPr>
        <w:t xml:space="preserve"> Signature</w:t>
      </w:r>
      <w:r w:rsidR="00A02D87">
        <w:rPr>
          <w:rFonts w:asciiTheme="minorHAnsi" w:hAnsiTheme="minorHAnsi" w:cs="Arial"/>
          <w:sz w:val="22"/>
          <w:szCs w:val="22"/>
        </w:rPr>
        <w:t xml:space="preserve"> </w:t>
      </w:r>
      <w:r w:rsidR="00A02D87">
        <w:rPr>
          <w:rFonts w:asciiTheme="minorHAnsi" w:hAnsiTheme="minorHAns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5" w:name="Text14"/>
      <w:r w:rsidR="00A02D8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A02D87">
        <w:rPr>
          <w:rFonts w:asciiTheme="minorHAnsi" w:hAnsiTheme="minorHAnsi" w:cs="Arial"/>
          <w:sz w:val="22"/>
          <w:szCs w:val="22"/>
        </w:rPr>
      </w:r>
      <w:r w:rsidR="00A02D87">
        <w:rPr>
          <w:rFonts w:asciiTheme="minorHAnsi" w:hAnsiTheme="minorHAnsi" w:cs="Arial"/>
          <w:sz w:val="22"/>
          <w:szCs w:val="22"/>
        </w:rPr>
        <w:fldChar w:fldCharType="separate"/>
      </w:r>
      <w:r w:rsidR="00A02D87">
        <w:rPr>
          <w:rFonts w:asciiTheme="minorHAnsi" w:hAnsiTheme="minorHAnsi" w:cs="Arial"/>
          <w:noProof/>
          <w:sz w:val="22"/>
          <w:szCs w:val="22"/>
        </w:rPr>
        <w:t> </w:t>
      </w:r>
      <w:r w:rsidR="00A02D87">
        <w:rPr>
          <w:rFonts w:asciiTheme="minorHAnsi" w:hAnsiTheme="minorHAnsi" w:cs="Arial"/>
          <w:noProof/>
          <w:sz w:val="22"/>
          <w:szCs w:val="22"/>
        </w:rPr>
        <w:t> </w:t>
      </w:r>
      <w:r w:rsidR="00A02D87">
        <w:rPr>
          <w:rFonts w:asciiTheme="minorHAnsi" w:hAnsiTheme="minorHAnsi" w:cs="Arial"/>
          <w:noProof/>
          <w:sz w:val="22"/>
          <w:szCs w:val="22"/>
        </w:rPr>
        <w:t> </w:t>
      </w:r>
      <w:r w:rsidR="00A02D87">
        <w:rPr>
          <w:rFonts w:asciiTheme="minorHAnsi" w:hAnsiTheme="minorHAnsi" w:cs="Arial"/>
          <w:noProof/>
          <w:sz w:val="22"/>
          <w:szCs w:val="22"/>
        </w:rPr>
        <w:t> </w:t>
      </w:r>
      <w:r w:rsidR="00A02D87">
        <w:rPr>
          <w:rFonts w:asciiTheme="minorHAnsi" w:hAnsiTheme="minorHAnsi" w:cs="Arial"/>
          <w:noProof/>
          <w:sz w:val="22"/>
          <w:szCs w:val="22"/>
        </w:rPr>
        <w:t> </w:t>
      </w:r>
      <w:r w:rsidR="00A02D87">
        <w:rPr>
          <w:rFonts w:asciiTheme="minorHAnsi" w:hAnsiTheme="minorHAnsi" w:cs="Arial"/>
          <w:sz w:val="22"/>
          <w:szCs w:val="22"/>
        </w:rPr>
        <w:fldChar w:fldCharType="end"/>
      </w:r>
      <w:bookmarkEnd w:id="135"/>
      <w:r w:rsidR="00A02D87">
        <w:rPr>
          <w:rFonts w:asciiTheme="minorHAnsi" w:hAnsiTheme="minorHAnsi" w:cs="Arial"/>
          <w:sz w:val="22"/>
          <w:szCs w:val="22"/>
        </w:rPr>
        <w:tab/>
      </w:r>
      <w:r w:rsidR="00A02D87">
        <w:rPr>
          <w:rFonts w:asciiTheme="minorHAnsi" w:hAnsiTheme="minorHAnsi" w:cs="Arial"/>
          <w:sz w:val="22"/>
          <w:szCs w:val="22"/>
        </w:rPr>
        <w:tab/>
      </w:r>
      <w:r w:rsidR="00A02D87">
        <w:rPr>
          <w:rFonts w:asciiTheme="minorHAnsi" w:hAnsiTheme="minorHAnsi" w:cs="Arial"/>
          <w:sz w:val="22"/>
          <w:szCs w:val="22"/>
        </w:rPr>
        <w:tab/>
      </w:r>
      <w:r w:rsidR="00A02D87">
        <w:rPr>
          <w:rFonts w:asciiTheme="minorHAnsi" w:hAnsiTheme="minorHAnsi" w:cs="Arial"/>
          <w:sz w:val="22"/>
          <w:szCs w:val="22"/>
        </w:rPr>
        <w:tab/>
      </w:r>
      <w:r w:rsidR="00A02D87">
        <w:rPr>
          <w:rFonts w:asciiTheme="minorHAnsi" w:hAnsiTheme="minorHAnsi" w:cs="Arial"/>
          <w:sz w:val="22"/>
          <w:szCs w:val="22"/>
        </w:rPr>
        <w:tab/>
      </w:r>
      <w:r w:rsidR="00A02D87">
        <w:rPr>
          <w:rFonts w:asciiTheme="minorHAnsi" w:hAnsiTheme="minorHAnsi" w:cs="Arial"/>
          <w:sz w:val="22"/>
          <w:szCs w:val="22"/>
        </w:rPr>
        <w:tab/>
      </w:r>
      <w:r w:rsidR="00A02D87">
        <w:rPr>
          <w:rFonts w:asciiTheme="minorHAnsi" w:hAnsiTheme="minorHAnsi" w:cs="Arial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22"/>
      <w:r w:rsidR="00A02D87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2414A">
        <w:rPr>
          <w:rFonts w:asciiTheme="minorHAnsi" w:hAnsiTheme="minorHAnsi" w:cs="Arial"/>
          <w:sz w:val="22"/>
          <w:szCs w:val="22"/>
        </w:rPr>
      </w:r>
      <w:r w:rsidR="0082414A">
        <w:rPr>
          <w:rFonts w:asciiTheme="minorHAnsi" w:hAnsiTheme="minorHAnsi" w:cs="Arial"/>
          <w:sz w:val="22"/>
          <w:szCs w:val="22"/>
        </w:rPr>
        <w:fldChar w:fldCharType="separate"/>
      </w:r>
      <w:r w:rsidR="00A02D87">
        <w:rPr>
          <w:rFonts w:asciiTheme="minorHAnsi" w:hAnsiTheme="minorHAnsi" w:cs="Arial"/>
          <w:sz w:val="22"/>
          <w:szCs w:val="22"/>
        </w:rPr>
        <w:fldChar w:fldCharType="end"/>
      </w:r>
      <w:bookmarkEnd w:id="136"/>
      <w:r w:rsidR="004716EA" w:rsidRPr="00B94975">
        <w:rPr>
          <w:rFonts w:asciiTheme="minorHAnsi" w:hAnsiTheme="minorHAnsi" w:cs="Arial"/>
          <w:sz w:val="22"/>
          <w:szCs w:val="22"/>
        </w:rPr>
        <w:t xml:space="preserve"> </w:t>
      </w:r>
    </w:p>
    <w:p w14:paraId="53ECA24B" w14:textId="381AEF96" w:rsidR="00A02D87" w:rsidRDefault="00A02D87" w:rsidP="004716EA">
      <w:pPr>
        <w:rPr>
          <w:rFonts w:asciiTheme="minorHAnsi" w:hAnsiTheme="minorHAnsi" w:cs="Arial"/>
          <w:sz w:val="18"/>
          <w:szCs w:val="18"/>
        </w:rPr>
      </w:pPr>
      <w:r w:rsidRPr="00A02D87">
        <w:rPr>
          <w:rFonts w:asciiTheme="minorHAnsi" w:hAnsiTheme="minorHAnsi" w:cs="Arial"/>
          <w:sz w:val="18"/>
          <w:szCs w:val="18"/>
        </w:rPr>
        <w:t>(Type in the signature.  A check in the box indicates an electronic signature.)</w:t>
      </w:r>
    </w:p>
    <w:p w14:paraId="1BB9FA51" w14:textId="77777777" w:rsidR="00190F0C" w:rsidRDefault="00190F0C" w:rsidP="004716EA">
      <w:pPr>
        <w:rPr>
          <w:rFonts w:asciiTheme="minorHAnsi" w:hAnsiTheme="minorHAnsi" w:cs="Arial"/>
          <w:sz w:val="18"/>
          <w:szCs w:val="18"/>
        </w:rPr>
      </w:pPr>
    </w:p>
    <w:p w14:paraId="71875709" w14:textId="7022E183" w:rsidR="00190F0C" w:rsidRPr="00FA70E3" w:rsidRDefault="00190F0C" w:rsidP="004716EA">
      <w:pPr>
        <w:rPr>
          <w:rFonts w:asciiTheme="minorHAnsi" w:hAnsiTheme="minorHAnsi" w:cs="Arial"/>
          <w:sz w:val="22"/>
          <w:szCs w:val="22"/>
        </w:rPr>
      </w:pPr>
      <w:r w:rsidRPr="00190F0C">
        <w:rPr>
          <w:rFonts w:ascii="Calibri" w:hAnsi="Calibri" w:cs="Calibri"/>
          <w:i/>
          <w:iCs/>
          <w:sz w:val="12"/>
          <w:szCs w:val="12"/>
        </w:rPr>
        <w:t>Electronic Forms and Rubrics for Enhancing Professional Practice: A Framework for Teaching</w:t>
      </w:r>
      <w:r w:rsidRPr="00190F0C">
        <w:rPr>
          <w:rFonts w:ascii="Calibri" w:hAnsi="Calibri" w:cs="Calibri"/>
          <w:sz w:val="12"/>
          <w:szCs w:val="12"/>
        </w:rPr>
        <w:t>, by Charlotte Danielson. Alexandria, VA: ASCD. © 2008 by ASCD. Used with permission. All rights reserved.</w:t>
      </w:r>
    </w:p>
    <w:sectPr w:rsidR="00190F0C" w:rsidRPr="00FA70E3" w:rsidSect="00D64B5E">
      <w:headerReference w:type="even" r:id="rId9"/>
      <w:headerReference w:type="default" r:id="rId10"/>
      <w:footerReference w:type="default" r:id="rId11"/>
      <w:pgSz w:w="12240" w:h="15840" w:code="1"/>
      <w:pgMar w:top="245" w:right="720" w:bottom="54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6513A" w14:textId="77777777" w:rsidR="00760C6B" w:rsidRDefault="00760C6B">
      <w:r>
        <w:separator/>
      </w:r>
    </w:p>
  </w:endnote>
  <w:endnote w:type="continuationSeparator" w:id="0">
    <w:p w14:paraId="0B75FC2A" w14:textId="77777777" w:rsidR="00760C6B" w:rsidRDefault="0076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E08E" w14:textId="6B3901CE" w:rsidR="00760C6B" w:rsidRPr="00BC0584" w:rsidRDefault="00760C6B" w:rsidP="001E36E3">
    <w:pPr>
      <w:pStyle w:val="Footer"/>
      <w:jc w:val="center"/>
      <w:rPr>
        <w:rFonts w:ascii="Arial" w:hAnsi="Arial" w:cs="Arial"/>
        <w:sz w:val="18"/>
        <w:szCs w:val="18"/>
      </w:rPr>
    </w:pPr>
    <w:r w:rsidRPr="00BC0584">
      <w:rPr>
        <w:rFonts w:ascii="Arial" w:hAnsi="Arial" w:cs="Arial"/>
        <w:sz w:val="18"/>
        <w:szCs w:val="18"/>
      </w:rPr>
      <w:t xml:space="preserve">Page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PAGE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82414A">
      <w:rPr>
        <w:rFonts w:ascii="Arial" w:hAnsi="Arial" w:cs="Arial"/>
        <w:noProof/>
        <w:sz w:val="18"/>
        <w:szCs w:val="18"/>
      </w:rPr>
      <w:t>1</w:t>
    </w:r>
    <w:r w:rsidRPr="00BC0584">
      <w:rPr>
        <w:rFonts w:ascii="Arial" w:hAnsi="Arial" w:cs="Arial"/>
        <w:sz w:val="18"/>
        <w:szCs w:val="18"/>
      </w:rPr>
      <w:fldChar w:fldCharType="end"/>
    </w:r>
    <w:r w:rsidRPr="00BC0584">
      <w:rPr>
        <w:rFonts w:ascii="Arial" w:hAnsi="Arial" w:cs="Arial"/>
        <w:sz w:val="18"/>
        <w:szCs w:val="18"/>
      </w:rPr>
      <w:t xml:space="preserve"> of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NUMPAGES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82414A">
      <w:rPr>
        <w:rFonts w:ascii="Arial" w:hAnsi="Arial" w:cs="Arial"/>
        <w:noProof/>
        <w:sz w:val="18"/>
        <w:szCs w:val="18"/>
      </w:rPr>
      <w:t>2</w:t>
    </w:r>
    <w:r w:rsidRPr="00BC058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9DD4D" w14:textId="77777777" w:rsidR="00760C6B" w:rsidRDefault="00760C6B">
      <w:r>
        <w:separator/>
      </w:r>
    </w:p>
  </w:footnote>
  <w:footnote w:type="continuationSeparator" w:id="0">
    <w:p w14:paraId="371E82A9" w14:textId="77777777" w:rsidR="00760C6B" w:rsidRDefault="0076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EBA5" w14:textId="77777777" w:rsidR="00760C6B" w:rsidRDefault="0082414A">
    <w:pPr>
      <w:pStyle w:val="Header"/>
    </w:pPr>
    <w:sdt>
      <w:sdtPr>
        <w:id w:val="171999623"/>
        <w:placeholder>
          <w:docPart w:val="8FCA43F38925D44EAF383326774082C5"/>
        </w:placeholder>
        <w:temporary/>
        <w:showingPlcHdr/>
      </w:sdtPr>
      <w:sdtEndPr/>
      <w:sdtContent>
        <w:r w:rsidR="00760C6B">
          <w:t>[Type text]</w:t>
        </w:r>
      </w:sdtContent>
    </w:sdt>
    <w:r w:rsidR="00760C6B">
      <w:ptab w:relativeTo="margin" w:alignment="center" w:leader="none"/>
    </w:r>
    <w:sdt>
      <w:sdtPr>
        <w:id w:val="171999624"/>
        <w:placeholder>
          <w:docPart w:val="29963EC0B3D3BA4C868732793C71E897"/>
        </w:placeholder>
        <w:temporary/>
        <w:showingPlcHdr/>
      </w:sdtPr>
      <w:sdtEndPr/>
      <w:sdtContent>
        <w:r w:rsidR="00760C6B">
          <w:t>[Type text]</w:t>
        </w:r>
      </w:sdtContent>
    </w:sdt>
    <w:r w:rsidR="00760C6B">
      <w:ptab w:relativeTo="margin" w:alignment="right" w:leader="none"/>
    </w:r>
    <w:sdt>
      <w:sdtPr>
        <w:id w:val="171999625"/>
        <w:placeholder>
          <w:docPart w:val="7E5E0050EC9FF8409FB11556BCEC6D30"/>
        </w:placeholder>
        <w:temporary/>
        <w:showingPlcHdr/>
      </w:sdtPr>
      <w:sdtEndPr/>
      <w:sdtContent>
        <w:r w:rsidR="00760C6B">
          <w:t>[Type text]</w:t>
        </w:r>
      </w:sdtContent>
    </w:sdt>
  </w:p>
  <w:p w14:paraId="6F68B181" w14:textId="77777777" w:rsidR="00760C6B" w:rsidRDefault="00760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2E1B" w14:textId="77777777" w:rsidR="00760C6B" w:rsidRDefault="00760C6B" w:rsidP="00ED5CD2">
    <w:pPr>
      <w:pStyle w:val="Header"/>
      <w:tabs>
        <w:tab w:val="left" w:pos="91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35BC5908" w14:textId="77777777" w:rsidR="00760C6B" w:rsidRDefault="00760C6B" w:rsidP="00ED5CD2">
    <w:pPr>
      <w:pStyle w:val="Header"/>
      <w:tabs>
        <w:tab w:val="left" w:pos="9136"/>
      </w:tabs>
      <w:jc w:val="center"/>
      <w:rPr>
        <w:rFonts w:ascii="Arial" w:hAnsi="Arial" w:cs="Arial"/>
        <w:sz w:val="18"/>
        <w:szCs w:val="18"/>
      </w:rPr>
    </w:pPr>
  </w:p>
  <w:p w14:paraId="786A5F96" w14:textId="4664D3AC" w:rsidR="00760C6B" w:rsidRPr="00BC0584" w:rsidRDefault="00760C6B" w:rsidP="006855DE">
    <w:pPr>
      <w:pStyle w:val="Header"/>
      <w:tabs>
        <w:tab w:val="left" w:pos="913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7/1/16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1A0"/>
    <w:multiLevelType w:val="hybridMultilevel"/>
    <w:tmpl w:val="D76AA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4AF3"/>
    <w:multiLevelType w:val="hybridMultilevel"/>
    <w:tmpl w:val="4BD2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0040"/>
    <w:multiLevelType w:val="hybridMultilevel"/>
    <w:tmpl w:val="3140D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547E"/>
    <w:multiLevelType w:val="hybridMultilevel"/>
    <w:tmpl w:val="6C627D8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7132"/>
    <w:multiLevelType w:val="hybridMultilevel"/>
    <w:tmpl w:val="F264A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66AD"/>
    <w:multiLevelType w:val="hybridMultilevel"/>
    <w:tmpl w:val="960AA052"/>
    <w:lvl w:ilvl="0" w:tplc="ABDA399C">
      <w:numFmt w:val="bullet"/>
      <w:lvlText w:val=""/>
      <w:lvlJc w:val="left"/>
      <w:pPr>
        <w:ind w:left="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60E33406"/>
    <w:multiLevelType w:val="hybridMultilevel"/>
    <w:tmpl w:val="8C38A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2A16"/>
    <w:multiLevelType w:val="hybridMultilevel"/>
    <w:tmpl w:val="4BD2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75751"/>
    <w:multiLevelType w:val="hybridMultilevel"/>
    <w:tmpl w:val="14D69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A7483"/>
    <w:multiLevelType w:val="hybridMultilevel"/>
    <w:tmpl w:val="3140D28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E9"/>
    <w:rsid w:val="000227CB"/>
    <w:rsid w:val="00023FA3"/>
    <w:rsid w:val="0002796E"/>
    <w:rsid w:val="000317FF"/>
    <w:rsid w:val="000419A7"/>
    <w:rsid w:val="00054C37"/>
    <w:rsid w:val="0006015A"/>
    <w:rsid w:val="00061433"/>
    <w:rsid w:val="00065CBE"/>
    <w:rsid w:val="000943E5"/>
    <w:rsid w:val="000959FC"/>
    <w:rsid w:val="000A4395"/>
    <w:rsid w:val="000C115A"/>
    <w:rsid w:val="000C372B"/>
    <w:rsid w:val="000E4E4D"/>
    <w:rsid w:val="00111FC7"/>
    <w:rsid w:val="00122B1F"/>
    <w:rsid w:val="00144337"/>
    <w:rsid w:val="00152389"/>
    <w:rsid w:val="00156841"/>
    <w:rsid w:val="00163E93"/>
    <w:rsid w:val="00167E66"/>
    <w:rsid w:val="00177B36"/>
    <w:rsid w:val="001869D5"/>
    <w:rsid w:val="00190F0C"/>
    <w:rsid w:val="00192023"/>
    <w:rsid w:val="001A2264"/>
    <w:rsid w:val="001B01E9"/>
    <w:rsid w:val="001B2825"/>
    <w:rsid w:val="001B5C5C"/>
    <w:rsid w:val="001C3930"/>
    <w:rsid w:val="001C69CB"/>
    <w:rsid w:val="001D6907"/>
    <w:rsid w:val="001E36E3"/>
    <w:rsid w:val="001F246D"/>
    <w:rsid w:val="001F691C"/>
    <w:rsid w:val="00222B4B"/>
    <w:rsid w:val="00233F44"/>
    <w:rsid w:val="002462D7"/>
    <w:rsid w:val="0025091D"/>
    <w:rsid w:val="002670F3"/>
    <w:rsid w:val="00273EC8"/>
    <w:rsid w:val="002A1927"/>
    <w:rsid w:val="002A3678"/>
    <w:rsid w:val="002B6CE5"/>
    <w:rsid w:val="002F028C"/>
    <w:rsid w:val="00321F81"/>
    <w:rsid w:val="003305F5"/>
    <w:rsid w:val="00336CA4"/>
    <w:rsid w:val="003504AB"/>
    <w:rsid w:val="00361C07"/>
    <w:rsid w:val="00380733"/>
    <w:rsid w:val="003C49FD"/>
    <w:rsid w:val="003C645F"/>
    <w:rsid w:val="003D1F6A"/>
    <w:rsid w:val="003E7EF3"/>
    <w:rsid w:val="004070FE"/>
    <w:rsid w:val="00414D2E"/>
    <w:rsid w:val="0041717C"/>
    <w:rsid w:val="00431DDE"/>
    <w:rsid w:val="00452B59"/>
    <w:rsid w:val="00457168"/>
    <w:rsid w:val="004716EA"/>
    <w:rsid w:val="00477CF8"/>
    <w:rsid w:val="004E2C87"/>
    <w:rsid w:val="004F025C"/>
    <w:rsid w:val="0050502C"/>
    <w:rsid w:val="00515C34"/>
    <w:rsid w:val="00536A31"/>
    <w:rsid w:val="0056609A"/>
    <w:rsid w:val="005662C9"/>
    <w:rsid w:val="00567EFA"/>
    <w:rsid w:val="00577F54"/>
    <w:rsid w:val="005842BA"/>
    <w:rsid w:val="005924CC"/>
    <w:rsid w:val="00597B36"/>
    <w:rsid w:val="005A2CA8"/>
    <w:rsid w:val="005C556E"/>
    <w:rsid w:val="005D6D63"/>
    <w:rsid w:val="0060454F"/>
    <w:rsid w:val="00616483"/>
    <w:rsid w:val="006802E5"/>
    <w:rsid w:val="006855DE"/>
    <w:rsid w:val="00693C5B"/>
    <w:rsid w:val="00693F16"/>
    <w:rsid w:val="006D1D85"/>
    <w:rsid w:val="006D31B2"/>
    <w:rsid w:val="006E28BA"/>
    <w:rsid w:val="006E40CD"/>
    <w:rsid w:val="006E6BA4"/>
    <w:rsid w:val="006E765F"/>
    <w:rsid w:val="006F5D4D"/>
    <w:rsid w:val="00700133"/>
    <w:rsid w:val="00713AE9"/>
    <w:rsid w:val="0074458F"/>
    <w:rsid w:val="00757159"/>
    <w:rsid w:val="00760C6B"/>
    <w:rsid w:val="0077477F"/>
    <w:rsid w:val="0077721B"/>
    <w:rsid w:val="007B7805"/>
    <w:rsid w:val="007C07B2"/>
    <w:rsid w:val="007D360F"/>
    <w:rsid w:val="007D4616"/>
    <w:rsid w:val="0082414A"/>
    <w:rsid w:val="008322D3"/>
    <w:rsid w:val="00846E12"/>
    <w:rsid w:val="00852C8B"/>
    <w:rsid w:val="00895F90"/>
    <w:rsid w:val="008A3195"/>
    <w:rsid w:val="008B0B89"/>
    <w:rsid w:val="009007FD"/>
    <w:rsid w:val="009155BC"/>
    <w:rsid w:val="00915945"/>
    <w:rsid w:val="00927BE1"/>
    <w:rsid w:val="00947175"/>
    <w:rsid w:val="009571B9"/>
    <w:rsid w:val="00964E0E"/>
    <w:rsid w:val="00997CA7"/>
    <w:rsid w:val="009A08AB"/>
    <w:rsid w:val="009D0048"/>
    <w:rsid w:val="009D6DE2"/>
    <w:rsid w:val="009E30CA"/>
    <w:rsid w:val="009F7337"/>
    <w:rsid w:val="00A0175D"/>
    <w:rsid w:val="00A02D87"/>
    <w:rsid w:val="00A15BD3"/>
    <w:rsid w:val="00A36924"/>
    <w:rsid w:val="00A40F2E"/>
    <w:rsid w:val="00A531DF"/>
    <w:rsid w:val="00A80F4F"/>
    <w:rsid w:val="00A8243D"/>
    <w:rsid w:val="00A9371B"/>
    <w:rsid w:val="00AB5D06"/>
    <w:rsid w:val="00AD101B"/>
    <w:rsid w:val="00AE76F0"/>
    <w:rsid w:val="00AF4A1F"/>
    <w:rsid w:val="00B33EC8"/>
    <w:rsid w:val="00B506FE"/>
    <w:rsid w:val="00B6727B"/>
    <w:rsid w:val="00B94975"/>
    <w:rsid w:val="00BA0D39"/>
    <w:rsid w:val="00BB73FD"/>
    <w:rsid w:val="00BC0584"/>
    <w:rsid w:val="00BC1ADF"/>
    <w:rsid w:val="00C119B5"/>
    <w:rsid w:val="00C16FE5"/>
    <w:rsid w:val="00C211B9"/>
    <w:rsid w:val="00CD1496"/>
    <w:rsid w:val="00CD2C6C"/>
    <w:rsid w:val="00CF5CB1"/>
    <w:rsid w:val="00CF5EAF"/>
    <w:rsid w:val="00D05FCB"/>
    <w:rsid w:val="00D43C28"/>
    <w:rsid w:val="00D64B5E"/>
    <w:rsid w:val="00D66642"/>
    <w:rsid w:val="00DA16C2"/>
    <w:rsid w:val="00DA2ED7"/>
    <w:rsid w:val="00DB5B31"/>
    <w:rsid w:val="00DC0A30"/>
    <w:rsid w:val="00DE1A43"/>
    <w:rsid w:val="00DE4F0E"/>
    <w:rsid w:val="00E01D3D"/>
    <w:rsid w:val="00E16FFA"/>
    <w:rsid w:val="00E31AE2"/>
    <w:rsid w:val="00E54F5D"/>
    <w:rsid w:val="00ED5CD2"/>
    <w:rsid w:val="00EE296F"/>
    <w:rsid w:val="00EE69BD"/>
    <w:rsid w:val="00F05F79"/>
    <w:rsid w:val="00F24FCC"/>
    <w:rsid w:val="00F26047"/>
    <w:rsid w:val="00F43059"/>
    <w:rsid w:val="00F50234"/>
    <w:rsid w:val="00F503E5"/>
    <w:rsid w:val="00F66E01"/>
    <w:rsid w:val="00F75B68"/>
    <w:rsid w:val="00F8643B"/>
    <w:rsid w:val="00FA70E3"/>
    <w:rsid w:val="00FC0F97"/>
    <w:rsid w:val="00FC60BD"/>
    <w:rsid w:val="00FC73CE"/>
    <w:rsid w:val="00FD4245"/>
    <w:rsid w:val="00FE1F3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9940B"/>
  <w15:docId w15:val="{E5E76291-B91E-4A9F-BA1A-147B1727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6C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paragraph" w:customStyle="1" w:styleId="Default">
    <w:name w:val="Default"/>
    <w:rsid w:val="00A80F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6CA4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D31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4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ene\AppData\Roaming\Microsoft\Templates\Performance%20interview%20planning%20checkli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CA43F38925D44EAF3833267740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09D2-CCC9-6245-969F-A526A5D20BDB}"/>
      </w:docPartPr>
      <w:docPartBody>
        <w:p w:rsidR="00E432A9" w:rsidRDefault="00D02615" w:rsidP="00D02615">
          <w:pPr>
            <w:pStyle w:val="8FCA43F38925D44EAF383326774082C5"/>
          </w:pPr>
          <w:r>
            <w:t>[Type text]</w:t>
          </w:r>
        </w:p>
      </w:docPartBody>
    </w:docPart>
    <w:docPart>
      <w:docPartPr>
        <w:name w:val="29963EC0B3D3BA4C868732793C71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1810-6F2B-0A4C-A7AA-DFDC4102D0AF}"/>
      </w:docPartPr>
      <w:docPartBody>
        <w:p w:rsidR="00E432A9" w:rsidRDefault="00D02615" w:rsidP="00D02615">
          <w:pPr>
            <w:pStyle w:val="29963EC0B3D3BA4C868732793C71E897"/>
          </w:pPr>
          <w:r>
            <w:t>[Type text]</w:t>
          </w:r>
        </w:p>
      </w:docPartBody>
    </w:docPart>
    <w:docPart>
      <w:docPartPr>
        <w:name w:val="7E5E0050EC9FF8409FB11556BCEC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4CA9-9180-A944-9038-934B6C7B43DA}"/>
      </w:docPartPr>
      <w:docPartBody>
        <w:p w:rsidR="00E432A9" w:rsidRDefault="00D02615" w:rsidP="00D02615">
          <w:pPr>
            <w:pStyle w:val="7E5E0050EC9FF8409FB11556BCEC6D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15"/>
    <w:rsid w:val="00005B45"/>
    <w:rsid w:val="00217C4F"/>
    <w:rsid w:val="00566146"/>
    <w:rsid w:val="00761F88"/>
    <w:rsid w:val="007746B4"/>
    <w:rsid w:val="008529C5"/>
    <w:rsid w:val="00D02615"/>
    <w:rsid w:val="00E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A43F38925D44EAF383326774082C5">
    <w:name w:val="8FCA43F38925D44EAF383326774082C5"/>
    <w:rsid w:val="00D02615"/>
  </w:style>
  <w:style w:type="paragraph" w:customStyle="1" w:styleId="29963EC0B3D3BA4C868732793C71E897">
    <w:name w:val="29963EC0B3D3BA4C868732793C71E897"/>
    <w:rsid w:val="00D02615"/>
  </w:style>
  <w:style w:type="paragraph" w:customStyle="1" w:styleId="7E5E0050EC9FF8409FB11556BCEC6D30">
    <w:name w:val="7E5E0050EC9FF8409FB11556BCEC6D30"/>
    <w:rsid w:val="00D02615"/>
  </w:style>
  <w:style w:type="paragraph" w:customStyle="1" w:styleId="C4106EEB0D8A8D4C82F51C861E6D5315">
    <w:name w:val="C4106EEB0D8A8D4C82F51C861E6D5315"/>
    <w:rsid w:val="00D02615"/>
  </w:style>
  <w:style w:type="paragraph" w:customStyle="1" w:styleId="73F33BE7D4DFEC4088392F3E0D08D860">
    <w:name w:val="73F33BE7D4DFEC4088392F3E0D08D860"/>
    <w:rsid w:val="00D02615"/>
  </w:style>
  <w:style w:type="paragraph" w:customStyle="1" w:styleId="2FE028F3B87D7D48A54B6CAEFC1377E1">
    <w:name w:val="2FE028F3B87D7D48A54B6CAEFC1377E1"/>
    <w:rsid w:val="00D02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1CD15-4E02-4CF1-B328-8538C700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34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Sally</dc:creator>
  <cp:lastModifiedBy>Jane Blum</cp:lastModifiedBy>
  <cp:revision>4</cp:revision>
  <cp:lastPrinted>2016-06-13T18:28:00Z</cp:lastPrinted>
  <dcterms:created xsi:type="dcterms:W3CDTF">2018-07-05T15:00:00Z</dcterms:created>
  <dcterms:modified xsi:type="dcterms:W3CDTF">2018-07-05T15:35:00Z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