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30E0A" w14:textId="55304D16" w:rsidR="00A80F4F" w:rsidRDefault="00A8243D" w:rsidP="00FD4245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A3D40" wp14:editId="1E12EEB7">
                <wp:simplePos x="0" y="0"/>
                <wp:positionH relativeFrom="column">
                  <wp:posOffset>5600700</wp:posOffset>
                </wp:positionH>
                <wp:positionV relativeFrom="paragraph">
                  <wp:posOffset>-67310</wp:posOffset>
                </wp:positionV>
                <wp:extent cx="1600200" cy="5715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D575D" w14:textId="509340DB" w:rsidR="00A70985" w:rsidRDefault="00C55545" w:rsidP="00A8243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Final</w:t>
                            </w:r>
                            <w:r w:rsidR="00A70985" w:rsidRPr="00A8243D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Clinical Experience Evaluation</w:t>
                            </w:r>
                          </w:p>
                          <w:p w14:paraId="575CAC82" w14:textId="06D0477A" w:rsidR="00A70985" w:rsidRPr="003D6751" w:rsidRDefault="00A70985" w:rsidP="00A8243D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12/2/2016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A3D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1pt;margin-top:-5.3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" filled="f" stroked="f">
                <v:textbox>
                  <w:txbxContent>
                    <w:p w14:paraId="2A6D575D" w14:textId="509340DB" w:rsidR="00A70985" w:rsidRDefault="00C55545" w:rsidP="00A8243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Final</w:t>
                      </w:r>
                      <w:r w:rsidR="00A70985" w:rsidRPr="00A8243D">
                        <w:rPr>
                          <w:rFonts w:asciiTheme="minorHAnsi" w:hAnsiTheme="minorHAnsi"/>
                          <w:b/>
                          <w:i/>
                        </w:rPr>
                        <w:t xml:space="preserve"> Clinical Experience Evaluation</w:t>
                      </w:r>
                    </w:p>
                    <w:p w14:paraId="575CAC82" w14:textId="06D0477A" w:rsidR="00A70985" w:rsidRPr="003D6751" w:rsidRDefault="00A70985" w:rsidP="00A8243D">
                      <w:pPr>
                        <w:jc w:val="center"/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12/2/2016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83EABBC" wp14:editId="1C90B7E8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485900" cy="309514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91" cy="30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sz w:val="28"/>
          <w:szCs w:val="28"/>
        </w:rPr>
        <w:t>U</w:t>
      </w:r>
      <w:r w:rsidR="00BC1ADF">
        <w:rPr>
          <w:rFonts w:asciiTheme="minorHAnsi" w:hAnsiTheme="minorHAnsi" w:cs="Arial"/>
          <w:sz w:val="28"/>
          <w:szCs w:val="28"/>
        </w:rPr>
        <w:t>NIVERSITY OF NEBRASKA AT KEARNEY</w:t>
      </w:r>
      <w:r w:rsidR="00BC1ADF">
        <w:rPr>
          <w:rFonts w:asciiTheme="minorHAnsi" w:hAnsiTheme="minorHAnsi" w:cs="Arial"/>
          <w:b/>
          <w:sz w:val="28"/>
          <w:szCs w:val="28"/>
        </w:rPr>
        <w:t xml:space="preserve"> </w:t>
      </w:r>
      <w:r w:rsidR="00BC1ADF">
        <w:rPr>
          <w:rFonts w:asciiTheme="minorHAnsi" w:hAnsiTheme="minorHAnsi" w:cs="Arial"/>
          <w:b/>
          <w:sz w:val="28"/>
          <w:szCs w:val="28"/>
        </w:rPr>
        <w:br/>
        <w:t>STUDENT TEACHER EVALUATION FORM</w:t>
      </w:r>
    </w:p>
    <w:p w14:paraId="05FE9A09" w14:textId="43D585F0" w:rsidR="00FD4245" w:rsidRDefault="00FD4245" w:rsidP="00FD4245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510"/>
        <w:gridCol w:w="990"/>
        <w:gridCol w:w="2340"/>
        <w:gridCol w:w="1512"/>
        <w:gridCol w:w="1836"/>
      </w:tblGrid>
      <w:tr w:rsidR="004D5130" w14:paraId="6BED6FD2" w14:textId="77777777" w:rsidTr="004D5130">
        <w:tc>
          <w:tcPr>
            <w:tcW w:w="828" w:type="dxa"/>
          </w:tcPr>
          <w:p w14:paraId="600EF43C" w14:textId="2A34C959" w:rsidR="004D5130" w:rsidRDefault="004D5130" w:rsidP="004D51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Name:  </w:t>
            </w:r>
          </w:p>
        </w:tc>
        <w:tc>
          <w:tcPr>
            <w:tcW w:w="3510" w:type="dxa"/>
          </w:tcPr>
          <w:p w14:paraId="38BC8AEC" w14:textId="1A04FB25" w:rsidR="004D5130" w:rsidRDefault="004D5130" w:rsidP="004D51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625"/>
                  <w:enabled/>
                  <w:calcOnExit w:val="0"/>
                  <w:textInput/>
                </w:ffData>
              </w:fldChar>
            </w:r>
            <w:bookmarkStart w:id="0" w:name="Text1625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0" w:type="dxa"/>
          </w:tcPr>
          <w:p w14:paraId="342A5381" w14:textId="5336F0EB" w:rsidR="004D5130" w:rsidRDefault="004D5130" w:rsidP="004D51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NUID #:</w:t>
            </w:r>
          </w:p>
        </w:tc>
        <w:tc>
          <w:tcPr>
            <w:tcW w:w="2340" w:type="dxa"/>
          </w:tcPr>
          <w:p w14:paraId="56D2588C" w14:textId="62468AF6" w:rsidR="004D5130" w:rsidRDefault="004D5130" w:rsidP="004D51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626"/>
                  <w:enabled/>
                  <w:calcOnExit w:val="0"/>
                  <w:textInput/>
                </w:ffData>
              </w:fldChar>
            </w:r>
            <w:bookmarkStart w:id="2" w:name="Text1626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12" w:type="dxa"/>
          </w:tcPr>
          <w:p w14:paraId="5E9BE726" w14:textId="699CB279" w:rsidR="004D5130" w:rsidRDefault="004D5130" w:rsidP="004D51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Today’s Date:</w:t>
            </w:r>
          </w:p>
        </w:tc>
        <w:tc>
          <w:tcPr>
            <w:tcW w:w="1836" w:type="dxa"/>
          </w:tcPr>
          <w:p w14:paraId="1DFF730D" w14:textId="423CB4E9" w:rsidR="004D5130" w:rsidRDefault="004D5130" w:rsidP="004D513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1627"/>
                  <w:enabled/>
                  <w:calcOnExit w:val="0"/>
                  <w:textInput/>
                </w:ffData>
              </w:fldChar>
            </w:r>
            <w:bookmarkStart w:id="3" w:name="Text1627"/>
            <w:r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1367FD40" w14:textId="72DBAFA0" w:rsidR="00A80F4F" w:rsidRDefault="00A80F4F" w:rsidP="00DE4F0E">
      <w:pPr>
        <w:pStyle w:val="Default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800"/>
        <w:gridCol w:w="1350"/>
        <w:gridCol w:w="2070"/>
        <w:gridCol w:w="2160"/>
        <w:gridCol w:w="2088"/>
      </w:tblGrid>
      <w:tr w:rsidR="004D5130" w14:paraId="0C90EA52" w14:textId="77777777" w:rsidTr="004D5130">
        <w:tc>
          <w:tcPr>
            <w:tcW w:w="1548" w:type="dxa"/>
          </w:tcPr>
          <w:p w14:paraId="19A030B1" w14:textId="0052EA83" w:rsidR="004D5130" w:rsidRDefault="004D5130" w:rsidP="00DE4F0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Endorsement:</w:t>
            </w:r>
          </w:p>
        </w:tc>
        <w:tc>
          <w:tcPr>
            <w:tcW w:w="1800" w:type="dxa"/>
          </w:tcPr>
          <w:p w14:paraId="3178C042" w14:textId="40C34DDC" w:rsidR="004D5130" w:rsidRDefault="004D5130" w:rsidP="00DE4F0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28"/>
                  <w:enabled/>
                  <w:calcOnExit w:val="0"/>
                  <w:textInput/>
                </w:ffData>
              </w:fldChar>
            </w:r>
            <w:bookmarkStart w:id="4" w:name="Text162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50" w:type="dxa"/>
          </w:tcPr>
          <w:p w14:paraId="0074622C" w14:textId="684E0952" w:rsidR="004D5130" w:rsidRDefault="004D5130" w:rsidP="00DE4F0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School/City:</w:t>
            </w:r>
          </w:p>
        </w:tc>
        <w:tc>
          <w:tcPr>
            <w:tcW w:w="2070" w:type="dxa"/>
          </w:tcPr>
          <w:p w14:paraId="0BE6DC53" w14:textId="7AA1C96B" w:rsidR="004D5130" w:rsidRDefault="004D5130" w:rsidP="00DE4F0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29"/>
                  <w:enabled/>
                  <w:calcOnExit w:val="0"/>
                  <w:textInput/>
                </w:ffData>
              </w:fldChar>
            </w:r>
            <w:bookmarkStart w:id="5" w:name="Text1629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60" w:type="dxa"/>
          </w:tcPr>
          <w:p w14:paraId="329F0152" w14:textId="3897C532" w:rsidR="004D5130" w:rsidRDefault="004D5130" w:rsidP="00DE4F0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Cooperating Teacher:</w:t>
            </w:r>
          </w:p>
        </w:tc>
        <w:tc>
          <w:tcPr>
            <w:tcW w:w="2088" w:type="dxa"/>
          </w:tcPr>
          <w:p w14:paraId="1902695E" w14:textId="6A3B1DB0" w:rsidR="004D5130" w:rsidRDefault="004D5130" w:rsidP="00DE4F0E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30"/>
                  <w:enabled/>
                  <w:calcOnExit w:val="0"/>
                  <w:textInput/>
                </w:ffData>
              </w:fldChar>
            </w:r>
            <w:bookmarkStart w:id="6" w:name="Text1630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6196F71B" w14:textId="77777777" w:rsidR="00E22083" w:rsidRPr="00B94975" w:rsidRDefault="00E22083" w:rsidP="00DE4F0E">
      <w:pPr>
        <w:pStyle w:val="Default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330"/>
        <w:gridCol w:w="1710"/>
        <w:gridCol w:w="3798"/>
      </w:tblGrid>
      <w:tr w:rsidR="004D5130" w14:paraId="5E7A31EA" w14:textId="77777777" w:rsidTr="004D5130">
        <w:tc>
          <w:tcPr>
            <w:tcW w:w="2178" w:type="dxa"/>
          </w:tcPr>
          <w:p w14:paraId="0B53A7AA" w14:textId="7DAAC8EC" w:rsidR="004D5130" w:rsidRDefault="004D5130" w:rsidP="00DE4F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University Supervisor:</w:t>
            </w:r>
          </w:p>
        </w:tc>
        <w:tc>
          <w:tcPr>
            <w:tcW w:w="3330" w:type="dxa"/>
          </w:tcPr>
          <w:p w14:paraId="2353D144" w14:textId="6BFA63F3" w:rsidR="004D5130" w:rsidRDefault="004D5130" w:rsidP="00DE4F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31"/>
                  <w:enabled/>
                  <w:calcOnExit w:val="0"/>
                  <w:textInput/>
                </w:ffData>
              </w:fldChar>
            </w:r>
            <w:bookmarkStart w:id="7" w:name="Text163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10" w:type="dxa"/>
          </w:tcPr>
          <w:p w14:paraId="618FF37F" w14:textId="0D1902C0" w:rsidR="004D5130" w:rsidRDefault="004D5130" w:rsidP="00DE4F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EVALUATED BY:</w:t>
            </w:r>
          </w:p>
        </w:tc>
        <w:tc>
          <w:tcPr>
            <w:tcW w:w="3798" w:type="dxa"/>
          </w:tcPr>
          <w:p w14:paraId="6A7D2826" w14:textId="1AE3A974" w:rsidR="004D5130" w:rsidRDefault="004D5130" w:rsidP="00DE4F0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32"/>
                  <w:enabled/>
                  <w:calcOnExit w:val="0"/>
                  <w:textInput/>
                </w:ffData>
              </w:fldChar>
            </w:r>
            <w:bookmarkStart w:id="8" w:name="Text163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6B957B37" w14:textId="77777777" w:rsidR="00E22083" w:rsidRPr="00E22083" w:rsidRDefault="00E22083" w:rsidP="00E22083">
      <w:pPr>
        <w:ind w:left="-320"/>
        <w:jc w:val="center"/>
        <w:rPr>
          <w:rFonts w:asciiTheme="minorHAnsi" w:hAnsiTheme="minorHAnsi" w:cs="Arial"/>
          <w:sz w:val="18"/>
          <w:szCs w:val="22"/>
        </w:rPr>
      </w:pPr>
    </w:p>
    <w:p w14:paraId="6A894E40" w14:textId="56AED2FA" w:rsidR="00B94975" w:rsidRDefault="00E22083" w:rsidP="00E22083">
      <w:pPr>
        <w:ind w:left="-320"/>
        <w:jc w:val="center"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>Level F</w:t>
      </w:r>
      <w:r w:rsidR="0006015A" w:rsidRPr="00E22083">
        <w:rPr>
          <w:rFonts w:asciiTheme="minorHAnsi" w:hAnsiTheme="minorHAnsi" w:cs="Arial"/>
          <w:sz w:val="18"/>
          <w:szCs w:val="22"/>
        </w:rPr>
        <w:t>our is indicative of an experienced master teacher and is not an appropriate score for novice teacher candidates.</w:t>
      </w:r>
    </w:p>
    <w:p w14:paraId="193F483A" w14:textId="51757CE3" w:rsidR="00E22083" w:rsidRDefault="00D3391E" w:rsidP="00E22083">
      <w:pPr>
        <w:ind w:left="-320"/>
        <w:jc w:val="center"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>Type an x in the box under the level of achievement for each item.</w:t>
      </w:r>
      <w:r w:rsidR="00E22083">
        <w:rPr>
          <w:rFonts w:asciiTheme="minorHAnsi" w:hAnsiTheme="minorHAnsi" w:cs="Arial"/>
          <w:sz w:val="18"/>
          <w:szCs w:val="22"/>
        </w:rPr>
        <w:t xml:space="preserve"> </w:t>
      </w:r>
    </w:p>
    <w:p w14:paraId="69624DA2" w14:textId="7B492753" w:rsidR="00D61A01" w:rsidRPr="00E22083" w:rsidRDefault="00D61A01" w:rsidP="00E22083">
      <w:pPr>
        <w:ind w:left="-320"/>
        <w:jc w:val="center"/>
        <w:rPr>
          <w:rFonts w:asciiTheme="minorHAnsi" w:hAnsiTheme="minorHAnsi" w:cs="Arial"/>
          <w:sz w:val="18"/>
          <w:szCs w:val="22"/>
        </w:rPr>
      </w:pPr>
      <w:r>
        <w:rPr>
          <w:rFonts w:asciiTheme="minorHAnsi" w:hAnsiTheme="minorHAnsi" w:cs="Arial"/>
          <w:sz w:val="18"/>
          <w:szCs w:val="22"/>
        </w:rPr>
        <w:t>Please refer to the rubric for a detailed explanation of each item.</w:t>
      </w:r>
    </w:p>
    <w:p w14:paraId="1D86AB8A" w14:textId="2EAEE228" w:rsidR="00E22083" w:rsidRDefault="008F69BA" w:rsidP="00E22083">
      <w:pPr>
        <w:ind w:left="-320"/>
        <w:jc w:val="center"/>
        <w:rPr>
          <w:rFonts w:ascii="Calibri" w:hAnsi="Calibri" w:cs="Calibri"/>
          <w:sz w:val="12"/>
          <w:szCs w:val="12"/>
        </w:rPr>
      </w:pPr>
      <w:r w:rsidRPr="00190F0C">
        <w:rPr>
          <w:rFonts w:ascii="Calibri" w:hAnsi="Calibri" w:cs="Calibri"/>
          <w:i/>
          <w:iCs/>
          <w:sz w:val="12"/>
          <w:szCs w:val="12"/>
        </w:rPr>
        <w:t>Electronic Forms and Rubrics for Enhancing Professional Practice: A Framework for Teaching</w:t>
      </w:r>
      <w:r w:rsidRPr="00190F0C">
        <w:rPr>
          <w:rFonts w:ascii="Calibri" w:hAnsi="Calibri" w:cs="Calibri"/>
          <w:sz w:val="12"/>
          <w:szCs w:val="12"/>
        </w:rPr>
        <w:t>, by Charlotte Danielson. Alexandria, VA: ASCD. © 2008 by ASCD. Used with permission. All rights reserved.</w:t>
      </w:r>
    </w:p>
    <w:p w14:paraId="0626F73F" w14:textId="77777777" w:rsidR="008F69BA" w:rsidRPr="00E22083" w:rsidRDefault="008F69BA" w:rsidP="00E22083">
      <w:pPr>
        <w:ind w:left="-320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69" w:tblpY="119"/>
        <w:tblW w:w="1141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02"/>
        <w:gridCol w:w="1102"/>
        <w:gridCol w:w="1103"/>
        <w:gridCol w:w="1102"/>
        <w:gridCol w:w="1103"/>
      </w:tblGrid>
      <w:tr w:rsidR="00A9371B" w:rsidRPr="001F246D" w14:paraId="7F462C57" w14:textId="77777777" w:rsidTr="00A9371B">
        <w:trPr>
          <w:cantSplit/>
          <w:trHeight w:val="183"/>
        </w:trPr>
        <w:tc>
          <w:tcPr>
            <w:tcW w:w="11412" w:type="dxa"/>
            <w:gridSpan w:val="5"/>
            <w:shd w:val="clear" w:color="auto" w:fill="C0C0C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A634D9" w14:textId="1CA31565" w:rsidR="00A9371B" w:rsidRPr="009E30CA" w:rsidRDefault="00BF2EFB" w:rsidP="00C436A1">
            <w:pPr>
              <w:tabs>
                <w:tab w:val="center" w:pos="5648"/>
                <w:tab w:val="right" w:pos="11297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="00A8243D">
              <w:rPr>
                <w:rFonts w:asciiTheme="minorHAnsi" w:hAnsiTheme="minorHAnsi" w:cs="Arial"/>
                <w:b/>
                <w:sz w:val="16"/>
                <w:szCs w:val="16"/>
              </w:rPr>
              <w:t>Domain 1</w:t>
            </w:r>
            <w:r w:rsidR="00A9371B">
              <w:rPr>
                <w:rFonts w:asciiTheme="minorHAnsi" w:hAnsiTheme="minorHAnsi" w:cs="Arial"/>
                <w:b/>
                <w:sz w:val="16"/>
                <w:szCs w:val="16"/>
              </w:rPr>
              <w:t>: Planning and Preparation</w:t>
            </w:r>
            <w:r w:rsidR="004540F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C436A1">
              <w:rPr>
                <w:rFonts w:asciiTheme="minorHAnsi" w:hAnsiTheme="minorHAnsi" w:cs="Arial"/>
                <w:b/>
                <w:sz w:val="16"/>
                <w:szCs w:val="16"/>
              </w:rPr>
              <w:t>(InTASC 1, 2, 4, 6, 7)</w:t>
            </w:r>
          </w:p>
        </w:tc>
      </w:tr>
      <w:tr w:rsidR="009E30CA" w:rsidRPr="001F246D" w14:paraId="0D5EB0FD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5084538" w14:textId="22094045" w:rsidR="009E30CA" w:rsidRPr="00A9371B" w:rsidRDefault="009E30CA" w:rsidP="009E30CA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1a. Demonstrating knowledge of content and pedagogy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95441D8" w14:textId="2CC00D5A" w:rsidR="009E30CA" w:rsidRPr="00A305F5" w:rsidRDefault="009E30CA" w:rsidP="00E2208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A305F5">
              <w:rPr>
                <w:rFonts w:asciiTheme="minorHAnsi" w:hAnsiTheme="minorHAnsi"/>
                <w:b/>
                <w:sz w:val="12"/>
                <w:szCs w:val="12"/>
              </w:rPr>
              <w:t>Unsatisfactor</w:t>
            </w:r>
            <w:r w:rsidR="00E22083" w:rsidRPr="00A305F5">
              <w:rPr>
                <w:rFonts w:asciiTheme="minorHAnsi" w:hAnsiTheme="minorHAnsi"/>
                <w:b/>
                <w:sz w:val="12"/>
                <w:szCs w:val="12"/>
              </w:rPr>
              <w:t>y (1)</w:t>
            </w:r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6EE6C4" w14:textId="5ECCFC34" w:rsidR="009E30CA" w:rsidRPr="00A9371B" w:rsidRDefault="009E30CA" w:rsidP="009E30CA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Basic</w:t>
            </w:r>
            <w:r w:rsidR="00E22083">
              <w:rPr>
                <w:rFonts w:asciiTheme="minorHAnsi" w:hAnsiTheme="minorHAnsi"/>
                <w:b/>
                <w:sz w:val="14"/>
                <w:szCs w:val="14"/>
              </w:rPr>
              <w:t xml:space="preserve"> (2)</w:t>
            </w:r>
          </w:p>
        </w:tc>
        <w:tc>
          <w:tcPr>
            <w:tcW w:w="1102" w:type="dxa"/>
            <w:vAlign w:val="center"/>
          </w:tcPr>
          <w:p w14:paraId="2997CB3D" w14:textId="78F42DCE" w:rsidR="009E30CA" w:rsidRPr="00A9371B" w:rsidRDefault="009E30CA" w:rsidP="009E30CA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Proficient</w:t>
            </w:r>
            <w:r w:rsidR="00E22083">
              <w:rPr>
                <w:rFonts w:asciiTheme="minorHAnsi" w:hAnsiTheme="minorHAnsi"/>
                <w:b/>
                <w:sz w:val="14"/>
                <w:szCs w:val="14"/>
              </w:rPr>
              <w:t xml:space="preserve"> (3)</w:t>
            </w:r>
          </w:p>
        </w:tc>
        <w:tc>
          <w:tcPr>
            <w:tcW w:w="1103" w:type="dxa"/>
            <w:vAlign w:val="center"/>
          </w:tcPr>
          <w:p w14:paraId="3F5CBB6D" w14:textId="2AB5B48A" w:rsidR="009E30CA" w:rsidRPr="00A9371B" w:rsidRDefault="009E30CA" w:rsidP="009E30CA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Distinguished</w:t>
            </w:r>
          </w:p>
        </w:tc>
      </w:tr>
      <w:tr w:rsidR="009E30CA" w:rsidRPr="001F246D" w14:paraId="5BBF4554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B31A1E4" w14:textId="6D8C4548" w:rsidR="0077721B" w:rsidRPr="00A9371B" w:rsidRDefault="0077721B" w:rsidP="00942C80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      1a-1. Knowledge of 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>content and the structure of the discipline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A1C7E39" w14:textId="4D618256" w:rsidR="0077721B" w:rsidRPr="00A9371B" w:rsidRDefault="00B04415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4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22314BE" w14:textId="2F39BDBD" w:rsidR="0077721B" w:rsidRPr="00A9371B" w:rsidRDefault="00E22083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"/>
          </w:p>
        </w:tc>
        <w:tc>
          <w:tcPr>
            <w:tcW w:w="1102" w:type="dxa"/>
            <w:vAlign w:val="center"/>
          </w:tcPr>
          <w:p w14:paraId="36DF942A" w14:textId="01BE9548" w:rsidR="0077721B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"/>
          </w:p>
        </w:tc>
        <w:tc>
          <w:tcPr>
            <w:tcW w:w="1103" w:type="dxa"/>
            <w:vAlign w:val="center"/>
          </w:tcPr>
          <w:p w14:paraId="3A43F29D" w14:textId="17DBCB02" w:rsidR="0077721B" w:rsidRPr="00A9371B" w:rsidRDefault="009E30CA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9E30CA" w:rsidRPr="001F246D" w14:paraId="0DD49E1A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D44A079" w14:textId="05FF5F12" w:rsidR="0077721B" w:rsidRPr="00A9371B" w:rsidRDefault="00A9371B" w:rsidP="00942C80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       </w:t>
            </w:r>
            <w:r w:rsidR="009E30CA" w:rsidRPr="00A9371B">
              <w:rPr>
                <w:rFonts w:asciiTheme="minorHAnsi" w:hAnsiTheme="minorHAnsi" w:cs="Arial"/>
                <w:sz w:val="14"/>
                <w:szCs w:val="14"/>
              </w:rPr>
              <w:t xml:space="preserve">1a-2. Knowledge of 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>prerequisite relationships</w:t>
            </w: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(what do the P-12 students </w:t>
            </w:r>
            <w:r w:rsidR="009E30CA" w:rsidRPr="00A9371B">
              <w:rPr>
                <w:rFonts w:asciiTheme="minorHAnsi" w:hAnsiTheme="minorHAnsi" w:cs="Arial"/>
                <w:sz w:val="14"/>
                <w:szCs w:val="14"/>
              </w:rPr>
              <w:t>already know and are able to do?)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CCD15E1" w14:textId="20E4D336" w:rsidR="0077721B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2CD1D00" w14:textId="3A460A62" w:rsidR="0077721B" w:rsidRPr="00A9371B" w:rsidRDefault="00D61A0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3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"/>
          </w:p>
        </w:tc>
        <w:tc>
          <w:tcPr>
            <w:tcW w:w="1102" w:type="dxa"/>
            <w:vAlign w:val="center"/>
          </w:tcPr>
          <w:p w14:paraId="01DE4EB0" w14:textId="147E4F64" w:rsidR="0077721B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1103" w:type="dxa"/>
            <w:vAlign w:val="center"/>
          </w:tcPr>
          <w:p w14:paraId="487D6691" w14:textId="6607BA08" w:rsidR="0077721B" w:rsidRPr="00A9371B" w:rsidRDefault="009E30CA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9E30CA" w:rsidRPr="001F246D" w14:paraId="306EDB57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D101A4D" w14:textId="19A496CF" w:rsidR="0077721B" w:rsidRPr="00A9371B" w:rsidRDefault="00A9371B" w:rsidP="00942C80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       </w:t>
            </w:r>
            <w:r w:rsidR="009E30CA" w:rsidRPr="00A9371B">
              <w:rPr>
                <w:rFonts w:asciiTheme="minorHAnsi" w:hAnsiTheme="minorHAnsi" w:cs="Arial"/>
                <w:sz w:val="14"/>
                <w:szCs w:val="14"/>
              </w:rPr>
              <w:t xml:space="preserve">1a-3. Knowledge of 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>content-related pedagogy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CDD330" w14:textId="599D1814" w:rsidR="0077721B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C2BC2C2" w14:textId="3C1087C6" w:rsidR="0077721B" w:rsidRPr="00A9371B" w:rsidRDefault="00A305F5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"/>
          </w:p>
        </w:tc>
        <w:tc>
          <w:tcPr>
            <w:tcW w:w="1102" w:type="dxa"/>
            <w:vAlign w:val="center"/>
          </w:tcPr>
          <w:p w14:paraId="65DB8303" w14:textId="5E63BC03" w:rsidR="0077721B" w:rsidRPr="00A9371B" w:rsidRDefault="00D61A0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"/>
          </w:p>
        </w:tc>
        <w:tc>
          <w:tcPr>
            <w:tcW w:w="1103" w:type="dxa"/>
            <w:vAlign w:val="center"/>
          </w:tcPr>
          <w:p w14:paraId="313DF1B8" w14:textId="5178A87C" w:rsidR="0077721B" w:rsidRPr="00A9371B" w:rsidRDefault="009E30CA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483AC2B9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116FBFD" w14:textId="2C25A9E8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1b. </w:t>
            </w:r>
            <w:r w:rsidRPr="00BC1ADF">
              <w:rPr>
                <w:rFonts w:asciiTheme="minorHAnsi" w:hAnsiTheme="minorHAnsi" w:cs="Arial"/>
                <w:b/>
                <w:sz w:val="14"/>
                <w:szCs w:val="14"/>
              </w:rPr>
              <w:t>De</w:t>
            </w:r>
            <w:r w:rsidR="00D3391E">
              <w:rPr>
                <w:rFonts w:asciiTheme="minorHAnsi" w:hAnsiTheme="minorHAnsi" w:cs="Arial"/>
                <w:b/>
                <w:sz w:val="14"/>
                <w:szCs w:val="14"/>
              </w:rPr>
              <w:t>monstrating knowledge of P-12 students</w:t>
            </w:r>
          </w:p>
        </w:tc>
      </w:tr>
      <w:tr w:rsidR="00BC1ADF" w:rsidRPr="001F246D" w14:paraId="6453151B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0B02C97" w14:textId="0FFBBE0F" w:rsidR="00BC1ADF" w:rsidRP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</w:t>
            </w:r>
            <w:bookmarkStart w:id="18" w:name="Check31"/>
            <w:r>
              <w:rPr>
                <w:rFonts w:asciiTheme="minorHAnsi" w:hAnsiTheme="minorHAnsi" w:cs="Arial"/>
                <w:sz w:val="14"/>
                <w:szCs w:val="14"/>
              </w:rPr>
              <w:t>b-1. Knowledge of child and adolescent development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1AB70DA" w14:textId="21A48EF4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915266C" w14:textId="338C70CD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1102" w:type="dxa"/>
            <w:vAlign w:val="center"/>
          </w:tcPr>
          <w:p w14:paraId="3B6FE529" w14:textId="2EEAE518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1103" w:type="dxa"/>
            <w:vAlign w:val="center"/>
          </w:tcPr>
          <w:p w14:paraId="4EB72D56" w14:textId="273041C4" w:rsidR="00BC1ADF" w:rsidRPr="0041717C" w:rsidRDefault="0041717C" w:rsidP="009E30CA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7D653276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EBC7E49" w14:textId="47B6FC85" w:rsidR="00BC1ADF" w:rsidRP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1b-2. Knowledge of the learning process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045B021" w14:textId="5E954C06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3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82B456" w14:textId="384236D7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1102" w:type="dxa"/>
            <w:vAlign w:val="center"/>
          </w:tcPr>
          <w:p w14:paraId="5D4D129E" w14:textId="59FE9914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1103" w:type="dxa"/>
            <w:vAlign w:val="center"/>
          </w:tcPr>
          <w:p w14:paraId="70D02D42" w14:textId="0157BAFF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79EC551A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FE7B6CE" w14:textId="27ABD9C7" w:rsidR="00BC1ADF" w:rsidRP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1b-3. Knowledge of P-12 students’ skills, knowledge, and language proficiency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75CC67E" w14:textId="20DBBDCF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379873" w14:textId="29AA5FF2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3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5"/>
          </w:p>
        </w:tc>
        <w:tc>
          <w:tcPr>
            <w:tcW w:w="1102" w:type="dxa"/>
            <w:vAlign w:val="center"/>
          </w:tcPr>
          <w:p w14:paraId="58E07B52" w14:textId="0FDD3463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6"/>
          </w:p>
        </w:tc>
        <w:tc>
          <w:tcPr>
            <w:tcW w:w="1103" w:type="dxa"/>
            <w:vAlign w:val="center"/>
          </w:tcPr>
          <w:p w14:paraId="36E7E942" w14:textId="1DAD845B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287E02B4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B4913B3" w14:textId="792BBDE4" w:rsid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1b-4. Knowledge of P-12 students’ interests and cultural heritage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858290" w14:textId="777469EF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EE7B32" w14:textId="3950C10B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1102" w:type="dxa"/>
            <w:vAlign w:val="center"/>
          </w:tcPr>
          <w:p w14:paraId="38F8FF70" w14:textId="2661FBD9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6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1103" w:type="dxa"/>
            <w:vAlign w:val="center"/>
          </w:tcPr>
          <w:p w14:paraId="436C3019" w14:textId="24BB67FC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1FA5920E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2435A8C" w14:textId="581F77C3" w:rsid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1b-5. Knowledge of P-12 students’ special needs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CF58C17" w14:textId="3EE262A3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30C4963" w14:textId="21970480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1102" w:type="dxa"/>
            <w:vAlign w:val="center"/>
          </w:tcPr>
          <w:p w14:paraId="39683EB2" w14:textId="2D4DF1AA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1103" w:type="dxa"/>
            <w:vAlign w:val="center"/>
          </w:tcPr>
          <w:p w14:paraId="6F3A0382" w14:textId="4490F41E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7F0F8A28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5036D67" w14:textId="255C53E9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 w:rsidRPr="00BC1ADF">
              <w:rPr>
                <w:rFonts w:asciiTheme="minorHAnsi" w:hAnsiTheme="minorHAnsi" w:cs="Arial"/>
                <w:b/>
                <w:sz w:val="14"/>
                <w:szCs w:val="14"/>
              </w:rPr>
              <w:t>1c. Setting instructional outcomes</w:t>
            </w:r>
          </w:p>
        </w:tc>
      </w:tr>
      <w:tr w:rsidR="00BC1ADF" w:rsidRPr="001F246D" w14:paraId="088AC25E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842B0D3" w14:textId="3E7A4767" w:rsid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1c-1. Value, sequence, and alignment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1863CF6" w14:textId="1C29497C" w:rsidR="00BC1ADF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3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5DD6696" w14:textId="69638FB1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4"/>
          </w:p>
        </w:tc>
        <w:tc>
          <w:tcPr>
            <w:tcW w:w="1102" w:type="dxa"/>
            <w:vAlign w:val="center"/>
          </w:tcPr>
          <w:p w14:paraId="69B54B54" w14:textId="5E358A91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5"/>
          </w:p>
        </w:tc>
        <w:tc>
          <w:tcPr>
            <w:tcW w:w="1103" w:type="dxa"/>
            <w:vAlign w:val="center"/>
          </w:tcPr>
          <w:p w14:paraId="6B17BBC1" w14:textId="07F202A0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22A1246C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777D589" w14:textId="74121BBF" w:rsid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1c-2. Clarity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B47BAF7" w14:textId="78417972" w:rsidR="00BC1ADF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6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DC7988" w14:textId="4A435A52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7"/>
          </w:p>
        </w:tc>
        <w:tc>
          <w:tcPr>
            <w:tcW w:w="1102" w:type="dxa"/>
            <w:vAlign w:val="center"/>
          </w:tcPr>
          <w:p w14:paraId="4A2F5483" w14:textId="3B3A3BDB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8"/>
          </w:p>
        </w:tc>
        <w:tc>
          <w:tcPr>
            <w:tcW w:w="1103" w:type="dxa"/>
            <w:vAlign w:val="center"/>
          </w:tcPr>
          <w:p w14:paraId="14C9F3F8" w14:textId="6A5B5624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46239710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CF6BA31" w14:textId="75BF6CB6" w:rsid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1c-3. Balance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051E18A" w14:textId="6FA08892" w:rsidR="00BC1ADF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3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04628A6" w14:textId="22728A1C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0"/>
          </w:p>
        </w:tc>
        <w:tc>
          <w:tcPr>
            <w:tcW w:w="1102" w:type="dxa"/>
            <w:vAlign w:val="center"/>
          </w:tcPr>
          <w:p w14:paraId="7E924703" w14:textId="7B4AF9D1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1"/>
          </w:p>
        </w:tc>
        <w:tc>
          <w:tcPr>
            <w:tcW w:w="1103" w:type="dxa"/>
            <w:vAlign w:val="center"/>
          </w:tcPr>
          <w:p w14:paraId="4CBB3D18" w14:textId="4D048EC0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6CF2ECFB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01F5FF1" w14:textId="4BBA8BE9" w:rsidR="00BC1ADF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1c-4. Suitability for diverse learners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EB089C0" w14:textId="2D7F1631" w:rsidR="00BC1ADF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5A1657D" w14:textId="4854B531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3"/>
          </w:p>
        </w:tc>
        <w:tc>
          <w:tcPr>
            <w:tcW w:w="1102" w:type="dxa"/>
            <w:vAlign w:val="center"/>
          </w:tcPr>
          <w:p w14:paraId="5BBF44F9" w14:textId="3FB77B53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6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4"/>
          </w:p>
        </w:tc>
        <w:tc>
          <w:tcPr>
            <w:tcW w:w="1103" w:type="dxa"/>
            <w:vAlign w:val="center"/>
          </w:tcPr>
          <w:p w14:paraId="53C5F91F" w14:textId="42E53643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6CE0F02E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1FC755E" w14:textId="20FB9D9C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 w:rsidRPr="00BC1ADF">
              <w:rPr>
                <w:rFonts w:asciiTheme="minorHAnsi" w:hAnsiTheme="minorHAnsi" w:cs="Arial"/>
                <w:b/>
                <w:sz w:val="14"/>
                <w:szCs w:val="14"/>
              </w:rPr>
              <w:t>1d. Demonstrating knowledge of resources</w:t>
            </w:r>
          </w:p>
        </w:tc>
      </w:tr>
      <w:tr w:rsidR="00BC1ADF" w:rsidRPr="001F246D" w14:paraId="394CB7A2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89322D2" w14:textId="39680371" w:rsidR="00BC1ADF" w:rsidRPr="00A9371B" w:rsidRDefault="00BC1ADF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1d-1. </w:t>
            </w:r>
            <w:r w:rsidR="004716EA">
              <w:rPr>
                <w:rFonts w:asciiTheme="minorHAnsi" w:hAnsiTheme="minorHAnsi" w:cs="Arial"/>
                <w:sz w:val="14"/>
                <w:szCs w:val="14"/>
              </w:rPr>
              <w:t>Resources for classroom use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FABB2A5" w14:textId="27C6CD63" w:rsidR="00BC1ADF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F15469" w14:textId="6C37E06C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6"/>
          </w:p>
        </w:tc>
        <w:tc>
          <w:tcPr>
            <w:tcW w:w="1102" w:type="dxa"/>
            <w:vAlign w:val="center"/>
          </w:tcPr>
          <w:p w14:paraId="4D400C59" w14:textId="4D7436C3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7"/>
          </w:p>
        </w:tc>
        <w:tc>
          <w:tcPr>
            <w:tcW w:w="1103" w:type="dxa"/>
            <w:vAlign w:val="center"/>
          </w:tcPr>
          <w:p w14:paraId="2D2681C2" w14:textId="6E5F925C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58A0BF8D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3D85CB4" w14:textId="4FCB71D9" w:rsidR="00BC1ADF" w:rsidRPr="00A9371B" w:rsidRDefault="004716EA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1d-2. Resources to extend content knowledge and pedagogy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E694646" w14:textId="4122BCC6" w:rsidR="00BC1ADF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7B9BFF4" w14:textId="4C8BFA83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49"/>
          </w:p>
        </w:tc>
        <w:tc>
          <w:tcPr>
            <w:tcW w:w="1102" w:type="dxa"/>
            <w:vAlign w:val="center"/>
          </w:tcPr>
          <w:p w14:paraId="4C05A2EC" w14:textId="09207A12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0"/>
          </w:p>
        </w:tc>
        <w:tc>
          <w:tcPr>
            <w:tcW w:w="1103" w:type="dxa"/>
            <w:vAlign w:val="center"/>
          </w:tcPr>
          <w:p w14:paraId="0F4802D1" w14:textId="637ED472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BC1ADF" w:rsidRPr="001F246D" w14:paraId="0DC013B4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9B5E99C" w14:textId="688F2248" w:rsidR="00BC1ADF" w:rsidRPr="00A9371B" w:rsidRDefault="004716EA" w:rsidP="00BC1ADF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1d-3. Resources for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2D003B5" w14:textId="7A234174" w:rsidR="00BC1ADF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12AD7CD" w14:textId="55817AF8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2"/>
          </w:p>
        </w:tc>
        <w:tc>
          <w:tcPr>
            <w:tcW w:w="1102" w:type="dxa"/>
            <w:vAlign w:val="center"/>
          </w:tcPr>
          <w:p w14:paraId="63A58AEC" w14:textId="73F1D4F2" w:rsidR="00BC1ADF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3"/>
          </w:p>
        </w:tc>
        <w:tc>
          <w:tcPr>
            <w:tcW w:w="1103" w:type="dxa"/>
            <w:vAlign w:val="center"/>
          </w:tcPr>
          <w:p w14:paraId="60CF5A17" w14:textId="13A91187" w:rsidR="00BC1ADF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19BA2CEC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5AFBE51" w14:textId="3DAD03CF" w:rsidR="004B1B14" w:rsidRPr="00A9371B" w:rsidRDefault="004B1B14" w:rsidP="00D3391E">
            <w:pPr>
              <w:rPr>
                <w:rFonts w:asciiTheme="minorHAnsi" w:hAnsiTheme="minorHAnsi"/>
                <w:sz w:val="14"/>
                <w:szCs w:val="14"/>
              </w:rPr>
            </w:pPr>
            <w:r w:rsidRPr="004716EA">
              <w:rPr>
                <w:rFonts w:asciiTheme="minorHAnsi" w:hAnsiTheme="minorHAnsi" w:cs="Arial"/>
                <w:b/>
                <w:sz w:val="14"/>
                <w:szCs w:val="14"/>
              </w:rPr>
              <w:t>1e. Designing coherent instructi</w:t>
            </w:r>
            <w:r w:rsidR="00D3391E">
              <w:rPr>
                <w:rFonts w:asciiTheme="minorHAnsi" w:hAnsiTheme="minorHAnsi" w:cs="Arial"/>
                <w:b/>
                <w:sz w:val="14"/>
                <w:szCs w:val="14"/>
              </w:rPr>
              <w:t>on</w:t>
            </w:r>
          </w:p>
        </w:tc>
      </w:tr>
      <w:tr w:rsidR="004716EA" w:rsidRPr="001F246D" w14:paraId="4AC6186A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9A6549A" w14:textId="65F4E9D0" w:rsidR="004716EA" w:rsidRPr="00A9371B" w:rsidRDefault="009155BC" w:rsidP="004716EA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1e-1</w:t>
            </w:r>
            <w:r w:rsidR="004716EA">
              <w:rPr>
                <w:rFonts w:asciiTheme="minorHAnsi" w:hAnsiTheme="minorHAnsi" w:cs="Arial"/>
                <w:sz w:val="14"/>
                <w:szCs w:val="14"/>
              </w:rPr>
              <w:t xml:space="preserve">. Learning activities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D0871DD" w14:textId="0B83031D" w:rsidR="004716EA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804F492" w14:textId="5FE2D528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5"/>
          </w:p>
        </w:tc>
        <w:tc>
          <w:tcPr>
            <w:tcW w:w="1102" w:type="dxa"/>
            <w:vAlign w:val="center"/>
          </w:tcPr>
          <w:p w14:paraId="41272AE1" w14:textId="58AEC170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6"/>
          </w:p>
        </w:tc>
        <w:tc>
          <w:tcPr>
            <w:tcW w:w="1103" w:type="dxa"/>
            <w:vAlign w:val="center"/>
          </w:tcPr>
          <w:p w14:paraId="16A4C92A" w14:textId="58122209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716EA" w:rsidRPr="001F246D" w14:paraId="717EAA0A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F40302E" w14:textId="583625B6" w:rsidR="004716EA" w:rsidRPr="00A9371B" w:rsidRDefault="004716EA" w:rsidP="004716EA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1e-2. Instructional materials and resources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C85385D" w14:textId="3BF677E3" w:rsidR="004716EA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D037F4" w14:textId="3FC7D4A7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8"/>
          </w:p>
        </w:tc>
        <w:tc>
          <w:tcPr>
            <w:tcW w:w="1102" w:type="dxa"/>
            <w:vAlign w:val="center"/>
          </w:tcPr>
          <w:p w14:paraId="47FF6255" w14:textId="3018C58F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7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59"/>
          </w:p>
        </w:tc>
        <w:tc>
          <w:tcPr>
            <w:tcW w:w="1103" w:type="dxa"/>
            <w:vAlign w:val="center"/>
          </w:tcPr>
          <w:p w14:paraId="2B6C36CA" w14:textId="4AB0A3BD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716EA" w:rsidRPr="001F246D" w14:paraId="1B64BFBA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E105A02" w14:textId="3051A8A3" w:rsidR="004716EA" w:rsidRPr="00A9371B" w:rsidRDefault="004716EA" w:rsidP="004716EA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1e-3. Instructional groups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59E396" w14:textId="4517AAA4" w:rsidR="004716EA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77C917E" w14:textId="3F899576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1"/>
          </w:p>
        </w:tc>
        <w:tc>
          <w:tcPr>
            <w:tcW w:w="1102" w:type="dxa"/>
            <w:vAlign w:val="center"/>
          </w:tcPr>
          <w:p w14:paraId="50E63164" w14:textId="35951BF5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2"/>
          </w:p>
        </w:tc>
        <w:tc>
          <w:tcPr>
            <w:tcW w:w="1103" w:type="dxa"/>
            <w:vAlign w:val="center"/>
          </w:tcPr>
          <w:p w14:paraId="2A01A006" w14:textId="758655C9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716EA" w:rsidRPr="001F246D" w14:paraId="624DA625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3CB7E10" w14:textId="47BF2FCF" w:rsidR="004716EA" w:rsidRPr="00A9371B" w:rsidRDefault="004716EA" w:rsidP="004716EA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1e-4. Lesson and unit structure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0AFF193" w14:textId="592D66CF" w:rsidR="004716EA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3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D34C00" w14:textId="5AC3E1EF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4"/>
          </w:p>
        </w:tc>
        <w:tc>
          <w:tcPr>
            <w:tcW w:w="1102" w:type="dxa"/>
            <w:vAlign w:val="center"/>
          </w:tcPr>
          <w:p w14:paraId="7D176D4B" w14:textId="7A2BA9A6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5"/>
          </w:p>
        </w:tc>
        <w:tc>
          <w:tcPr>
            <w:tcW w:w="1103" w:type="dxa"/>
            <w:vAlign w:val="center"/>
          </w:tcPr>
          <w:p w14:paraId="06C8D986" w14:textId="3D95EED7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32675F67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F6D11A9" w14:textId="2773ECE7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 w:rsidRPr="004716EA">
              <w:rPr>
                <w:rFonts w:asciiTheme="minorHAnsi" w:hAnsiTheme="minorHAnsi" w:cs="Arial"/>
                <w:b/>
                <w:sz w:val="14"/>
                <w:szCs w:val="14"/>
              </w:rPr>
              <w:t>1f. Designing student assessments</w:t>
            </w:r>
          </w:p>
        </w:tc>
      </w:tr>
      <w:tr w:rsidR="004716EA" w:rsidRPr="001F246D" w14:paraId="62E394F1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B362034" w14:textId="6F1A6F7C" w:rsidR="004716EA" w:rsidRPr="004716EA" w:rsidRDefault="004716EA" w:rsidP="004716EA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1f-1. </w:t>
            </w:r>
            <w:r w:rsidR="00A305F5">
              <w:rPr>
                <w:rFonts w:asciiTheme="minorHAnsi" w:hAnsiTheme="minorHAnsi" w:cs="Arial"/>
                <w:sz w:val="14"/>
                <w:szCs w:val="14"/>
              </w:rPr>
              <w:t>Post assessment c</w:t>
            </w:r>
            <w:r>
              <w:rPr>
                <w:rFonts w:asciiTheme="minorHAnsi" w:hAnsiTheme="minorHAnsi" w:cs="Arial"/>
                <w:sz w:val="14"/>
                <w:szCs w:val="14"/>
              </w:rPr>
              <w:t>ongruence with instructional objectives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7E4E9F" w14:textId="65119A09" w:rsidR="004716EA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6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69AFA88" w14:textId="19ED22B1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7"/>
          </w:p>
        </w:tc>
        <w:tc>
          <w:tcPr>
            <w:tcW w:w="1102" w:type="dxa"/>
            <w:vAlign w:val="center"/>
          </w:tcPr>
          <w:p w14:paraId="328A2C44" w14:textId="63802FA8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8"/>
          </w:p>
        </w:tc>
        <w:tc>
          <w:tcPr>
            <w:tcW w:w="1103" w:type="dxa"/>
            <w:vAlign w:val="center"/>
          </w:tcPr>
          <w:p w14:paraId="79D10617" w14:textId="3BF87A75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716EA" w:rsidRPr="001F246D" w14:paraId="5889B8D7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F3C8E46" w14:textId="30EF5AB5" w:rsidR="004716EA" w:rsidRPr="004716EA" w:rsidRDefault="004716EA" w:rsidP="004716EA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1f-2. Criteria and standards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12AC70D" w14:textId="54A03CF9" w:rsidR="004716EA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6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12343B3" w14:textId="77982E88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0"/>
          </w:p>
        </w:tc>
        <w:tc>
          <w:tcPr>
            <w:tcW w:w="1102" w:type="dxa"/>
            <w:vAlign w:val="center"/>
          </w:tcPr>
          <w:p w14:paraId="10E8D4D1" w14:textId="56B42805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1"/>
          </w:p>
        </w:tc>
        <w:tc>
          <w:tcPr>
            <w:tcW w:w="1103" w:type="dxa"/>
            <w:vAlign w:val="center"/>
          </w:tcPr>
          <w:p w14:paraId="4F38FE89" w14:textId="467EB7DD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716EA" w:rsidRPr="001F246D" w14:paraId="1080473E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223CA02" w14:textId="6977AE4A" w:rsidR="004716EA" w:rsidRPr="004716EA" w:rsidRDefault="004716EA" w:rsidP="004716EA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1f-3. Design of formative assessments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2096D97" w14:textId="1C2EEB46" w:rsidR="004716EA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EBE22E8" w14:textId="1FF22E5F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3"/>
          </w:p>
        </w:tc>
        <w:tc>
          <w:tcPr>
            <w:tcW w:w="1102" w:type="dxa"/>
            <w:vAlign w:val="center"/>
          </w:tcPr>
          <w:p w14:paraId="6F4DEB15" w14:textId="24E8A229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4"/>
          </w:p>
        </w:tc>
        <w:tc>
          <w:tcPr>
            <w:tcW w:w="1103" w:type="dxa"/>
            <w:vAlign w:val="center"/>
          </w:tcPr>
          <w:p w14:paraId="1B406570" w14:textId="06607F91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716EA" w:rsidRPr="001F246D" w14:paraId="3E0322FC" w14:textId="77777777" w:rsidTr="00A9371B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13A6F8" w14:textId="6D90B5FA" w:rsidR="004716EA" w:rsidRPr="004716EA" w:rsidRDefault="004716EA" w:rsidP="00A305F5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1f-4. Use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 xml:space="preserve"> assessment results</w:t>
            </w:r>
            <w:r>
              <w:rPr>
                <w:rFonts w:asciiTheme="minorHAnsi" w:hAnsiTheme="minorHAnsi" w:cs="Arial"/>
                <w:sz w:val="14"/>
                <w:szCs w:val="14"/>
              </w:rPr>
              <w:t xml:space="preserve"> for planning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8F952FC" w14:textId="45CCC2A8" w:rsidR="004716EA" w:rsidRPr="00A9371B" w:rsidRDefault="00DB1E71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FF14DAF" w14:textId="2BC4483F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6"/>
          </w:p>
        </w:tc>
        <w:tc>
          <w:tcPr>
            <w:tcW w:w="1102" w:type="dxa"/>
            <w:vAlign w:val="center"/>
          </w:tcPr>
          <w:p w14:paraId="473E1EFF" w14:textId="669B9EE3" w:rsidR="004716EA" w:rsidRPr="00A9371B" w:rsidRDefault="00D3391E" w:rsidP="009E30CA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7"/>
          </w:p>
        </w:tc>
        <w:tc>
          <w:tcPr>
            <w:tcW w:w="1103" w:type="dxa"/>
            <w:vAlign w:val="center"/>
          </w:tcPr>
          <w:p w14:paraId="3537F01C" w14:textId="3F0A8ED4" w:rsidR="004716EA" w:rsidRPr="00A9371B" w:rsidRDefault="0041717C" w:rsidP="009E30CA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77721B" w:rsidRPr="001F246D" w14:paraId="2F484DC1" w14:textId="77777777" w:rsidTr="009E30CA">
        <w:trPr>
          <w:cantSplit/>
          <w:trHeight w:val="867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EEE78FD" w14:textId="63B768B1" w:rsidR="00E15E01" w:rsidRDefault="0077721B" w:rsidP="00E15E01"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Evidence:</w:t>
            </w:r>
            <w:r w:rsidR="00B71253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  <w:p w14:paraId="7CBB0F56" w14:textId="0038CD27" w:rsidR="0077721B" w:rsidRPr="0077721B" w:rsidRDefault="002911B2" w:rsidP="009E30C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Text1608"/>
                  <w:enabled/>
                  <w:calcOnExit w:val="0"/>
                  <w:textInput/>
                </w:ffData>
              </w:fldChar>
            </w:r>
            <w:bookmarkStart w:id="78" w:name="Text1608"/>
            <w:r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bookmarkEnd w:id="78"/>
          </w:p>
        </w:tc>
      </w:tr>
    </w:tbl>
    <w:p w14:paraId="44FC292F" w14:textId="77777777" w:rsidR="0041717C" w:rsidRDefault="0041717C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18C4DC20" w14:textId="77777777" w:rsidR="0041717C" w:rsidRDefault="0041717C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533D6841" w14:textId="77777777" w:rsidR="0041717C" w:rsidRDefault="0041717C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B2B4B32" w14:textId="77777777" w:rsidR="00D3391E" w:rsidRDefault="00D3391E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4FDF9FD" w14:textId="77777777" w:rsidR="00EC3DC4" w:rsidRDefault="00EC3DC4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69" w:tblpY="119"/>
        <w:tblW w:w="1141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02"/>
        <w:gridCol w:w="1102"/>
        <w:gridCol w:w="1103"/>
        <w:gridCol w:w="1102"/>
        <w:gridCol w:w="1103"/>
      </w:tblGrid>
      <w:tr w:rsidR="0041717C" w:rsidRPr="001F246D" w14:paraId="2FF31CC6" w14:textId="77777777" w:rsidTr="0041717C">
        <w:trPr>
          <w:cantSplit/>
          <w:trHeight w:val="183"/>
        </w:trPr>
        <w:tc>
          <w:tcPr>
            <w:tcW w:w="11412" w:type="dxa"/>
            <w:gridSpan w:val="5"/>
            <w:shd w:val="clear" w:color="auto" w:fill="C0C0C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326BB7A" w14:textId="23F3791F" w:rsidR="0041717C" w:rsidRPr="009E30CA" w:rsidRDefault="00BF2EFB" w:rsidP="00C436A1">
            <w:pPr>
              <w:tabs>
                <w:tab w:val="center" w:pos="5648"/>
                <w:tab w:val="right" w:pos="11297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="0041717C">
              <w:rPr>
                <w:rFonts w:asciiTheme="minorHAnsi" w:hAnsiTheme="minorHAnsi" w:cs="Arial"/>
                <w:b/>
                <w:sz w:val="16"/>
                <w:szCs w:val="16"/>
              </w:rPr>
              <w:t>Domain 2: The Classroom Environment</w:t>
            </w:r>
            <w:r w:rsidR="004540F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C436A1">
              <w:rPr>
                <w:rFonts w:asciiTheme="minorHAnsi" w:hAnsiTheme="minorHAnsi" w:cs="Arial"/>
                <w:b/>
                <w:sz w:val="16"/>
                <w:szCs w:val="16"/>
              </w:rPr>
              <w:t>(InTASC 3)</w:t>
            </w:r>
          </w:p>
        </w:tc>
      </w:tr>
      <w:tr w:rsidR="0041717C" w:rsidRPr="001F246D" w14:paraId="052AE302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CA3AFAC" w14:textId="77777777" w:rsidR="0041717C" w:rsidRPr="00A9371B" w:rsidRDefault="0041717C" w:rsidP="0041717C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2a. Creating an Environment of Respect and Rapport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E9727DC" w14:textId="4A84CCA7" w:rsidR="0041717C" w:rsidRPr="00D3391E" w:rsidRDefault="0041717C" w:rsidP="0041717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D3391E">
              <w:rPr>
                <w:rFonts w:asciiTheme="minorHAnsi" w:hAnsiTheme="minorHAnsi"/>
                <w:b/>
                <w:sz w:val="12"/>
                <w:szCs w:val="12"/>
              </w:rPr>
              <w:t>Unsatisfactory</w:t>
            </w:r>
            <w:r w:rsidR="00E22083" w:rsidRPr="00D3391E">
              <w:rPr>
                <w:rFonts w:asciiTheme="minorHAnsi" w:hAnsiTheme="minorHAnsi"/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7E0FC9D" w14:textId="63ABF038" w:rsidR="0041717C" w:rsidRPr="00A9371B" w:rsidRDefault="0041717C" w:rsidP="0041717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Basic</w:t>
            </w:r>
            <w:r w:rsidR="00E22083">
              <w:rPr>
                <w:rFonts w:asciiTheme="minorHAnsi" w:hAnsiTheme="minorHAnsi"/>
                <w:b/>
                <w:sz w:val="14"/>
                <w:szCs w:val="14"/>
              </w:rPr>
              <w:t xml:space="preserve"> (2)</w:t>
            </w:r>
          </w:p>
        </w:tc>
        <w:tc>
          <w:tcPr>
            <w:tcW w:w="1102" w:type="dxa"/>
            <w:vAlign w:val="center"/>
          </w:tcPr>
          <w:p w14:paraId="2D47D6C6" w14:textId="562B6E1B" w:rsidR="0041717C" w:rsidRPr="00A9371B" w:rsidRDefault="0041717C" w:rsidP="0041717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Proficient</w:t>
            </w:r>
            <w:r w:rsidR="00E22083">
              <w:rPr>
                <w:rFonts w:asciiTheme="minorHAnsi" w:hAnsiTheme="minorHAnsi"/>
                <w:b/>
                <w:sz w:val="14"/>
                <w:szCs w:val="14"/>
              </w:rPr>
              <w:t xml:space="preserve"> (3)</w:t>
            </w:r>
          </w:p>
        </w:tc>
        <w:tc>
          <w:tcPr>
            <w:tcW w:w="1103" w:type="dxa"/>
            <w:vAlign w:val="center"/>
          </w:tcPr>
          <w:p w14:paraId="38072533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Distinguished</w:t>
            </w:r>
          </w:p>
        </w:tc>
      </w:tr>
      <w:tr w:rsidR="0041717C" w:rsidRPr="001F246D" w14:paraId="6D3D58D4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9537028" w14:textId="77777777" w:rsidR="0041717C" w:rsidRPr="00A9371B" w:rsidRDefault="0041717C" w:rsidP="0041717C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      </w:t>
            </w:r>
            <w:r>
              <w:rPr>
                <w:rFonts w:asciiTheme="minorHAnsi" w:hAnsiTheme="minorHAnsi" w:cs="Arial"/>
                <w:sz w:val="14"/>
                <w:szCs w:val="14"/>
              </w:rPr>
              <w:t>2a-1. Candidate interaction with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102A3B7" w14:textId="70F02503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7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4FA6FC" w14:textId="1F3BC0AE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9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0"/>
          </w:p>
        </w:tc>
        <w:tc>
          <w:tcPr>
            <w:tcW w:w="1102" w:type="dxa"/>
            <w:vAlign w:val="center"/>
          </w:tcPr>
          <w:p w14:paraId="43C5BCA1" w14:textId="107F186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0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1"/>
          </w:p>
        </w:tc>
        <w:tc>
          <w:tcPr>
            <w:tcW w:w="1103" w:type="dxa"/>
            <w:vAlign w:val="center"/>
          </w:tcPr>
          <w:p w14:paraId="13E25757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7C1A33D6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585AE01" w14:textId="77777777" w:rsidR="0041717C" w:rsidRPr="00A9371B" w:rsidRDefault="0041717C" w:rsidP="0041717C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       2a-2. Student interactions with other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4715945" w14:textId="0E0830F0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7A7E0A" w14:textId="0D14C373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9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3"/>
          </w:p>
        </w:tc>
        <w:tc>
          <w:tcPr>
            <w:tcW w:w="1102" w:type="dxa"/>
            <w:vAlign w:val="center"/>
          </w:tcPr>
          <w:p w14:paraId="45421488" w14:textId="3B18C42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0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4"/>
          </w:p>
        </w:tc>
        <w:tc>
          <w:tcPr>
            <w:tcW w:w="1103" w:type="dxa"/>
            <w:vAlign w:val="center"/>
          </w:tcPr>
          <w:p w14:paraId="131A8983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0AF8C014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53B31F8" w14:textId="7778B23A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2b. Establishing a Culture for Learning</w:t>
            </w:r>
          </w:p>
        </w:tc>
      </w:tr>
      <w:tr w:rsidR="0041717C" w:rsidRPr="001F246D" w14:paraId="3AD57C93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3ED6F99" w14:textId="77777777" w:rsidR="0041717C" w:rsidRPr="00BC1ADF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2b-1. Importance of the content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DEFA20" w14:textId="4A549251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32E8AA5" w14:textId="0BD61043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9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6"/>
          </w:p>
        </w:tc>
        <w:tc>
          <w:tcPr>
            <w:tcW w:w="1102" w:type="dxa"/>
            <w:vAlign w:val="center"/>
          </w:tcPr>
          <w:p w14:paraId="5B89C0CB" w14:textId="185C2E25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0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7"/>
          </w:p>
        </w:tc>
        <w:tc>
          <w:tcPr>
            <w:tcW w:w="1103" w:type="dxa"/>
            <w:vAlign w:val="center"/>
          </w:tcPr>
          <w:p w14:paraId="4EB61877" w14:textId="13163ADA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1D4C8F3A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B18EA19" w14:textId="77777777" w:rsidR="0041717C" w:rsidRPr="00BC1ADF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2b-2. Expectations for learning and achievement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5D97AA0" w14:textId="07313FBB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423926" w14:textId="3722E021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89"/>
          </w:p>
        </w:tc>
        <w:tc>
          <w:tcPr>
            <w:tcW w:w="1102" w:type="dxa"/>
            <w:vAlign w:val="center"/>
          </w:tcPr>
          <w:p w14:paraId="0E972560" w14:textId="0CFDC7D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1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0"/>
          </w:p>
        </w:tc>
        <w:tc>
          <w:tcPr>
            <w:tcW w:w="1103" w:type="dxa"/>
            <w:vAlign w:val="center"/>
          </w:tcPr>
          <w:p w14:paraId="57817AB0" w14:textId="56DC7CE2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09FBE5CA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D1F5D05" w14:textId="77777777" w:rsidR="0041717C" w:rsidRPr="00BC1ADF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2b-3. Student pride in work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7403E17" w14:textId="7324E1F1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69AD7D0" w14:textId="701331EB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2"/>
          </w:p>
        </w:tc>
        <w:tc>
          <w:tcPr>
            <w:tcW w:w="1102" w:type="dxa"/>
            <w:vAlign w:val="center"/>
          </w:tcPr>
          <w:p w14:paraId="0D563024" w14:textId="20FFFE7F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1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3"/>
          </w:p>
        </w:tc>
        <w:tc>
          <w:tcPr>
            <w:tcW w:w="1103" w:type="dxa"/>
            <w:vAlign w:val="center"/>
          </w:tcPr>
          <w:p w14:paraId="3E8185EF" w14:textId="63AFD313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3901AB08" w14:textId="77777777" w:rsidTr="004B1B14">
        <w:trPr>
          <w:cantSplit/>
          <w:trHeight w:val="137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B5C8FB3" w14:textId="6EF4E198" w:rsidR="004B1B14" w:rsidRPr="004B1B14" w:rsidRDefault="004B1B14" w:rsidP="004B1B14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2c. Managing Classroom Procedures</w:t>
            </w: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</w:tr>
      <w:tr w:rsidR="0041717C" w:rsidRPr="001F246D" w14:paraId="2849DBF1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00B260E" w14:textId="77777777" w:rsidR="0041717C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2c-1 Management of instructional groups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6BF99E4" w14:textId="1AD8019E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7F7926" w14:textId="3130975B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5"/>
          </w:p>
        </w:tc>
        <w:tc>
          <w:tcPr>
            <w:tcW w:w="1102" w:type="dxa"/>
            <w:vAlign w:val="center"/>
          </w:tcPr>
          <w:p w14:paraId="68577EEB" w14:textId="75CB2995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1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6"/>
          </w:p>
        </w:tc>
        <w:tc>
          <w:tcPr>
            <w:tcW w:w="1103" w:type="dxa"/>
            <w:vAlign w:val="center"/>
          </w:tcPr>
          <w:p w14:paraId="7FACEE96" w14:textId="7F8AA056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766EC4A7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487724F" w14:textId="77777777" w:rsidR="0041717C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lastRenderedPageBreak/>
              <w:t>2c-2. Management of transitions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391EA9" w14:textId="57B23326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5A0AB1" w14:textId="23E90C2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8"/>
          </w:p>
        </w:tc>
        <w:tc>
          <w:tcPr>
            <w:tcW w:w="1102" w:type="dxa"/>
            <w:vAlign w:val="center"/>
          </w:tcPr>
          <w:p w14:paraId="3E590536" w14:textId="048C0106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1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99"/>
          </w:p>
        </w:tc>
        <w:tc>
          <w:tcPr>
            <w:tcW w:w="1103" w:type="dxa"/>
            <w:vAlign w:val="center"/>
          </w:tcPr>
          <w:p w14:paraId="7829CB72" w14:textId="3117A9ED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56A5B375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27B3EC5" w14:textId="77777777" w:rsidR="0041717C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2c-3 Management of materials and supplies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D23C809" w14:textId="3B883BFD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0BDCB27" w14:textId="20732ADE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0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1"/>
          </w:p>
        </w:tc>
        <w:tc>
          <w:tcPr>
            <w:tcW w:w="1102" w:type="dxa"/>
            <w:vAlign w:val="center"/>
          </w:tcPr>
          <w:p w14:paraId="0C274E65" w14:textId="3A4CBFFF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1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2"/>
          </w:p>
        </w:tc>
        <w:tc>
          <w:tcPr>
            <w:tcW w:w="1103" w:type="dxa"/>
            <w:vAlign w:val="center"/>
          </w:tcPr>
          <w:p w14:paraId="5AF72726" w14:textId="73DEBCCA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5B62293F" w14:textId="77777777" w:rsidTr="00F75B68">
        <w:trPr>
          <w:cantSplit/>
          <w:trHeight w:val="196"/>
        </w:trPr>
        <w:tc>
          <w:tcPr>
            <w:tcW w:w="7002" w:type="dxa"/>
            <w:tcBorders>
              <w:bottom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DE27F26" w14:textId="77777777" w:rsidR="0041717C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2c-4. Performance of noninstructional duties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534A101" w14:textId="0A79CD0B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3"/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F119927" w14:textId="446156EF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0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4"/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512D3553" w14:textId="7FBD287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1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5"/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4E6387EB" w14:textId="42FD8D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EC3DC4" w:rsidRPr="001F246D" w14:paraId="06EEC270" w14:textId="77777777" w:rsidTr="00F75B68">
        <w:trPr>
          <w:cantSplit/>
          <w:trHeight w:val="196"/>
        </w:trPr>
        <w:tc>
          <w:tcPr>
            <w:tcW w:w="7002" w:type="dxa"/>
            <w:tcBorders>
              <w:bottom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6B256B1" w14:textId="6D9BE98A" w:rsidR="00EC3DC4" w:rsidRDefault="00EC3DC4" w:rsidP="00EC3DC4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2c-5 </w:t>
            </w:r>
            <w:r w:rsidRPr="00EC3DC4">
              <w:rPr>
                <w:rFonts w:asciiTheme="minorHAnsi" w:hAnsiTheme="minorHAnsi" w:cs="Arial"/>
                <w:sz w:val="14"/>
                <w:szCs w:val="14"/>
              </w:rPr>
              <w:t>Supervision of volunteers and paraprofessionals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2B4AFAC" w14:textId="1EB136B8" w:rsidR="00EC3DC4" w:rsidRDefault="009D3731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9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6"/>
          </w:p>
        </w:tc>
        <w:tc>
          <w:tcPr>
            <w:tcW w:w="1103" w:type="dxa"/>
            <w:tcBorders>
              <w:bottom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C43E7D" w14:textId="3315BD1A" w:rsidR="00EC3DC4" w:rsidRDefault="009D3731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29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7"/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14:paraId="0B9E158F" w14:textId="5C6C125A" w:rsidR="00EC3DC4" w:rsidRDefault="009D3731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29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8"/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14:paraId="4AADC1C0" w14:textId="177A67D9" w:rsidR="00EC3DC4" w:rsidRPr="00A9371B" w:rsidRDefault="005A304B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0E250028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B224E5D" w14:textId="7D5E2914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2d. Managing Student Behavior</w:t>
            </w:r>
          </w:p>
        </w:tc>
      </w:tr>
      <w:tr w:rsidR="0041717C" w:rsidRPr="001F246D" w14:paraId="3739DE00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C83C51D" w14:textId="77777777" w:rsidR="0041717C" w:rsidRPr="00A9371B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2d-1. Expectations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2DC76C" w14:textId="1F7F5D07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8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0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5484490" w14:textId="7F0641C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0"/>
          </w:p>
        </w:tc>
        <w:tc>
          <w:tcPr>
            <w:tcW w:w="1102" w:type="dxa"/>
            <w:vAlign w:val="center"/>
          </w:tcPr>
          <w:p w14:paraId="007B2959" w14:textId="262898FC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1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1"/>
          </w:p>
        </w:tc>
        <w:tc>
          <w:tcPr>
            <w:tcW w:w="1103" w:type="dxa"/>
            <w:vAlign w:val="center"/>
          </w:tcPr>
          <w:p w14:paraId="0FEDF76E" w14:textId="649F414A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41B205FF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2067D54" w14:textId="77777777" w:rsidR="0041717C" w:rsidRPr="00A9371B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2d-2 Monitoring of student behavior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02E113" w14:textId="56D9962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8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F815C6A" w14:textId="7CF9061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3"/>
          </w:p>
        </w:tc>
        <w:tc>
          <w:tcPr>
            <w:tcW w:w="1102" w:type="dxa"/>
            <w:vAlign w:val="center"/>
          </w:tcPr>
          <w:p w14:paraId="40C2FF10" w14:textId="7F2874A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1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4"/>
          </w:p>
        </w:tc>
        <w:tc>
          <w:tcPr>
            <w:tcW w:w="1103" w:type="dxa"/>
            <w:vAlign w:val="center"/>
          </w:tcPr>
          <w:p w14:paraId="13BFD744" w14:textId="4C989224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30D0A1CB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59CED9D" w14:textId="77777777" w:rsidR="0041717C" w:rsidRPr="00A9371B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2d-3. Response to student misbehavior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054820A" w14:textId="4C8563AB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9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0DA9F3" w14:textId="5BF59D4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6"/>
          </w:p>
        </w:tc>
        <w:tc>
          <w:tcPr>
            <w:tcW w:w="1102" w:type="dxa"/>
            <w:vAlign w:val="center"/>
          </w:tcPr>
          <w:p w14:paraId="083DB3D6" w14:textId="7CB9C677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1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7"/>
          </w:p>
        </w:tc>
        <w:tc>
          <w:tcPr>
            <w:tcW w:w="1103" w:type="dxa"/>
            <w:vAlign w:val="center"/>
          </w:tcPr>
          <w:p w14:paraId="4228C314" w14:textId="142B5C40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2CD5CD62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8F0E6DF" w14:textId="35661B7D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2e. Organizing Physical Space</w:t>
            </w:r>
          </w:p>
        </w:tc>
      </w:tr>
      <w:tr w:rsidR="0041717C" w:rsidRPr="001F246D" w14:paraId="725CF442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134F04F" w14:textId="77777777" w:rsidR="0041717C" w:rsidRPr="00A9371B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2e-1. Safety and accessibility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6F3DA06" w14:textId="68EA822D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9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FFCB0E" w14:textId="6A09ABAB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19"/>
          </w:p>
        </w:tc>
        <w:tc>
          <w:tcPr>
            <w:tcW w:w="1102" w:type="dxa"/>
            <w:vAlign w:val="center"/>
          </w:tcPr>
          <w:p w14:paraId="171DBEBE" w14:textId="680BC69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0"/>
          </w:p>
        </w:tc>
        <w:tc>
          <w:tcPr>
            <w:tcW w:w="1103" w:type="dxa"/>
            <w:vAlign w:val="center"/>
          </w:tcPr>
          <w:p w14:paraId="6B2B2CA7" w14:textId="7C971480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6437498C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3136FE6" w14:textId="77777777" w:rsidR="0041717C" w:rsidRPr="00A9371B" w:rsidRDefault="0041717C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2e-2. Arrangement of furniture and use of physical resources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B8C85C" w14:textId="430DB682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9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AEB4A5E" w14:textId="1A9B3691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0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2"/>
          </w:p>
        </w:tc>
        <w:tc>
          <w:tcPr>
            <w:tcW w:w="1102" w:type="dxa"/>
            <w:vAlign w:val="center"/>
          </w:tcPr>
          <w:p w14:paraId="7F909C8F" w14:textId="7936C68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2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3"/>
          </w:p>
        </w:tc>
        <w:tc>
          <w:tcPr>
            <w:tcW w:w="1103" w:type="dxa"/>
            <w:vAlign w:val="center"/>
          </w:tcPr>
          <w:p w14:paraId="69D324CA" w14:textId="4AFA70C1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3EE1DEA3" w14:textId="77777777" w:rsidTr="00790F8D">
        <w:trPr>
          <w:cantSplit/>
          <w:trHeight w:val="524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80D7CD7" w14:textId="506B1241" w:rsidR="002911B2" w:rsidRPr="00B71253" w:rsidRDefault="0041717C" w:rsidP="002911B2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Evidence:</w:t>
            </w:r>
            <w:r w:rsidR="00B71253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begin">
                <w:ffData>
                  <w:name w:val="Text1609"/>
                  <w:enabled/>
                  <w:calcOnExit w:val="0"/>
                  <w:textInput/>
                </w:ffData>
              </w:fldChar>
            </w:r>
            <w:bookmarkStart w:id="124" w:name="Text1609"/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instrText xml:space="preserve"> FORMTEXT </w:instrTex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end"/>
            </w:r>
            <w:bookmarkEnd w:id="124"/>
          </w:p>
          <w:p w14:paraId="39DBC358" w14:textId="08E71094" w:rsidR="0041717C" w:rsidRPr="00B71253" w:rsidRDefault="0041717C" w:rsidP="0041717C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</w:tbl>
    <w:p w14:paraId="1A74B838" w14:textId="77777777" w:rsidR="0041717C" w:rsidRDefault="0041717C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69" w:tblpY="119"/>
        <w:tblW w:w="1141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02"/>
        <w:gridCol w:w="1102"/>
        <w:gridCol w:w="1103"/>
        <w:gridCol w:w="1102"/>
        <w:gridCol w:w="1103"/>
      </w:tblGrid>
      <w:tr w:rsidR="0041717C" w:rsidRPr="001F246D" w14:paraId="274DDFD4" w14:textId="77777777" w:rsidTr="0041717C">
        <w:trPr>
          <w:cantSplit/>
          <w:trHeight w:val="183"/>
        </w:trPr>
        <w:tc>
          <w:tcPr>
            <w:tcW w:w="11412" w:type="dxa"/>
            <w:gridSpan w:val="5"/>
            <w:shd w:val="clear" w:color="auto" w:fill="C0C0C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E5B1553" w14:textId="48FEAF8D" w:rsidR="0041717C" w:rsidRPr="009E30CA" w:rsidRDefault="00BF2EFB" w:rsidP="00C436A1">
            <w:pPr>
              <w:tabs>
                <w:tab w:val="center" w:pos="5648"/>
                <w:tab w:val="right" w:pos="11297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="0041717C">
              <w:rPr>
                <w:rFonts w:asciiTheme="minorHAnsi" w:hAnsiTheme="minorHAnsi" w:cs="Arial"/>
                <w:b/>
                <w:sz w:val="16"/>
                <w:szCs w:val="16"/>
              </w:rPr>
              <w:t>Domain 3: Instruction</w:t>
            </w:r>
            <w:r w:rsidR="004540F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C436A1">
              <w:rPr>
                <w:rFonts w:asciiTheme="minorHAnsi" w:hAnsiTheme="minorHAnsi" w:cs="Arial"/>
                <w:b/>
                <w:sz w:val="16"/>
                <w:szCs w:val="16"/>
              </w:rPr>
              <w:t>(InTASC 1, 3, 4, 5, 6, 8)</w:t>
            </w:r>
          </w:p>
        </w:tc>
      </w:tr>
      <w:tr w:rsidR="0041717C" w:rsidRPr="001F246D" w14:paraId="2C3F840A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1909736" w14:textId="624F54C2" w:rsidR="0041717C" w:rsidRPr="00A9371B" w:rsidRDefault="0041717C" w:rsidP="0041717C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3a. Communicating with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05F298" w14:textId="5B2BF2E0" w:rsidR="0041717C" w:rsidRPr="00D3391E" w:rsidRDefault="0041717C" w:rsidP="0041717C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D3391E">
              <w:rPr>
                <w:rFonts w:asciiTheme="minorHAnsi" w:hAnsiTheme="minorHAnsi"/>
                <w:b/>
                <w:sz w:val="12"/>
                <w:szCs w:val="12"/>
              </w:rPr>
              <w:t>Unsatisfactory</w:t>
            </w:r>
            <w:r w:rsidR="00E22083" w:rsidRPr="00D3391E">
              <w:rPr>
                <w:rFonts w:asciiTheme="minorHAnsi" w:hAnsiTheme="minorHAnsi"/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38945A" w14:textId="401158E3" w:rsidR="0041717C" w:rsidRPr="00A9371B" w:rsidRDefault="0041717C" w:rsidP="0041717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Basic</w:t>
            </w:r>
            <w:r w:rsidR="00E22083">
              <w:rPr>
                <w:rFonts w:asciiTheme="minorHAnsi" w:hAnsiTheme="minorHAnsi"/>
                <w:b/>
                <w:sz w:val="14"/>
                <w:szCs w:val="14"/>
              </w:rPr>
              <w:t xml:space="preserve"> (2)</w:t>
            </w:r>
          </w:p>
        </w:tc>
        <w:tc>
          <w:tcPr>
            <w:tcW w:w="1102" w:type="dxa"/>
            <w:vAlign w:val="center"/>
          </w:tcPr>
          <w:p w14:paraId="63A00015" w14:textId="748BCA50" w:rsidR="0041717C" w:rsidRPr="00A9371B" w:rsidRDefault="0041717C" w:rsidP="0041717C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Proficient</w:t>
            </w:r>
            <w:r w:rsidR="00E22083">
              <w:rPr>
                <w:rFonts w:asciiTheme="minorHAnsi" w:hAnsiTheme="minorHAnsi"/>
                <w:b/>
                <w:sz w:val="14"/>
                <w:szCs w:val="14"/>
              </w:rPr>
              <w:t xml:space="preserve"> (3)</w:t>
            </w:r>
          </w:p>
        </w:tc>
        <w:tc>
          <w:tcPr>
            <w:tcW w:w="1103" w:type="dxa"/>
            <w:vAlign w:val="center"/>
          </w:tcPr>
          <w:p w14:paraId="0C301919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Distinguished</w:t>
            </w:r>
          </w:p>
        </w:tc>
      </w:tr>
      <w:tr w:rsidR="0041717C" w:rsidRPr="001F246D" w14:paraId="64A72DF3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BB930B4" w14:textId="0B7C0A04" w:rsidR="0041717C" w:rsidRPr="00A9371B" w:rsidRDefault="0041717C" w:rsidP="0041717C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      </w:t>
            </w:r>
            <w:r>
              <w:rPr>
                <w:rFonts w:asciiTheme="minorHAnsi" w:hAnsiTheme="minorHAnsi" w:cs="Arial"/>
                <w:sz w:val="14"/>
                <w:szCs w:val="14"/>
              </w:rPr>
              <w:t>3a-1. Expectations for learning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A8E1E4B" w14:textId="1533946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2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92CDFDD" w14:textId="352B16A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4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6"/>
          </w:p>
        </w:tc>
        <w:tc>
          <w:tcPr>
            <w:tcW w:w="1102" w:type="dxa"/>
            <w:vAlign w:val="center"/>
          </w:tcPr>
          <w:p w14:paraId="3994F91A" w14:textId="6994A14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5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7"/>
          </w:p>
        </w:tc>
        <w:tc>
          <w:tcPr>
            <w:tcW w:w="1103" w:type="dxa"/>
            <w:vAlign w:val="center"/>
          </w:tcPr>
          <w:p w14:paraId="23252FCA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74F37701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C9AADBF" w14:textId="2B5C43A7" w:rsidR="0041717C" w:rsidRPr="00A9371B" w:rsidRDefault="0041717C" w:rsidP="0041717C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       3a-2. Explanations of content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 xml:space="preserve"> (directions and procedures)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087CDC" w14:textId="3861D3D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2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1AAE328" w14:textId="37B197D2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4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29"/>
          </w:p>
        </w:tc>
        <w:tc>
          <w:tcPr>
            <w:tcW w:w="1102" w:type="dxa"/>
            <w:vAlign w:val="center"/>
          </w:tcPr>
          <w:p w14:paraId="53D94A33" w14:textId="652B84AF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5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0"/>
          </w:p>
        </w:tc>
        <w:tc>
          <w:tcPr>
            <w:tcW w:w="1103" w:type="dxa"/>
            <w:vAlign w:val="center"/>
          </w:tcPr>
          <w:p w14:paraId="52006A1B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1BBEBCE9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9D276EA" w14:textId="346EFBD9" w:rsidR="00F75B68" w:rsidRDefault="00F75B68" w:rsidP="00F75B6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3a-3. Explanation of content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A28F98E" w14:textId="57D5D5AA" w:rsidR="0041717C" w:rsidRPr="00A9371B" w:rsidRDefault="00D3391E" w:rsidP="00D3391E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2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FA6A85" w14:textId="2879CF02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4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2"/>
          </w:p>
        </w:tc>
        <w:tc>
          <w:tcPr>
            <w:tcW w:w="1102" w:type="dxa"/>
            <w:vAlign w:val="center"/>
          </w:tcPr>
          <w:p w14:paraId="11D5310F" w14:textId="133E964A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6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3"/>
          </w:p>
        </w:tc>
        <w:tc>
          <w:tcPr>
            <w:tcW w:w="1103" w:type="dxa"/>
            <w:vAlign w:val="center"/>
          </w:tcPr>
          <w:p w14:paraId="3AC7BD87" w14:textId="06A88CA7" w:rsidR="0041717C" w:rsidRPr="00A9371B" w:rsidRDefault="00F75B68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653EF68E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85DDB33" w14:textId="20C09517" w:rsidR="0041717C" w:rsidRDefault="00F75B68" w:rsidP="00F75B6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3a-4. Use of oral and written language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AF0725" w14:textId="64872C41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2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CB20B8D" w14:textId="72B12E8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4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5"/>
          </w:p>
        </w:tc>
        <w:tc>
          <w:tcPr>
            <w:tcW w:w="1102" w:type="dxa"/>
            <w:vAlign w:val="center"/>
          </w:tcPr>
          <w:p w14:paraId="55721CC1" w14:textId="584A5171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6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6"/>
          </w:p>
        </w:tc>
        <w:tc>
          <w:tcPr>
            <w:tcW w:w="1103" w:type="dxa"/>
            <w:vAlign w:val="center"/>
          </w:tcPr>
          <w:p w14:paraId="15C5EDC2" w14:textId="0B288DE8" w:rsidR="0041717C" w:rsidRPr="00A9371B" w:rsidRDefault="00F75B68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134BBE7E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8D4B5B4" w14:textId="245FD8AD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3b. Using Questioning and Discussion Techniques</w:t>
            </w:r>
          </w:p>
        </w:tc>
      </w:tr>
      <w:tr w:rsidR="0041717C" w:rsidRPr="001F246D" w14:paraId="5DAF75EB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BD7A43D" w14:textId="0E1D4CFB" w:rsidR="0041717C" w:rsidRPr="00BC1ADF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3b-1. Quality of questions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AC4A866" w14:textId="65740A0D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2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57D5500" w14:textId="55EAE93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4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8"/>
          </w:p>
        </w:tc>
        <w:tc>
          <w:tcPr>
            <w:tcW w:w="1102" w:type="dxa"/>
            <w:vAlign w:val="center"/>
          </w:tcPr>
          <w:p w14:paraId="1432DC43" w14:textId="49ACE0C5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6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39"/>
          </w:p>
        </w:tc>
        <w:tc>
          <w:tcPr>
            <w:tcW w:w="1103" w:type="dxa"/>
            <w:vAlign w:val="center"/>
          </w:tcPr>
          <w:p w14:paraId="7E38A218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294FF676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F4B944F" w14:textId="5E83BFE7" w:rsidR="0041717C" w:rsidRPr="00BC1ADF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3b-2. Discussion techniques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1856FAC" w14:textId="505F1A5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2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719CC35" w14:textId="50198AE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4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1"/>
          </w:p>
        </w:tc>
        <w:tc>
          <w:tcPr>
            <w:tcW w:w="1102" w:type="dxa"/>
            <w:vAlign w:val="center"/>
          </w:tcPr>
          <w:p w14:paraId="33BC0C56" w14:textId="19A8BFDC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6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2"/>
          </w:p>
        </w:tc>
        <w:tc>
          <w:tcPr>
            <w:tcW w:w="1103" w:type="dxa"/>
            <w:vAlign w:val="center"/>
          </w:tcPr>
          <w:p w14:paraId="503200A7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2A356C5E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BAEE701" w14:textId="01A5B4BB" w:rsidR="0041717C" w:rsidRPr="00BC1ADF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3b-3. Student participation</w:t>
            </w:r>
            <w:r w:rsidR="0041717C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FE0FEE8" w14:textId="729D1E1F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2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3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59FF9B2" w14:textId="3DF82A9C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4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4"/>
          </w:p>
        </w:tc>
        <w:tc>
          <w:tcPr>
            <w:tcW w:w="1102" w:type="dxa"/>
            <w:vAlign w:val="center"/>
          </w:tcPr>
          <w:p w14:paraId="153B25C4" w14:textId="496FA46B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6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5"/>
          </w:p>
        </w:tc>
        <w:tc>
          <w:tcPr>
            <w:tcW w:w="1103" w:type="dxa"/>
            <w:vAlign w:val="center"/>
          </w:tcPr>
          <w:p w14:paraId="19248CAC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12EABB74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E8156C7" w14:textId="25586274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3c. Engaging P-12 students in Learning</w:t>
            </w:r>
          </w:p>
        </w:tc>
      </w:tr>
      <w:tr w:rsidR="0041717C" w:rsidRPr="001F246D" w14:paraId="1729E56B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2261C98" w14:textId="55E76788" w:rsidR="0041717C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3c-1. Activities and assignments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23C9B0" w14:textId="6BE96747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2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6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6FD2FF1" w14:textId="08515A4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4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7"/>
          </w:p>
        </w:tc>
        <w:tc>
          <w:tcPr>
            <w:tcW w:w="1102" w:type="dxa"/>
            <w:vAlign w:val="center"/>
          </w:tcPr>
          <w:p w14:paraId="7A250391" w14:textId="2E006393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6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8"/>
          </w:p>
        </w:tc>
        <w:tc>
          <w:tcPr>
            <w:tcW w:w="1103" w:type="dxa"/>
            <w:vAlign w:val="center"/>
          </w:tcPr>
          <w:p w14:paraId="7906DBC4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535400C6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D52ED0C" w14:textId="2132C83E" w:rsidR="0041717C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3c-2. Grouping of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15CC186" w14:textId="1EFC38B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3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4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E78F531" w14:textId="04F1BDA3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4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0"/>
          </w:p>
        </w:tc>
        <w:tc>
          <w:tcPr>
            <w:tcW w:w="1102" w:type="dxa"/>
            <w:vAlign w:val="center"/>
          </w:tcPr>
          <w:p w14:paraId="11632588" w14:textId="5B37105D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6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1"/>
          </w:p>
        </w:tc>
        <w:tc>
          <w:tcPr>
            <w:tcW w:w="1103" w:type="dxa"/>
            <w:vAlign w:val="center"/>
          </w:tcPr>
          <w:p w14:paraId="23A385E2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5FAAE6F1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8AE8551" w14:textId="30BA7E4F" w:rsidR="0041717C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3c-3. Instructional materials and resources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 xml:space="preserve"> (including technology</w:t>
            </w:r>
            <w:r w:rsidR="00D21AD0">
              <w:rPr>
                <w:rFonts w:asciiTheme="minorHAnsi" w:hAnsiTheme="minorHAnsi" w:cs="Arial"/>
                <w:sz w:val="14"/>
                <w:szCs w:val="14"/>
              </w:rPr>
              <w:t>)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A3D6904" w14:textId="5EA40AFD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3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0F28A34" w14:textId="1E0C783E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4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3"/>
          </w:p>
        </w:tc>
        <w:tc>
          <w:tcPr>
            <w:tcW w:w="1102" w:type="dxa"/>
            <w:vAlign w:val="center"/>
          </w:tcPr>
          <w:p w14:paraId="53ACDF3B" w14:textId="66329D93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6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4"/>
          </w:p>
        </w:tc>
        <w:tc>
          <w:tcPr>
            <w:tcW w:w="1103" w:type="dxa"/>
            <w:vAlign w:val="center"/>
          </w:tcPr>
          <w:p w14:paraId="29FCBB51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300E0FEC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6AA78F" w14:textId="0723E22D" w:rsidR="0041717C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3c-4. Structure and pacing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AAE407" w14:textId="5DDD689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3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EFABA88" w14:textId="30449D8C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5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6"/>
          </w:p>
        </w:tc>
        <w:tc>
          <w:tcPr>
            <w:tcW w:w="1102" w:type="dxa"/>
            <w:vAlign w:val="center"/>
          </w:tcPr>
          <w:p w14:paraId="33D2D304" w14:textId="739CB7E0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6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7"/>
          </w:p>
        </w:tc>
        <w:tc>
          <w:tcPr>
            <w:tcW w:w="1103" w:type="dxa"/>
            <w:vAlign w:val="center"/>
          </w:tcPr>
          <w:p w14:paraId="39F6119A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646FA28D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B80BA16" w14:textId="7374309B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3d. Using Assessment in Instruction</w:t>
            </w:r>
          </w:p>
        </w:tc>
      </w:tr>
      <w:tr w:rsidR="0041717C" w:rsidRPr="001F246D" w14:paraId="72BFC00C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9BBDCC8" w14:textId="33A304A7" w:rsidR="0041717C" w:rsidRPr="00A9371B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3d-1. Assessment criteria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711AB2A" w14:textId="4C8A79E2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3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E0412C" w14:textId="60184ADB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5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59"/>
          </w:p>
        </w:tc>
        <w:tc>
          <w:tcPr>
            <w:tcW w:w="1102" w:type="dxa"/>
            <w:vAlign w:val="center"/>
          </w:tcPr>
          <w:p w14:paraId="153129CD" w14:textId="0EC0E428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6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0"/>
          </w:p>
        </w:tc>
        <w:tc>
          <w:tcPr>
            <w:tcW w:w="1103" w:type="dxa"/>
            <w:vAlign w:val="center"/>
          </w:tcPr>
          <w:p w14:paraId="1A1D57D8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6F18AA81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137909C" w14:textId="74745AAB" w:rsidR="0041717C" w:rsidRPr="00A9371B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3d-2. Monitoring of student learning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BB37B14" w14:textId="2E243707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3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F856FE6" w14:textId="00AA3726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5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2"/>
          </w:p>
        </w:tc>
        <w:tc>
          <w:tcPr>
            <w:tcW w:w="1102" w:type="dxa"/>
            <w:vAlign w:val="center"/>
          </w:tcPr>
          <w:p w14:paraId="3D22CF41" w14:textId="37311AA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7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3"/>
          </w:p>
        </w:tc>
        <w:tc>
          <w:tcPr>
            <w:tcW w:w="1103" w:type="dxa"/>
            <w:vAlign w:val="center"/>
          </w:tcPr>
          <w:p w14:paraId="7B75BE76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4FB7BE5A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051F799" w14:textId="2DDF40CC" w:rsidR="0041717C" w:rsidRPr="00A9371B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3d-3. Feedback to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3946F3E" w14:textId="41DD1D1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3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7C5C03" w14:textId="0ED3B7AC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5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5"/>
          </w:p>
        </w:tc>
        <w:tc>
          <w:tcPr>
            <w:tcW w:w="1102" w:type="dxa"/>
            <w:vAlign w:val="center"/>
          </w:tcPr>
          <w:p w14:paraId="6DE2CBA9" w14:textId="26C077C9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7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6"/>
          </w:p>
        </w:tc>
        <w:tc>
          <w:tcPr>
            <w:tcW w:w="1103" w:type="dxa"/>
            <w:vAlign w:val="center"/>
          </w:tcPr>
          <w:p w14:paraId="30ABF3E1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005BAFDB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AA67A1A" w14:textId="58761EC7" w:rsidR="00F75B68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3d-4. Student self-assessment and monitoring of progress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FA73793" w14:textId="78BDA437" w:rsidR="00F75B68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3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D0BCD1C" w14:textId="0C477601" w:rsidR="00F75B68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5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8"/>
          </w:p>
        </w:tc>
        <w:tc>
          <w:tcPr>
            <w:tcW w:w="1102" w:type="dxa"/>
            <w:vAlign w:val="center"/>
          </w:tcPr>
          <w:p w14:paraId="68C86251" w14:textId="00BC711D" w:rsidR="00F75B68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7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69"/>
          </w:p>
        </w:tc>
        <w:tc>
          <w:tcPr>
            <w:tcW w:w="1103" w:type="dxa"/>
            <w:vAlign w:val="center"/>
          </w:tcPr>
          <w:p w14:paraId="6A70B1A3" w14:textId="55E4A718" w:rsidR="00F75B68" w:rsidRPr="00A9371B" w:rsidRDefault="00F75B68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03479883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A64ACD6" w14:textId="31BEB03D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3e. Demonstrating Flexibility and Responsiveness</w:t>
            </w:r>
          </w:p>
        </w:tc>
      </w:tr>
      <w:tr w:rsidR="0041717C" w:rsidRPr="001F246D" w14:paraId="7A1CD91B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CB29C59" w14:textId="08A47DDA" w:rsidR="0041717C" w:rsidRPr="00A9371B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3e-1. Lesson adjustment</w:t>
            </w:r>
            <w:r w:rsidR="0041717C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24FC78" w14:textId="34725121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3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4F654FE" w14:textId="508A6C55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5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1"/>
          </w:p>
        </w:tc>
        <w:tc>
          <w:tcPr>
            <w:tcW w:w="1102" w:type="dxa"/>
            <w:vAlign w:val="center"/>
          </w:tcPr>
          <w:p w14:paraId="29278677" w14:textId="06AB45A7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7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2"/>
          </w:p>
        </w:tc>
        <w:tc>
          <w:tcPr>
            <w:tcW w:w="1103" w:type="dxa"/>
            <w:vAlign w:val="center"/>
          </w:tcPr>
          <w:p w14:paraId="6C5E562C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65319623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FC1DC37" w14:textId="32BFE643" w:rsidR="0041717C" w:rsidRPr="00A9371B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3e-2. Response to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B2A0A1E" w14:textId="281AEED6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3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3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6D2D618" w14:textId="7B1E261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5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4"/>
          </w:p>
        </w:tc>
        <w:tc>
          <w:tcPr>
            <w:tcW w:w="1102" w:type="dxa"/>
            <w:vAlign w:val="center"/>
          </w:tcPr>
          <w:p w14:paraId="416C5593" w14:textId="67DCEB64" w:rsidR="0041717C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7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5"/>
          </w:p>
        </w:tc>
        <w:tc>
          <w:tcPr>
            <w:tcW w:w="1103" w:type="dxa"/>
            <w:vAlign w:val="center"/>
          </w:tcPr>
          <w:p w14:paraId="741BAFBB" w14:textId="77777777" w:rsidR="0041717C" w:rsidRPr="00A9371B" w:rsidRDefault="0041717C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4CDC4DB3" w14:textId="77777777" w:rsidTr="0041717C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99BB621" w14:textId="3A9DA890" w:rsidR="00F75B68" w:rsidRDefault="00F75B68" w:rsidP="0041717C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3e-3. Persistence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5A6BD8C" w14:textId="429A6098" w:rsidR="00F75B68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3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6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8C2681E" w14:textId="1A51A72E" w:rsidR="00F75B68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5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7"/>
          </w:p>
        </w:tc>
        <w:tc>
          <w:tcPr>
            <w:tcW w:w="1102" w:type="dxa"/>
            <w:vAlign w:val="center"/>
          </w:tcPr>
          <w:p w14:paraId="352132F2" w14:textId="089A4659" w:rsidR="00F75B68" w:rsidRPr="00A9371B" w:rsidRDefault="00D3391E" w:rsidP="0041717C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7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78"/>
          </w:p>
        </w:tc>
        <w:tc>
          <w:tcPr>
            <w:tcW w:w="1103" w:type="dxa"/>
            <w:vAlign w:val="center"/>
          </w:tcPr>
          <w:p w14:paraId="55AC44E8" w14:textId="3FEB365C" w:rsidR="00F75B68" w:rsidRPr="00A9371B" w:rsidRDefault="00F75B68" w:rsidP="0041717C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1717C" w:rsidRPr="001F246D" w14:paraId="282CD185" w14:textId="77777777" w:rsidTr="00790F8D">
        <w:trPr>
          <w:cantSplit/>
          <w:trHeight w:val="491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59AAA3" w14:textId="092BCFC8" w:rsidR="002911B2" w:rsidRPr="00B71253" w:rsidRDefault="0041717C" w:rsidP="002911B2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Evidence:</w:t>
            </w:r>
            <w:r w:rsidR="00B71253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begin">
                <w:ffData>
                  <w:name w:val="Text1610"/>
                  <w:enabled/>
                  <w:calcOnExit w:val="0"/>
                  <w:textInput/>
                </w:ffData>
              </w:fldChar>
            </w:r>
            <w:bookmarkStart w:id="179" w:name="Text1610"/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instrText xml:space="preserve"> FORMTEXT </w:instrTex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end"/>
            </w:r>
            <w:bookmarkEnd w:id="179"/>
          </w:p>
          <w:p w14:paraId="2A7A12B7" w14:textId="698882B7" w:rsidR="0041717C" w:rsidRPr="00B71253" w:rsidRDefault="0041717C" w:rsidP="0041717C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</w:tbl>
    <w:p w14:paraId="0ACC0E18" w14:textId="16098C9F" w:rsidR="0041717C" w:rsidRDefault="0041717C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69" w:tblpY="119"/>
        <w:tblW w:w="1141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02"/>
        <w:gridCol w:w="1102"/>
        <w:gridCol w:w="1103"/>
        <w:gridCol w:w="1102"/>
        <w:gridCol w:w="1103"/>
      </w:tblGrid>
      <w:tr w:rsidR="00F75B68" w:rsidRPr="001F246D" w14:paraId="398C303D" w14:textId="77777777" w:rsidTr="00F75B68">
        <w:trPr>
          <w:cantSplit/>
          <w:trHeight w:val="183"/>
        </w:trPr>
        <w:tc>
          <w:tcPr>
            <w:tcW w:w="11412" w:type="dxa"/>
            <w:gridSpan w:val="5"/>
            <w:shd w:val="clear" w:color="auto" w:fill="C0C0C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799923E" w14:textId="699A5012" w:rsidR="00F75B68" w:rsidRPr="009E30CA" w:rsidRDefault="00BF2EFB" w:rsidP="00C436A1">
            <w:pPr>
              <w:tabs>
                <w:tab w:val="center" w:pos="5648"/>
                <w:tab w:val="right" w:pos="11297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ab/>
            </w:r>
            <w:r w:rsidR="00F75B68">
              <w:rPr>
                <w:rFonts w:asciiTheme="minorHAnsi" w:hAnsiTheme="minorHAnsi" w:cs="Arial"/>
                <w:b/>
                <w:sz w:val="16"/>
                <w:szCs w:val="16"/>
              </w:rPr>
              <w:t>Domain 4: Professional Responsibilities</w:t>
            </w:r>
            <w:r w:rsidR="004540F5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C436A1">
              <w:rPr>
                <w:rFonts w:asciiTheme="minorHAnsi" w:hAnsiTheme="minorHAnsi" w:cs="Arial"/>
                <w:b/>
                <w:sz w:val="16"/>
                <w:szCs w:val="16"/>
              </w:rPr>
              <w:t>(InTASC 9, 10)</w:t>
            </w:r>
          </w:p>
        </w:tc>
      </w:tr>
      <w:tr w:rsidR="00F75B68" w:rsidRPr="001F246D" w14:paraId="6786E330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2235439" w14:textId="572A6DBB" w:rsidR="00F75B68" w:rsidRPr="00A9371B" w:rsidRDefault="00F75B68" w:rsidP="00F75B68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4a. Reflecting on Teaching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62F429" w14:textId="16F2FA6D" w:rsidR="00F75B68" w:rsidRPr="00D3391E" w:rsidRDefault="00F75B68" w:rsidP="00E22083">
            <w:pPr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  <w:r w:rsidRPr="00D3391E">
              <w:rPr>
                <w:rFonts w:asciiTheme="minorHAnsi" w:hAnsiTheme="minorHAnsi"/>
                <w:b/>
                <w:sz w:val="12"/>
                <w:szCs w:val="12"/>
              </w:rPr>
              <w:t>Unsatisfactor</w:t>
            </w:r>
            <w:r w:rsidR="00E22083" w:rsidRPr="00D3391E">
              <w:rPr>
                <w:rFonts w:asciiTheme="minorHAnsi" w:hAnsiTheme="minorHAnsi"/>
                <w:b/>
                <w:sz w:val="12"/>
                <w:szCs w:val="12"/>
              </w:rPr>
              <w:t>y (1)</w:t>
            </w:r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F3DA07C" w14:textId="027DDF20" w:rsidR="00F75B68" w:rsidRPr="00A9371B" w:rsidRDefault="00F75B68" w:rsidP="00F75B6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Basic</w:t>
            </w:r>
            <w:r w:rsidR="00E22083">
              <w:rPr>
                <w:rFonts w:asciiTheme="minorHAnsi" w:hAnsiTheme="minorHAnsi"/>
                <w:b/>
                <w:sz w:val="14"/>
                <w:szCs w:val="14"/>
              </w:rPr>
              <w:t xml:space="preserve"> (2)</w:t>
            </w:r>
          </w:p>
        </w:tc>
        <w:tc>
          <w:tcPr>
            <w:tcW w:w="1102" w:type="dxa"/>
            <w:vAlign w:val="center"/>
          </w:tcPr>
          <w:p w14:paraId="5A429BD9" w14:textId="31E57297" w:rsidR="00F75B68" w:rsidRPr="00A9371B" w:rsidRDefault="00F75B68" w:rsidP="00F75B6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/>
                <w:b/>
                <w:sz w:val="14"/>
                <w:szCs w:val="14"/>
              </w:rPr>
              <w:t>Proficient</w:t>
            </w:r>
            <w:r w:rsidR="00E22083">
              <w:rPr>
                <w:rFonts w:asciiTheme="minorHAnsi" w:hAnsiTheme="minorHAnsi"/>
                <w:b/>
                <w:sz w:val="14"/>
                <w:szCs w:val="14"/>
              </w:rPr>
              <w:t xml:space="preserve"> (3)</w:t>
            </w:r>
          </w:p>
        </w:tc>
        <w:tc>
          <w:tcPr>
            <w:tcW w:w="1103" w:type="dxa"/>
            <w:vAlign w:val="center"/>
          </w:tcPr>
          <w:p w14:paraId="4861B5C3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t>Distinguished</w:t>
            </w:r>
          </w:p>
        </w:tc>
      </w:tr>
      <w:tr w:rsidR="00F75B68" w:rsidRPr="001F246D" w14:paraId="7B2E33F3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CC6911D" w14:textId="22C5F47F" w:rsidR="00F75B68" w:rsidRPr="00A9371B" w:rsidRDefault="00F75B68" w:rsidP="00F75B6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      </w:t>
            </w:r>
            <w:r>
              <w:rPr>
                <w:rFonts w:asciiTheme="minorHAnsi" w:hAnsiTheme="minorHAnsi" w:cs="Arial"/>
                <w:sz w:val="14"/>
                <w:szCs w:val="14"/>
              </w:rPr>
              <w:t>4a-1. Accuracy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B9D5DC" w14:textId="2AA3879C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7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C4E27F8" w14:textId="15414FA4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9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1"/>
          </w:p>
        </w:tc>
        <w:tc>
          <w:tcPr>
            <w:tcW w:w="1102" w:type="dxa"/>
            <w:vAlign w:val="center"/>
          </w:tcPr>
          <w:p w14:paraId="5D604722" w14:textId="4717494F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21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2"/>
          </w:p>
        </w:tc>
        <w:tc>
          <w:tcPr>
            <w:tcW w:w="1103" w:type="dxa"/>
            <w:vAlign w:val="center"/>
          </w:tcPr>
          <w:p w14:paraId="5195CEDF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6B31F284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68BE38B" w14:textId="2CCC7B61" w:rsidR="00F75B68" w:rsidRPr="00A9371B" w:rsidRDefault="00F75B68" w:rsidP="00F75B68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       4a-2. Use in future teaching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FA5257C" w14:textId="7B04547C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7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3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D9BE5A7" w14:textId="2F823388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9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4"/>
          </w:p>
        </w:tc>
        <w:tc>
          <w:tcPr>
            <w:tcW w:w="1102" w:type="dxa"/>
            <w:vAlign w:val="center"/>
          </w:tcPr>
          <w:p w14:paraId="10C62F2F" w14:textId="437DA094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21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5"/>
          </w:p>
        </w:tc>
        <w:tc>
          <w:tcPr>
            <w:tcW w:w="1103" w:type="dxa"/>
            <w:vAlign w:val="center"/>
          </w:tcPr>
          <w:p w14:paraId="1E0CC6C3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7243C39D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57DB2DD" w14:textId="398BC0FF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4b. Maintaining Accurate Records</w:t>
            </w:r>
          </w:p>
        </w:tc>
      </w:tr>
      <w:tr w:rsidR="00F75B68" w:rsidRPr="001F246D" w14:paraId="0370BF99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B45DA4" w14:textId="51B99531" w:rsidR="00F75B68" w:rsidRPr="00BC1ADF" w:rsidRDefault="00F75B68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4b-1. Student completion of assignments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E791CF2" w14:textId="22660C4F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7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6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7582484" w14:textId="76BD6DFC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9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7"/>
          </w:p>
        </w:tc>
        <w:tc>
          <w:tcPr>
            <w:tcW w:w="1102" w:type="dxa"/>
            <w:vAlign w:val="center"/>
          </w:tcPr>
          <w:p w14:paraId="7B7DA30F" w14:textId="25E612F0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21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8"/>
          </w:p>
        </w:tc>
        <w:tc>
          <w:tcPr>
            <w:tcW w:w="1103" w:type="dxa"/>
            <w:vAlign w:val="center"/>
          </w:tcPr>
          <w:p w14:paraId="1DE55EC0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2757F7A3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7730DE0" w14:textId="4A21C79F" w:rsidR="00F75B68" w:rsidRPr="00BC1ADF" w:rsidRDefault="00F75B68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4b-2. Student progress in learning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E8142E" w14:textId="0F008AD7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7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8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5AFF53" w14:textId="6BD8A83C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9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0"/>
          </w:p>
        </w:tc>
        <w:tc>
          <w:tcPr>
            <w:tcW w:w="1102" w:type="dxa"/>
            <w:vAlign w:val="center"/>
          </w:tcPr>
          <w:p w14:paraId="63021274" w14:textId="34A9B03E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21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1"/>
          </w:p>
        </w:tc>
        <w:tc>
          <w:tcPr>
            <w:tcW w:w="1103" w:type="dxa"/>
            <w:vAlign w:val="center"/>
          </w:tcPr>
          <w:p w14:paraId="618ADD48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11424349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4C3F1F1" w14:textId="049274C5" w:rsidR="00F75B68" w:rsidRPr="00BC1ADF" w:rsidRDefault="00F75B68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4b-3. Noninstructional records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C25A091" w14:textId="194F9DA4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8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8D9172" w14:textId="2EC49C0D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20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3"/>
          </w:p>
        </w:tc>
        <w:tc>
          <w:tcPr>
            <w:tcW w:w="1102" w:type="dxa"/>
            <w:vAlign w:val="center"/>
          </w:tcPr>
          <w:p w14:paraId="5411BA26" w14:textId="5661DFEE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22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4"/>
          </w:p>
        </w:tc>
        <w:tc>
          <w:tcPr>
            <w:tcW w:w="1103" w:type="dxa"/>
            <w:vAlign w:val="center"/>
          </w:tcPr>
          <w:p w14:paraId="471F27AF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419E7487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58B71ED" w14:textId="65EE0C1A" w:rsidR="004B1B14" w:rsidRPr="004B1B14" w:rsidRDefault="004B1B14" w:rsidP="004B1B14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4c. Communicating with Families </w:t>
            </w:r>
          </w:p>
        </w:tc>
      </w:tr>
      <w:tr w:rsidR="00F75B68" w:rsidRPr="001F246D" w14:paraId="15D4276C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6E93A4D" w14:textId="7BDC38CA" w:rsidR="00F75B68" w:rsidRDefault="00F75B68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4c-1. Information about the instructional program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C6EA550" w14:textId="69845C93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8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C8EC50" w14:textId="3C9882A5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20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6"/>
          </w:p>
        </w:tc>
        <w:tc>
          <w:tcPr>
            <w:tcW w:w="1102" w:type="dxa"/>
            <w:vAlign w:val="center"/>
          </w:tcPr>
          <w:p w14:paraId="161EBBD1" w14:textId="13FA93AF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22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7"/>
          </w:p>
        </w:tc>
        <w:tc>
          <w:tcPr>
            <w:tcW w:w="1103" w:type="dxa"/>
            <w:vAlign w:val="center"/>
          </w:tcPr>
          <w:p w14:paraId="3417F30E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6FB8DA3D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6F90AB7" w14:textId="0170AB3A" w:rsidR="00F75B68" w:rsidRDefault="00F75B68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4c-2. Information about individual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1CD5F7" w14:textId="3438AB49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8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C492325" w14:textId="3A3437A9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20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199"/>
          </w:p>
        </w:tc>
        <w:tc>
          <w:tcPr>
            <w:tcW w:w="1102" w:type="dxa"/>
            <w:vAlign w:val="center"/>
          </w:tcPr>
          <w:p w14:paraId="5CD6280B" w14:textId="54AF0CA2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22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0"/>
          </w:p>
        </w:tc>
        <w:tc>
          <w:tcPr>
            <w:tcW w:w="1103" w:type="dxa"/>
            <w:vAlign w:val="center"/>
          </w:tcPr>
          <w:p w14:paraId="1ECB1387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7D33F333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19938D8" w14:textId="05EFA6F5" w:rsidR="00F75B68" w:rsidRDefault="00F75B68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4c-3. Engagement of families in the instructional program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26727D" w14:textId="2082FA86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8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402EBD7" w14:textId="0E81D177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20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2"/>
          </w:p>
        </w:tc>
        <w:tc>
          <w:tcPr>
            <w:tcW w:w="1102" w:type="dxa"/>
            <w:vAlign w:val="center"/>
          </w:tcPr>
          <w:p w14:paraId="2F1E8D6B" w14:textId="32C6A434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22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3"/>
          </w:p>
        </w:tc>
        <w:tc>
          <w:tcPr>
            <w:tcW w:w="1103" w:type="dxa"/>
            <w:vAlign w:val="center"/>
          </w:tcPr>
          <w:p w14:paraId="42241484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75B4FA11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A0B11C1" w14:textId="73A96123" w:rsidR="004B1B14" w:rsidRPr="004B1B14" w:rsidRDefault="004B1B14" w:rsidP="004B1B14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4d. Participating in a Professional Community</w:t>
            </w:r>
            <w:r w:rsidRPr="00A9371B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</w:tr>
      <w:tr w:rsidR="00F75B68" w:rsidRPr="001F246D" w14:paraId="0BFD281F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EA6007" w14:textId="220F0CDD" w:rsidR="00F75B68" w:rsidRPr="00A9371B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4d-1. Relationships with colleagues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C72BE24" w14:textId="2CAF18F9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8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8F53D7F" w14:textId="1EA8F5AB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20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5"/>
          </w:p>
        </w:tc>
        <w:tc>
          <w:tcPr>
            <w:tcW w:w="1102" w:type="dxa"/>
            <w:vAlign w:val="center"/>
          </w:tcPr>
          <w:p w14:paraId="234529D9" w14:textId="05C1AC02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22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6"/>
          </w:p>
        </w:tc>
        <w:tc>
          <w:tcPr>
            <w:tcW w:w="1103" w:type="dxa"/>
            <w:vAlign w:val="center"/>
          </w:tcPr>
          <w:p w14:paraId="2F633536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2A25705C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9F8D607" w14:textId="17B7AA0A" w:rsidR="00F75B68" w:rsidRPr="00A9371B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4d-2. Involvement in a culture of professional inquiry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A3776D4" w14:textId="13A978A3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18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CD663E8" w14:textId="0592AA8D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20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8"/>
          </w:p>
        </w:tc>
        <w:tc>
          <w:tcPr>
            <w:tcW w:w="1102" w:type="dxa"/>
            <w:vAlign w:val="center"/>
          </w:tcPr>
          <w:p w14:paraId="37C37A4C" w14:textId="6549F25D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22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09"/>
          </w:p>
        </w:tc>
        <w:tc>
          <w:tcPr>
            <w:tcW w:w="1103" w:type="dxa"/>
            <w:vAlign w:val="center"/>
          </w:tcPr>
          <w:p w14:paraId="6137863B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1007A981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954349D" w14:textId="1782305B" w:rsidR="00F75B68" w:rsidRPr="00A9371B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4d-3. Service to the school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E7357E8" w14:textId="2DE6D48F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8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0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A003647" w14:textId="63E22710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20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1"/>
          </w:p>
        </w:tc>
        <w:tc>
          <w:tcPr>
            <w:tcW w:w="1102" w:type="dxa"/>
            <w:vAlign w:val="center"/>
          </w:tcPr>
          <w:p w14:paraId="152EF0DA" w14:textId="75309F55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226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2"/>
          </w:p>
        </w:tc>
        <w:tc>
          <w:tcPr>
            <w:tcW w:w="1103" w:type="dxa"/>
            <w:vAlign w:val="center"/>
          </w:tcPr>
          <w:p w14:paraId="44DA915E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9007FD" w:rsidRPr="001F246D" w14:paraId="0AFBCC73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9C51CEB" w14:textId="78DF0B40" w:rsidR="009007FD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4d-4. Participation in school and district projects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9F33366" w14:textId="3C18527B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18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3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207833B" w14:textId="7CC5E07F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20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4"/>
          </w:p>
        </w:tc>
        <w:tc>
          <w:tcPr>
            <w:tcW w:w="1102" w:type="dxa"/>
            <w:vAlign w:val="center"/>
          </w:tcPr>
          <w:p w14:paraId="05424A99" w14:textId="13AC58C7" w:rsidR="009007FD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227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5"/>
          </w:p>
        </w:tc>
        <w:tc>
          <w:tcPr>
            <w:tcW w:w="1103" w:type="dxa"/>
            <w:vAlign w:val="center"/>
          </w:tcPr>
          <w:p w14:paraId="5B349317" w14:textId="033B4BC6" w:rsidR="009007FD" w:rsidRPr="00A9371B" w:rsidRDefault="009007FD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62195535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75DBC9A" w14:textId="029BC72D" w:rsidR="004B1B14" w:rsidRPr="00A9371B" w:rsidRDefault="004B1B14" w:rsidP="004B1B14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4e. Growing and Developing Professionally</w:t>
            </w:r>
          </w:p>
        </w:tc>
      </w:tr>
      <w:tr w:rsidR="00F75B68" w:rsidRPr="001F246D" w14:paraId="4FF37691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0E6B670" w14:textId="3DE3BC96" w:rsidR="00F75B68" w:rsidRPr="00A9371B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4e-1. Enhancement of content knowledge and pedagogical skill</w:t>
            </w:r>
            <w:r w:rsidR="00F75B68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DF1948C" w14:textId="54305B58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8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6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7DC78A2" w14:textId="7E97BCAD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20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7"/>
          </w:p>
        </w:tc>
        <w:tc>
          <w:tcPr>
            <w:tcW w:w="1102" w:type="dxa"/>
            <w:vAlign w:val="center"/>
          </w:tcPr>
          <w:p w14:paraId="500C9F8D" w14:textId="2F9033D0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228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8"/>
          </w:p>
        </w:tc>
        <w:tc>
          <w:tcPr>
            <w:tcW w:w="1103" w:type="dxa"/>
            <w:vAlign w:val="center"/>
          </w:tcPr>
          <w:p w14:paraId="0F51CB5D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76347AA5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A1872F7" w14:textId="3301AE8D" w:rsidR="00F75B68" w:rsidRPr="00A9371B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4e-2. Receptivity to feedback from educators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FF42DA" w14:textId="579C73FB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18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19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9B465DC" w14:textId="700B7E05" w:rsidR="00F75B68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20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0"/>
          </w:p>
        </w:tc>
        <w:tc>
          <w:tcPr>
            <w:tcW w:w="1102" w:type="dxa"/>
            <w:vAlign w:val="center"/>
          </w:tcPr>
          <w:p w14:paraId="08B47966" w14:textId="59C58EEA" w:rsidR="00F75B68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229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1"/>
          </w:p>
        </w:tc>
        <w:tc>
          <w:tcPr>
            <w:tcW w:w="1103" w:type="dxa"/>
            <w:vAlign w:val="center"/>
          </w:tcPr>
          <w:p w14:paraId="0EA1F4AE" w14:textId="77777777" w:rsidR="00F75B68" w:rsidRPr="00A9371B" w:rsidRDefault="00F75B68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9007FD" w:rsidRPr="001F246D" w14:paraId="38E2B369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13B4F1F" w14:textId="6C09926B" w:rsidR="009007FD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4e-3. Service to the profession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5725D0" w14:textId="7DBC2680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19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2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527653" w14:textId="3012CFF6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21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3"/>
          </w:p>
        </w:tc>
        <w:tc>
          <w:tcPr>
            <w:tcW w:w="1102" w:type="dxa"/>
            <w:vAlign w:val="center"/>
          </w:tcPr>
          <w:p w14:paraId="1B923F39" w14:textId="0F04F8BA" w:rsidR="009007FD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230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4"/>
          </w:p>
        </w:tc>
        <w:tc>
          <w:tcPr>
            <w:tcW w:w="1103" w:type="dxa"/>
            <w:vAlign w:val="center"/>
          </w:tcPr>
          <w:p w14:paraId="549024DA" w14:textId="14D6ADEB" w:rsidR="009007FD" w:rsidRPr="00A9371B" w:rsidRDefault="009007FD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4B1B14" w:rsidRPr="001F246D" w14:paraId="5ADDEB6B" w14:textId="77777777" w:rsidTr="008A390D">
        <w:trPr>
          <w:cantSplit/>
          <w:trHeight w:val="196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506A468" w14:textId="3D69AE35" w:rsidR="004B1B14" w:rsidRPr="00A9371B" w:rsidRDefault="004B1B14" w:rsidP="004B1B14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4f. Showing Professionalism</w:t>
            </w:r>
          </w:p>
        </w:tc>
      </w:tr>
      <w:tr w:rsidR="009007FD" w:rsidRPr="001F246D" w14:paraId="37021FC3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8DF20F5" w14:textId="7A6E1D5D" w:rsidR="009007FD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4f-1. Integrity and ethical conduct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003C28" w14:textId="5CBA7DAF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19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5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10AC9D" w14:textId="61B1D6C0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21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6"/>
          </w:p>
        </w:tc>
        <w:tc>
          <w:tcPr>
            <w:tcW w:w="1102" w:type="dxa"/>
            <w:vAlign w:val="center"/>
          </w:tcPr>
          <w:p w14:paraId="69BAD3F5" w14:textId="1677A3A8" w:rsidR="009007FD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231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7"/>
          </w:p>
        </w:tc>
        <w:tc>
          <w:tcPr>
            <w:tcW w:w="1103" w:type="dxa"/>
            <w:vAlign w:val="center"/>
          </w:tcPr>
          <w:p w14:paraId="3F623E70" w14:textId="098A790C" w:rsidR="009007FD" w:rsidRPr="00A9371B" w:rsidRDefault="009007FD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9007FD" w:rsidRPr="001F246D" w14:paraId="7FDED9BD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D9DDB5C" w14:textId="6D696E7F" w:rsidR="009007FD" w:rsidRDefault="009007FD" w:rsidP="00F75B68">
            <w:pPr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4f-2. Service to P-12 students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F5217B" w14:textId="0D138368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19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8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1222FC" w14:textId="1587543B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21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29"/>
          </w:p>
        </w:tc>
        <w:tc>
          <w:tcPr>
            <w:tcW w:w="1102" w:type="dxa"/>
            <w:vAlign w:val="center"/>
          </w:tcPr>
          <w:p w14:paraId="20D4D2F9" w14:textId="779B9140" w:rsidR="009007FD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232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0"/>
          </w:p>
        </w:tc>
        <w:tc>
          <w:tcPr>
            <w:tcW w:w="1103" w:type="dxa"/>
            <w:vAlign w:val="center"/>
          </w:tcPr>
          <w:p w14:paraId="1FAE617E" w14:textId="20527387" w:rsidR="009007FD" w:rsidRPr="00A9371B" w:rsidRDefault="009007FD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9007FD" w:rsidRPr="001F246D" w14:paraId="6A6ABD7B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C960254" w14:textId="66AE09CF" w:rsidR="009007FD" w:rsidRDefault="009007FD" w:rsidP="009007FD">
            <w:pPr>
              <w:tabs>
                <w:tab w:val="left" w:pos="5507"/>
              </w:tabs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4f-3.Advocacy</w:t>
            </w:r>
            <w:r>
              <w:rPr>
                <w:rFonts w:asciiTheme="minorHAnsi" w:hAnsiTheme="minorHAnsi" w:cs="Arial"/>
                <w:sz w:val="14"/>
                <w:szCs w:val="14"/>
              </w:rPr>
              <w:tab/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1E44913" w14:textId="07183FDB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1" w:name="Check19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1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DD441C8" w14:textId="2DB05317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21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2"/>
          </w:p>
        </w:tc>
        <w:tc>
          <w:tcPr>
            <w:tcW w:w="1102" w:type="dxa"/>
            <w:vAlign w:val="center"/>
          </w:tcPr>
          <w:p w14:paraId="12EC745E" w14:textId="6DD04D32" w:rsidR="009007FD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233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3"/>
          </w:p>
        </w:tc>
        <w:tc>
          <w:tcPr>
            <w:tcW w:w="1103" w:type="dxa"/>
            <w:vAlign w:val="center"/>
          </w:tcPr>
          <w:p w14:paraId="14390468" w14:textId="1626B9AE" w:rsidR="009007FD" w:rsidRPr="00A9371B" w:rsidRDefault="009007FD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9007FD" w:rsidRPr="001F246D" w14:paraId="7406AA7A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5D7853C" w14:textId="791004AD" w:rsidR="009007FD" w:rsidRDefault="009007FD" w:rsidP="009007FD">
            <w:pPr>
              <w:tabs>
                <w:tab w:val="left" w:pos="5507"/>
              </w:tabs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4f-4. Decision making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1F184E" w14:textId="0BB598FD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19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4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F42314" w14:textId="0AB18002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21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5"/>
          </w:p>
        </w:tc>
        <w:tc>
          <w:tcPr>
            <w:tcW w:w="1102" w:type="dxa"/>
            <w:vAlign w:val="center"/>
          </w:tcPr>
          <w:p w14:paraId="6FF29FB0" w14:textId="1A840B77" w:rsidR="009007FD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234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6"/>
          </w:p>
        </w:tc>
        <w:tc>
          <w:tcPr>
            <w:tcW w:w="1103" w:type="dxa"/>
            <w:vAlign w:val="center"/>
          </w:tcPr>
          <w:p w14:paraId="49E51295" w14:textId="21CEE6D4" w:rsidR="009007FD" w:rsidRDefault="009007FD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9007FD" w:rsidRPr="001F246D" w14:paraId="242B0797" w14:textId="77777777" w:rsidTr="00F75B6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903E656" w14:textId="1A07F6FF" w:rsidR="009007FD" w:rsidRDefault="009007FD" w:rsidP="009007FD">
            <w:pPr>
              <w:tabs>
                <w:tab w:val="left" w:pos="5507"/>
              </w:tabs>
              <w:ind w:left="27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4f-5. Compliance with school and district regulations 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5A81C8C" w14:textId="397324AE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19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7"/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5C269D" w14:textId="0B434633" w:rsidR="009007FD" w:rsidRPr="00A9371B" w:rsidRDefault="00D3391E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21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8"/>
          </w:p>
        </w:tc>
        <w:tc>
          <w:tcPr>
            <w:tcW w:w="1102" w:type="dxa"/>
            <w:vAlign w:val="center"/>
          </w:tcPr>
          <w:p w14:paraId="63422355" w14:textId="616726C8" w:rsidR="009007FD" w:rsidRPr="00A9371B" w:rsidRDefault="00785861" w:rsidP="00F75B6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235"/>
            <w:r>
              <w:rPr>
                <w:rFonts w:asciiTheme="minorHAnsi" w:hAnsiTheme="minorHAnsi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4"/>
                <w:szCs w:val="14"/>
              </w:rPr>
            </w:r>
            <w:r w:rsidR="00F856CE">
              <w:rPr>
                <w:rFonts w:asciiTheme="minorHAnsi" w:hAnsiTheme="minorHAnsi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/>
                <w:sz w:val="14"/>
                <w:szCs w:val="14"/>
              </w:rPr>
              <w:fldChar w:fldCharType="end"/>
            </w:r>
            <w:bookmarkEnd w:id="239"/>
          </w:p>
        </w:tc>
        <w:tc>
          <w:tcPr>
            <w:tcW w:w="1103" w:type="dxa"/>
            <w:vAlign w:val="center"/>
          </w:tcPr>
          <w:p w14:paraId="7B526CF6" w14:textId="197A049F" w:rsidR="009007FD" w:rsidRDefault="009007FD" w:rsidP="00F75B6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NA</w:t>
            </w:r>
          </w:p>
        </w:tc>
      </w:tr>
      <w:tr w:rsidR="00F75B68" w:rsidRPr="001F246D" w14:paraId="3E3DF538" w14:textId="77777777" w:rsidTr="00F75B68">
        <w:trPr>
          <w:cantSplit/>
          <w:trHeight w:val="867"/>
        </w:trPr>
        <w:tc>
          <w:tcPr>
            <w:tcW w:w="11412" w:type="dxa"/>
            <w:gridSpan w:val="5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825D3DF" w14:textId="59C996D7" w:rsidR="00B71253" w:rsidRPr="00B71253" w:rsidRDefault="00F75B68" w:rsidP="00DB07EC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A9371B">
              <w:rPr>
                <w:rFonts w:asciiTheme="minorHAnsi" w:hAnsiTheme="minorHAnsi" w:cs="Arial"/>
                <w:b/>
                <w:sz w:val="14"/>
                <w:szCs w:val="14"/>
              </w:rPr>
              <w:lastRenderedPageBreak/>
              <w:t>Evidence</w:t>
            </w:r>
            <w:r w:rsidR="00E15E01">
              <w:rPr>
                <w:rFonts w:asciiTheme="minorHAnsi" w:hAnsiTheme="minorHAnsi" w:cs="Arial"/>
                <w:b/>
                <w:sz w:val="14"/>
                <w:szCs w:val="14"/>
              </w:rPr>
              <w:t>:</w: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begin">
                <w:ffData>
                  <w:name w:val="Text1611"/>
                  <w:enabled/>
                  <w:calcOnExit w:val="0"/>
                  <w:textInput/>
                </w:ffData>
              </w:fldChar>
            </w:r>
            <w:bookmarkStart w:id="240" w:name="Text1611"/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instrText xml:space="preserve"> FORMTEXT </w:instrTex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b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b/>
                <w:sz w:val="14"/>
                <w:szCs w:val="14"/>
              </w:rPr>
              <w:fldChar w:fldCharType="end"/>
            </w:r>
            <w:bookmarkEnd w:id="240"/>
            <w:r w:rsidR="002911B2" w:rsidRPr="00B71253"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</w:p>
        </w:tc>
      </w:tr>
    </w:tbl>
    <w:p w14:paraId="22CC80C5" w14:textId="5C74CDBC" w:rsidR="0041717C" w:rsidRDefault="00BF2EFB" w:rsidP="00BF2EFB">
      <w:pPr>
        <w:tabs>
          <w:tab w:val="left" w:pos="7613"/>
        </w:tabs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</w:p>
    <w:p w14:paraId="4F665176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purpose of the Educator Disposition Assessment is to determine a rating for each of the nine dispositions.  </w:t>
      </w:r>
    </w:p>
    <w:p w14:paraId="23500332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Directions:  Please use the following scale to rate the individual on each disposition by checking the corresponding number in the cell.</w:t>
      </w:r>
    </w:p>
    <w:p w14:paraId="4F975B25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</w:p>
    <w:p w14:paraId="7C908D4E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 = Emerging:  minimal evidence of understanding and commitment to the disposition</w:t>
      </w:r>
    </w:p>
    <w:p w14:paraId="5089D4A2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= Developing:  some evidence of understanding and commitment to the disposition</w:t>
      </w:r>
    </w:p>
    <w:p w14:paraId="52AF28E3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 = Meets expectation:  considerable evidence of understanding and commitment to the disposition</w:t>
      </w:r>
    </w:p>
    <w:p w14:paraId="24C064BB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 = Exceeds Expectation:  complete evidence of understanding and commitment to the disposition</w:t>
      </w:r>
    </w:p>
    <w:p w14:paraId="03E532BA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</w:p>
    <w:p w14:paraId="0AD7C66A" w14:textId="77777777" w:rsidR="00B446CF" w:rsidRPr="008E00C5" w:rsidRDefault="00B446CF" w:rsidP="00B446CF">
      <w:pPr>
        <w:rPr>
          <w:rFonts w:ascii="Calibri" w:hAnsi="Calibri" w:cs="Arial"/>
          <w:sz w:val="22"/>
          <w:szCs w:val="22"/>
        </w:rPr>
      </w:pPr>
    </w:p>
    <w:p w14:paraId="12E396DE" w14:textId="77777777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 each disposition:</w:t>
      </w:r>
    </w:p>
    <w:p w14:paraId="401F8BA1" w14:textId="0A2475B1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1.  Check ONLY the indicators </w:t>
      </w:r>
      <w:r w:rsidRPr="009A0089">
        <w:rPr>
          <w:rFonts w:ascii="Calibri" w:hAnsi="Calibri" w:cs="Arial"/>
          <w:sz w:val="22"/>
          <w:szCs w:val="22"/>
          <w:u w:val="single"/>
        </w:rPr>
        <w:t>that need to be addressed</w:t>
      </w:r>
      <w:r>
        <w:rPr>
          <w:rFonts w:ascii="Calibri" w:hAnsi="Calibri" w:cs="Arial"/>
          <w:sz w:val="22"/>
          <w:szCs w:val="22"/>
          <w:u w:val="single"/>
        </w:rPr>
        <w:t xml:space="preserve"> (see guiding rubric)</w:t>
      </w:r>
      <w:r w:rsidR="002911B2">
        <w:rPr>
          <w:rFonts w:ascii="Calibri" w:hAnsi="Calibri" w:cs="Arial"/>
          <w:sz w:val="22"/>
          <w:szCs w:val="22"/>
        </w:rPr>
        <w:t>.</w:t>
      </w:r>
    </w:p>
    <w:p w14:paraId="153C762F" w14:textId="710EB792" w:rsidR="00B446CF" w:rsidRDefault="00B446CF" w:rsidP="00B446C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 Provide comment</w:t>
      </w:r>
      <w:r w:rsidR="002911B2">
        <w:rPr>
          <w:rFonts w:ascii="Calibri" w:hAnsi="Calibri" w:cs="Arial"/>
          <w:sz w:val="22"/>
          <w:szCs w:val="22"/>
        </w:rPr>
        <w:t>s to explain checked indicators.  Comments regarding areas of strength may also be added here.</w:t>
      </w:r>
    </w:p>
    <w:p w14:paraId="4B8EA29E" w14:textId="77777777" w:rsidR="00B446CF" w:rsidRPr="00CC3127" w:rsidRDefault="00B446CF" w:rsidP="00B446CF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2"/>
          <w:szCs w:val="22"/>
        </w:rPr>
        <w:t>3.  Check the overall rating for the disposition.</w:t>
      </w:r>
    </w:p>
    <w:p w14:paraId="4D5882AA" w14:textId="77777777" w:rsidR="00F75B68" w:rsidRDefault="00F75B68" w:rsidP="004716EA">
      <w:pPr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059C9A4" w14:textId="77777777" w:rsidR="00942C80" w:rsidRDefault="00942C80">
      <w:pPr>
        <w:rPr>
          <w:rFonts w:asciiTheme="minorHAnsi" w:hAnsiTheme="minorHAnsi" w:cs="Arial"/>
          <w:sz w:val="22"/>
          <w:szCs w:val="22"/>
        </w:rPr>
      </w:pPr>
    </w:p>
    <w:p w14:paraId="3F998274" w14:textId="77777777" w:rsidR="00942C80" w:rsidRDefault="00942C80">
      <w:pPr>
        <w:rPr>
          <w:rFonts w:asciiTheme="minorHAnsi" w:hAnsiTheme="minorHAnsi" w:cs="Arial"/>
          <w:sz w:val="22"/>
          <w:szCs w:val="22"/>
        </w:rPr>
      </w:pPr>
    </w:p>
    <w:p w14:paraId="7F2E68F0" w14:textId="77777777" w:rsidR="00942C80" w:rsidRDefault="00942C80">
      <w:pPr>
        <w:rPr>
          <w:rFonts w:asciiTheme="minorHAnsi" w:hAnsiTheme="minorHAnsi" w:cs="Arial"/>
          <w:sz w:val="22"/>
          <w:szCs w:val="22"/>
        </w:rPr>
      </w:pPr>
    </w:p>
    <w:p w14:paraId="327CC65C" w14:textId="77777777" w:rsidR="00942C80" w:rsidRDefault="00942C80">
      <w:pPr>
        <w:rPr>
          <w:rFonts w:asciiTheme="minorHAnsi" w:hAnsiTheme="minorHAnsi" w:cs="Arial"/>
          <w:sz w:val="22"/>
          <w:szCs w:val="22"/>
        </w:rPr>
      </w:pPr>
    </w:p>
    <w:p w14:paraId="77D284F8" w14:textId="77777777" w:rsidR="00942C80" w:rsidRDefault="00942C80">
      <w:pPr>
        <w:rPr>
          <w:rFonts w:asciiTheme="minorHAnsi" w:hAnsiTheme="minorHAnsi" w:cs="Arial"/>
          <w:sz w:val="22"/>
          <w:szCs w:val="22"/>
        </w:rPr>
      </w:pPr>
    </w:p>
    <w:p w14:paraId="0328393B" w14:textId="77777777" w:rsidR="00942C80" w:rsidRDefault="00942C8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69" w:tblpY="119"/>
        <w:tblW w:w="11412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7002"/>
        <w:gridCol w:w="1102"/>
        <w:gridCol w:w="1103"/>
        <w:gridCol w:w="1102"/>
        <w:gridCol w:w="1103"/>
      </w:tblGrid>
      <w:tr w:rsidR="008A390D" w:rsidRPr="001F246D" w14:paraId="3CD73E46" w14:textId="77777777" w:rsidTr="008A390D">
        <w:trPr>
          <w:cantSplit/>
          <w:trHeight w:val="183"/>
        </w:trPr>
        <w:tc>
          <w:tcPr>
            <w:tcW w:w="11412" w:type="dxa"/>
            <w:gridSpan w:val="5"/>
            <w:shd w:val="clear" w:color="auto" w:fill="C0C0C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D12FF41" w14:textId="22ACBEA6" w:rsidR="008A390D" w:rsidRPr="009E30CA" w:rsidRDefault="008A390D" w:rsidP="008A390D">
            <w:pPr>
              <w:tabs>
                <w:tab w:val="center" w:pos="5648"/>
                <w:tab w:val="right" w:pos="11297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ab/>
              <w:t>Educator Disposition Assessment</w:t>
            </w:r>
          </w:p>
        </w:tc>
      </w:tr>
      <w:tr w:rsidR="008A390D" w:rsidRPr="001F246D" w14:paraId="4FC20531" w14:textId="77777777" w:rsidTr="00860931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6A5E346" w14:textId="048A8E5A" w:rsidR="008E4A1D" w:rsidRPr="00860931" w:rsidRDefault="008A390D" w:rsidP="0086093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A390D">
              <w:rPr>
                <w:rFonts w:asciiTheme="minorHAnsi" w:hAnsiTheme="minorHAnsi" w:cs="Arial"/>
                <w:b/>
                <w:sz w:val="14"/>
                <w:szCs w:val="14"/>
              </w:rPr>
              <w:t>1.</w:t>
            </w:r>
            <w:r>
              <w:rPr>
                <w:rFonts w:asciiTheme="minorHAnsi" w:hAnsiTheme="minorHAnsi" w:cs="Arial"/>
                <w:b/>
                <w:sz w:val="14"/>
                <w:szCs w:val="14"/>
              </w:rPr>
              <w:t xml:space="preserve"> </w:t>
            </w:r>
            <w:r w:rsidRPr="008A390D">
              <w:rPr>
                <w:rFonts w:asciiTheme="minorHAnsi" w:hAnsiTheme="minorHAnsi" w:cs="Arial"/>
                <w:b/>
                <w:sz w:val="14"/>
                <w:szCs w:val="14"/>
              </w:rPr>
              <w:t>Demonstrates effective oral communication skills</w:t>
            </w:r>
          </w:p>
          <w:p w14:paraId="287CDF38" w14:textId="7A42E1F3" w:rsidR="008A390D" w:rsidRPr="008A390D" w:rsidRDefault="008A390D" w:rsidP="00860931">
            <w:pPr>
              <w:jc w:val="center"/>
              <w:rPr>
                <w:rFonts w:asciiTheme="minorHAnsi" w:hAnsiTheme="minorHAnsi"/>
                <w:sz w:val="14"/>
              </w:rPr>
            </w:pP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C42694" w14:textId="77777777" w:rsidR="008A390D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3808AA72" w14:textId="77777777" w:rsidR="008A390D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3F7FB779" w14:textId="77777777" w:rsidR="008A390D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598C2E60" w14:textId="3C470AD6" w:rsidR="008A390D" w:rsidRPr="00A9371B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1147B6A" w14:textId="77777777" w:rsidR="008A390D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69CF7469" w14:textId="77777777" w:rsidR="008A390D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56B1D75B" w14:textId="7F9F9785" w:rsidR="008A390D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71DBFA34" w14:textId="2884C4E0" w:rsidR="008A390D" w:rsidRPr="00A9371B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08818D16" w14:textId="77777777" w:rsidR="008A390D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6D0E31F2" w14:textId="77777777" w:rsidR="008A390D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1F1A9B39" w14:textId="1A45E99B" w:rsidR="008A390D" w:rsidRPr="00A9371B" w:rsidRDefault="008A390D" w:rsidP="008A390D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6E1DDE5F" w14:textId="77777777" w:rsidR="008A390D" w:rsidRDefault="008A390D" w:rsidP="008A390D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73822B46" w14:textId="77777777" w:rsidR="008A390D" w:rsidRDefault="008A390D" w:rsidP="008A390D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5AC196C6" w14:textId="63C312AA" w:rsidR="008A390D" w:rsidRPr="008A390D" w:rsidRDefault="008A390D" w:rsidP="008A390D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8E4A1D" w:rsidRPr="001F246D" w14:paraId="2CB8B96C" w14:textId="77777777" w:rsidTr="008E4A1D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14E0BC8" w14:textId="4963ABAA" w:rsidR="008E4A1D" w:rsidRPr="00A9371B" w:rsidRDefault="008E4A1D" w:rsidP="008E4A1D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      </w:t>
            </w:r>
            <w:r w:rsidR="003D6751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244"/>
            <w:r w:rsidR="003D6751"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3D6751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1"/>
            <w:r>
              <w:rPr>
                <w:rFonts w:asciiTheme="minorHAnsi" w:hAnsiTheme="minorHAnsi" w:cs="Arial"/>
                <w:sz w:val="14"/>
                <w:szCs w:val="14"/>
              </w:rPr>
              <w:t>1.1 Models Standard English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5A0B91E" w14:textId="0EDA7538" w:rsidR="008E4A1D" w:rsidRDefault="008E4A1D" w:rsidP="008E4A1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8E4A1D">
              <w:rPr>
                <w:rFonts w:asciiTheme="minorHAnsi" w:hAnsiTheme="minorHAnsi" w:cs="Arial"/>
                <w:sz w:val="14"/>
                <w:szCs w:val="14"/>
              </w:rPr>
              <w:t>Comments regarding strengths/areas for growth:</w:t>
            </w:r>
            <w:r w:rsidR="00B71253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14"/>
                  <w:enabled/>
                  <w:calcOnExit w:val="0"/>
                  <w:textInput/>
                </w:ffData>
              </w:fldChar>
            </w:r>
            <w:bookmarkStart w:id="242" w:name="Text1614"/>
            <w:r w:rsidR="002911B2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2"/>
          </w:p>
          <w:p w14:paraId="233B159C" w14:textId="18036905" w:rsidR="008E4A1D" w:rsidRPr="00A9371B" w:rsidRDefault="008E4A1D" w:rsidP="002911B2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8E4A1D" w:rsidRPr="001F246D" w14:paraId="696861C2" w14:textId="77777777" w:rsidTr="008E4A1D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5AE1D1B" w14:textId="644222AC" w:rsidR="008E4A1D" w:rsidRPr="00A9371B" w:rsidRDefault="008E4A1D" w:rsidP="008A390D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 xml:space="preserve">      </w:t>
            </w:r>
            <w:r w:rsidR="003D6751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245"/>
            <w:r w:rsidR="003D6751"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3D6751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3"/>
            <w:r>
              <w:rPr>
                <w:rFonts w:asciiTheme="minorHAnsi" w:hAnsiTheme="minorHAnsi" w:cs="Arial"/>
                <w:sz w:val="14"/>
                <w:szCs w:val="14"/>
              </w:rPr>
              <w:t>1.2 Varies oral communication to motivate students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FC76DA" w14:textId="7E1CF50A" w:rsidR="008E4A1D" w:rsidRPr="00A9371B" w:rsidRDefault="008E4A1D" w:rsidP="008A390D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8E4A1D" w:rsidRPr="001F246D" w14:paraId="072AB469" w14:textId="77777777" w:rsidTr="008E4A1D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E30F9B" w14:textId="153ED65E" w:rsidR="008E4A1D" w:rsidRDefault="003D6751" w:rsidP="008E4A1D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246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4"/>
            <w:r w:rsidR="008E4A1D">
              <w:rPr>
                <w:rFonts w:asciiTheme="minorHAnsi" w:hAnsiTheme="minorHAnsi" w:cs="Arial"/>
                <w:sz w:val="14"/>
                <w:szCs w:val="14"/>
              </w:rPr>
              <w:t>1.3 Makes appropriate comments in the classroom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0D7858A" w14:textId="77777777" w:rsidR="008E4A1D" w:rsidRPr="00A9371B" w:rsidRDefault="008E4A1D" w:rsidP="008A390D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8E4A1D" w:rsidRPr="001F246D" w14:paraId="066B2955" w14:textId="77777777" w:rsidTr="008E4A1D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1072E5B" w14:textId="765B708B" w:rsidR="008E4A1D" w:rsidRDefault="003D6751" w:rsidP="008E4A1D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247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5"/>
            <w:r w:rsidR="008E4A1D">
              <w:rPr>
                <w:rFonts w:asciiTheme="minorHAnsi" w:hAnsiTheme="minorHAnsi" w:cs="Arial"/>
                <w:sz w:val="14"/>
                <w:szCs w:val="14"/>
              </w:rPr>
              <w:t>1.4 Communicates at an appropriate level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428168" w14:textId="77777777" w:rsidR="008E4A1D" w:rsidRPr="00A9371B" w:rsidRDefault="008E4A1D" w:rsidP="008A390D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FF2CD8" w:rsidRPr="001F246D" w14:paraId="0FEEE6FD" w14:textId="77777777" w:rsidTr="00860931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2CFC3E6" w14:textId="6957E7D0" w:rsidR="00FF2CD8" w:rsidRPr="008E4A1D" w:rsidRDefault="00FF2CD8" w:rsidP="0086093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2. Demonstrates effective written communication skills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3EB38C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747ABBDA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23858AAA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7126D549" w14:textId="552567F5" w:rsidR="00FF2CD8" w:rsidRDefault="00FF2CD8" w:rsidP="00FF2CD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171217CB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2C278EE7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04A20AB0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5AC2759C" w14:textId="5780C273" w:rsidR="00FF2CD8" w:rsidRDefault="00FF2CD8" w:rsidP="00FF2CD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01B09EAE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6FC43813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7A4F998B" w14:textId="55A819F4" w:rsidR="00FF2CD8" w:rsidRDefault="00FF2CD8" w:rsidP="00FF2CD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2CF88986" w14:textId="77777777" w:rsidR="00FF2CD8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55C09206" w14:textId="77777777" w:rsidR="00FF2CD8" w:rsidRDefault="00FF2CD8" w:rsidP="00FF2CD8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779AFD28" w14:textId="57AEE0CC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FF2CD8" w:rsidRPr="001F246D" w14:paraId="74F23F51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A9E324C" w14:textId="437A95A1" w:rsidR="00FF2CD8" w:rsidRPr="008E4A1D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248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6"/>
            <w:r w:rsidR="00FF2CD8">
              <w:rPr>
                <w:rFonts w:asciiTheme="minorHAnsi" w:hAnsiTheme="minorHAnsi" w:cs="Arial"/>
                <w:sz w:val="14"/>
                <w:szCs w:val="14"/>
              </w:rPr>
              <w:t>2.1 Communicates respectfully with all stakeholders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1FC3E63" w14:textId="30A72A02" w:rsidR="00FF2CD8" w:rsidRPr="005F278D" w:rsidRDefault="00FF2CD8" w:rsidP="002911B2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Comments regarding strengths/areas for growth:</w:t>
            </w:r>
            <w:r w:rsidR="00B71253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13"/>
                  <w:enabled/>
                  <w:calcOnExit w:val="0"/>
                  <w:textInput/>
                </w:ffData>
              </w:fldChar>
            </w:r>
            <w:bookmarkStart w:id="247" w:name="Text1613"/>
            <w:r w:rsidR="002911B2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7"/>
          </w:p>
        </w:tc>
      </w:tr>
      <w:tr w:rsidR="00FF2CD8" w:rsidRPr="001F246D" w14:paraId="25F05A2A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D220009" w14:textId="0EF01188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249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8"/>
            <w:r w:rsidR="00FF2CD8">
              <w:rPr>
                <w:rFonts w:asciiTheme="minorHAnsi" w:hAnsiTheme="minorHAnsi" w:cs="Arial"/>
                <w:sz w:val="14"/>
                <w:szCs w:val="14"/>
              </w:rPr>
              <w:t>2.2 Demonstrates appropriate spelling and grammar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C683CC6" w14:textId="03683F9F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004DF2AE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32825C8" w14:textId="59A723AF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250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49"/>
            <w:r w:rsidR="00FF2CD8">
              <w:rPr>
                <w:rFonts w:asciiTheme="minorHAnsi" w:hAnsiTheme="minorHAnsi" w:cs="Arial"/>
                <w:sz w:val="14"/>
                <w:szCs w:val="14"/>
              </w:rPr>
              <w:t>2.3 Focuses all written communications positively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63E54F4" w14:textId="224F0046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02A34CE3" w14:textId="77777777" w:rsidTr="00860931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889F9C2" w14:textId="4DC9633A" w:rsidR="00FF2CD8" w:rsidRPr="008E4A1D" w:rsidRDefault="00FF2CD8" w:rsidP="00860931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3. Demonstrates professionalism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8EF808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55CE1AA1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5EE07684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6395956F" w14:textId="642F9299" w:rsidR="00FF2CD8" w:rsidRDefault="00FF2CD8" w:rsidP="00FF2CD8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1017DFF6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7EF794D0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7B14F575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38F67FE7" w14:textId="6E197A1E" w:rsidR="00FF2CD8" w:rsidRDefault="00FF2CD8" w:rsidP="00FF2CD8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626ED166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506423AD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314180C9" w14:textId="2CB973B9" w:rsidR="00FF2CD8" w:rsidRDefault="00FF2CD8" w:rsidP="00FF2CD8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61994BCF" w14:textId="77777777" w:rsidR="00FF2CD8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50FE289A" w14:textId="77777777" w:rsidR="00FF2CD8" w:rsidRDefault="00FF2CD8" w:rsidP="00FF2CD8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303F2CB8" w14:textId="41688512" w:rsidR="00FF2CD8" w:rsidRPr="008E4A1D" w:rsidRDefault="00FF2CD8" w:rsidP="00FF2CD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FF2CD8" w:rsidRPr="001F246D" w14:paraId="1F332649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49588F8" w14:textId="13830D4E" w:rsidR="00FF2CD8" w:rsidRPr="008E4A1D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251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0"/>
            <w:r w:rsidR="00FF2CD8">
              <w:rPr>
                <w:rFonts w:asciiTheme="minorHAnsi" w:hAnsiTheme="minorHAnsi" w:cs="Arial"/>
                <w:sz w:val="14"/>
                <w:szCs w:val="14"/>
              </w:rPr>
              <w:t>3.1 Responds to email promptly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7B46929" w14:textId="2A360B4A" w:rsidR="00FF2CD8" w:rsidRPr="00FF2CD8" w:rsidRDefault="00FF2CD8" w:rsidP="002911B2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Comments regarding strengths/areas for growth:</w:t>
            </w:r>
            <w:r w:rsidR="00B71253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15"/>
                  <w:enabled/>
                  <w:calcOnExit w:val="0"/>
                  <w:textInput/>
                </w:ffData>
              </w:fldChar>
            </w:r>
            <w:bookmarkStart w:id="251" w:name="Text1615"/>
            <w:r w:rsidR="002911B2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1"/>
          </w:p>
        </w:tc>
      </w:tr>
      <w:tr w:rsidR="00FF2CD8" w:rsidRPr="001F246D" w14:paraId="7E47CADB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351B9BB" w14:textId="05123B0F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252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2"/>
            <w:r w:rsidR="00FF2CD8">
              <w:rPr>
                <w:rFonts w:asciiTheme="minorHAnsi" w:hAnsiTheme="minorHAnsi" w:cs="Arial"/>
                <w:sz w:val="14"/>
                <w:szCs w:val="14"/>
              </w:rPr>
              <w:t>3.2 Exhibits punctuality and attendance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14EFCDE" w14:textId="77987CF2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769374B1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6C4D14B" w14:textId="6958ED72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253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3"/>
            <w:r w:rsidR="00FF2CD8">
              <w:rPr>
                <w:rFonts w:asciiTheme="minorHAnsi" w:hAnsiTheme="minorHAnsi" w:cs="Arial"/>
                <w:sz w:val="14"/>
                <w:szCs w:val="14"/>
              </w:rPr>
              <w:t>3.3 Maintains professional boundaries with students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79E14DF" w14:textId="64174897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2284533A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5ADA4E" w14:textId="4E5A4472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254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4"/>
            <w:r w:rsidR="00FF2CD8">
              <w:rPr>
                <w:rFonts w:asciiTheme="minorHAnsi" w:hAnsiTheme="minorHAnsi" w:cs="Arial"/>
                <w:sz w:val="14"/>
                <w:szCs w:val="14"/>
              </w:rPr>
              <w:t>3.4 Keeps personal life at home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75C145" w14:textId="643A1554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06546EDF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14BFC4D" w14:textId="36B551B9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255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5"/>
            <w:r w:rsidR="00FF2CD8">
              <w:rPr>
                <w:rFonts w:asciiTheme="minorHAnsi" w:hAnsiTheme="minorHAnsi" w:cs="Arial"/>
                <w:sz w:val="14"/>
                <w:szCs w:val="14"/>
              </w:rPr>
              <w:t>3.5 Functions as a team player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1B0324" w14:textId="7783C556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5791AFC6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3DDE62C" w14:textId="4009CDC9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256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6"/>
            <w:r w:rsidR="00FF2CD8">
              <w:rPr>
                <w:rFonts w:asciiTheme="minorHAnsi" w:hAnsiTheme="minorHAnsi" w:cs="Arial"/>
                <w:sz w:val="14"/>
                <w:szCs w:val="14"/>
              </w:rPr>
              <w:t>3.6 Turns in work promptly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2D3EF57" w14:textId="4E6C7CB0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3F4B0862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92C5205" w14:textId="441EAEE1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257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7"/>
            <w:r w:rsidR="00FF2CD8">
              <w:rPr>
                <w:rFonts w:asciiTheme="minorHAnsi" w:hAnsiTheme="minorHAnsi" w:cs="Arial"/>
                <w:sz w:val="14"/>
                <w:szCs w:val="14"/>
              </w:rPr>
              <w:t>3.7 Avoids inappropriate conversations inside and outside of the classroom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4536B5F" w14:textId="7CB44887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583D082C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45FD31A" w14:textId="639EF764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258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8"/>
            <w:r w:rsidR="00FF2CD8">
              <w:rPr>
                <w:rFonts w:asciiTheme="minorHAnsi" w:hAnsiTheme="minorHAnsi" w:cs="Arial"/>
                <w:sz w:val="14"/>
                <w:szCs w:val="14"/>
              </w:rPr>
              <w:t>3.8 Respects and adheres to the ethical standards of practice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B326AED" w14:textId="1D9D5E4A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45CDDEF3" w14:textId="77777777" w:rsidTr="00FF2CD8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C35582C" w14:textId="71968EFD" w:rsidR="00FF2CD8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259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59"/>
            <w:r w:rsidR="00FF2CD8">
              <w:rPr>
                <w:rFonts w:asciiTheme="minorHAnsi" w:hAnsiTheme="minorHAnsi" w:cs="Arial"/>
                <w:sz w:val="14"/>
                <w:szCs w:val="14"/>
              </w:rPr>
              <w:t>3.9 Refrains from profanity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58476CA" w14:textId="417CF96D" w:rsidR="00FF2CD8" w:rsidRPr="008E4A1D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F2CD8" w:rsidRPr="001F246D" w14:paraId="714E5C4F" w14:textId="77777777" w:rsidTr="00860931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BC9CDB" w14:textId="0EDA74D9" w:rsidR="00FF2CD8" w:rsidRDefault="00FF2CD8" w:rsidP="0086093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4. Demonstrates a positive and enthusiastic attitude</w:t>
            </w:r>
          </w:p>
          <w:p w14:paraId="6DC162E6" w14:textId="77777777" w:rsidR="00FF2CD8" w:rsidRDefault="00FF2CD8" w:rsidP="0086093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6B9B5C7B" w14:textId="72E30F46" w:rsidR="00FF2CD8" w:rsidRPr="005F278D" w:rsidRDefault="00FF2CD8" w:rsidP="00860931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7D772A2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4F55B147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257ED75F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06244642" w14:textId="0E19248B" w:rsidR="00FF2CD8" w:rsidRDefault="00FF2CD8" w:rsidP="00FF2CD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759B917B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6C29033B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7C6DEFD5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613D4245" w14:textId="2096B2E5" w:rsidR="00FF2CD8" w:rsidRDefault="00FF2CD8" w:rsidP="00FF2CD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5059C00D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1E2989CB" w14:textId="77777777" w:rsidR="00FF2CD8" w:rsidRDefault="00FF2CD8" w:rsidP="00FF2CD8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04D101C3" w14:textId="3A97E6C5" w:rsidR="00FF2CD8" w:rsidRDefault="00FF2CD8" w:rsidP="00FF2CD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707CEBFB" w14:textId="77777777" w:rsidR="00FF2CD8" w:rsidRDefault="00FF2CD8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0375E2EA" w14:textId="77777777" w:rsidR="00FF2CD8" w:rsidRDefault="00FF2CD8" w:rsidP="00FF2CD8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4237CA08" w14:textId="5C8EDFAE" w:rsidR="00FF2CD8" w:rsidRPr="005F278D" w:rsidRDefault="00FF2CD8" w:rsidP="00FF2CD8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F5658F" w:rsidRPr="001F246D" w14:paraId="4426D829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48B5072" w14:textId="78697424" w:rsidR="00F5658F" w:rsidRPr="005F278D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0" w:name="Check260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0"/>
            <w:r w:rsidR="00F5658F">
              <w:rPr>
                <w:rFonts w:asciiTheme="minorHAnsi" w:hAnsiTheme="minorHAnsi" w:cs="Arial"/>
                <w:sz w:val="14"/>
                <w:szCs w:val="14"/>
              </w:rPr>
              <w:t>4.1 Goes above and beyond requirements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9EC57B7" w14:textId="026B7F90" w:rsid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Comments regarding strengths/areas for growth: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16"/>
                  <w:enabled/>
                  <w:calcOnExit w:val="0"/>
                  <w:textInput/>
                </w:ffData>
              </w:fldChar>
            </w:r>
            <w:bookmarkStart w:id="261" w:name="Text1616"/>
            <w:r w:rsidR="002911B2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1"/>
          </w:p>
          <w:p w14:paraId="2F9A0E64" w14:textId="765BD412" w:rsidR="00F5658F" w:rsidRP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F5658F" w:rsidRPr="001F246D" w14:paraId="0B359F35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63FCB49" w14:textId="4DB90F54" w:rsidR="00F5658F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2" w:name="Check261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2"/>
            <w:r w:rsidR="00F5658F">
              <w:rPr>
                <w:rFonts w:asciiTheme="minorHAnsi" w:hAnsiTheme="minorHAnsi" w:cs="Arial"/>
                <w:sz w:val="14"/>
                <w:szCs w:val="14"/>
              </w:rPr>
              <w:t>4.2 Demonstrates an appropriately positive affect with students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86664CA" w14:textId="5E02A9D6" w:rsidR="00F5658F" w:rsidRPr="008E4A1D" w:rsidRDefault="00F5658F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43A7B94B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D59C53D" w14:textId="684657A4" w:rsidR="00F5658F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262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3"/>
            <w:r w:rsidR="00F5658F">
              <w:rPr>
                <w:rFonts w:asciiTheme="minorHAnsi" w:hAnsiTheme="minorHAnsi" w:cs="Arial"/>
                <w:sz w:val="14"/>
                <w:szCs w:val="14"/>
              </w:rPr>
              <w:t>4.3 Seeks solutions to problems instead of complaining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7F09597" w14:textId="173165B0" w:rsidR="00F5658F" w:rsidRPr="008E4A1D" w:rsidRDefault="00F5658F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32AB48E2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876C389" w14:textId="5564682A" w:rsidR="00F5658F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lastRenderedPageBreak/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263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4"/>
            <w:r w:rsidR="00F5658F">
              <w:rPr>
                <w:rFonts w:asciiTheme="minorHAnsi" w:hAnsiTheme="minorHAnsi" w:cs="Arial"/>
                <w:sz w:val="14"/>
                <w:szCs w:val="14"/>
              </w:rPr>
              <w:t>4.4 Encourages students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3801D6" w14:textId="7F213EA0" w:rsidR="00F5658F" w:rsidRPr="008E4A1D" w:rsidRDefault="00F5658F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2A8E8E01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804C0B0" w14:textId="50477AAF" w:rsidR="00F5658F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264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5"/>
            <w:r w:rsidR="00F5658F">
              <w:rPr>
                <w:rFonts w:asciiTheme="minorHAnsi" w:hAnsiTheme="minorHAnsi" w:cs="Arial"/>
                <w:sz w:val="14"/>
                <w:szCs w:val="14"/>
              </w:rPr>
              <w:t>4.5 Tries new things that are suggested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9610877" w14:textId="63579389" w:rsidR="00F5658F" w:rsidRPr="008E4A1D" w:rsidRDefault="00F5658F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44500034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6C016D2" w14:textId="0A0715FC" w:rsidR="00F5658F" w:rsidRDefault="003D6751" w:rsidP="00FF2CD8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265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6"/>
            <w:r w:rsidR="00F5658F">
              <w:rPr>
                <w:rFonts w:asciiTheme="minorHAnsi" w:hAnsiTheme="minorHAnsi" w:cs="Arial"/>
                <w:sz w:val="14"/>
                <w:szCs w:val="14"/>
              </w:rPr>
              <w:t>4.6 Engages openly and actively with students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23848DD" w14:textId="5FFB6297" w:rsidR="00F5658F" w:rsidRPr="008E4A1D" w:rsidRDefault="00F5658F" w:rsidP="00FF2CD8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3CC468B5" w14:textId="77777777" w:rsidTr="00860931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5F1CA0F" w14:textId="37E18747" w:rsidR="00F5658F" w:rsidRDefault="00F5658F" w:rsidP="0086093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5. Demonstrates preparedness in teaching and learning</w:t>
            </w:r>
          </w:p>
          <w:p w14:paraId="620F82DC" w14:textId="77777777" w:rsidR="00F5658F" w:rsidRDefault="00F5658F" w:rsidP="0086093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34E15B74" w14:textId="0BCDF522" w:rsidR="00F5658F" w:rsidRPr="005F278D" w:rsidRDefault="00F5658F" w:rsidP="00860931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C47D8AA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7B4FD5C9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40C96CAA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05BFF318" w14:textId="0A5A9E49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517718E8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61035392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57A9F954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09D32F08" w14:textId="2ECEFDEF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55F07B4F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05B77C77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76788D57" w14:textId="6B2E90E2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74791C05" w14:textId="77777777" w:rsidR="00F5658F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6534D7A3" w14:textId="77777777" w:rsidR="00F5658F" w:rsidRDefault="00F5658F" w:rsidP="00F5658F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447E4FB3" w14:textId="374170BE" w:rsidR="00F5658F" w:rsidRPr="005F278D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F5658F" w:rsidRPr="001F246D" w14:paraId="6D47342C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5DB418C" w14:textId="0E0DA75B" w:rsidR="00F5658F" w:rsidRPr="005F278D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266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7"/>
            <w:r w:rsidR="00F5658F">
              <w:rPr>
                <w:rFonts w:asciiTheme="minorHAnsi" w:hAnsiTheme="minorHAnsi" w:cs="Arial"/>
                <w:sz w:val="14"/>
                <w:szCs w:val="14"/>
              </w:rPr>
              <w:t>5.1 Accepts constructive feedback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AB53DB4" w14:textId="3FAF2336" w:rsid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Comments regarding strengths/areas for growth: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17"/>
                  <w:enabled/>
                  <w:calcOnExit w:val="0"/>
                  <w:textInput/>
                </w:ffData>
              </w:fldChar>
            </w:r>
            <w:bookmarkStart w:id="268" w:name="Text1617"/>
            <w:r w:rsidR="002911B2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> </w:t>
            </w:r>
            <w:r w:rsidR="002911B2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8"/>
          </w:p>
          <w:p w14:paraId="476E4B2F" w14:textId="71095AC0" w:rsidR="00F5658F" w:rsidRP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F5658F" w:rsidRPr="001F246D" w14:paraId="7D4A36C3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5B8BFD9" w14:textId="571E81ED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267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69"/>
            <w:r w:rsidR="00F5658F">
              <w:rPr>
                <w:rFonts w:asciiTheme="minorHAnsi" w:hAnsiTheme="minorHAnsi" w:cs="Arial"/>
                <w:sz w:val="14"/>
                <w:szCs w:val="14"/>
              </w:rPr>
              <w:t>5.2 Learns and adjusts from experience and reflection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BA4D347" w14:textId="50C6D022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6EA2FBB8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977B65A" w14:textId="5B496614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268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0"/>
            <w:r w:rsidR="00F5658F">
              <w:rPr>
                <w:rFonts w:asciiTheme="minorHAnsi" w:hAnsiTheme="minorHAnsi" w:cs="Arial"/>
                <w:sz w:val="14"/>
                <w:szCs w:val="14"/>
              </w:rPr>
              <w:t>5.3 Comes to class planned and with needed materials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09B3DE9" w14:textId="065BA4C6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571650F2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9C7CCFC" w14:textId="754746AA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269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1"/>
            <w:r w:rsidR="00F5658F">
              <w:rPr>
                <w:rFonts w:asciiTheme="minorHAnsi" w:hAnsiTheme="minorHAnsi" w:cs="Arial"/>
                <w:sz w:val="14"/>
                <w:szCs w:val="14"/>
              </w:rPr>
              <w:t>5.4 Alters lessons in progress when needed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10FD2CA" w14:textId="11B701E8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562C1511" w14:textId="77777777" w:rsidTr="00860931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12CD21D" w14:textId="7525C4D4" w:rsidR="009D3731" w:rsidRDefault="009D3731" w:rsidP="004D5130">
            <w:pPr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  <w:p w14:paraId="27D1DDE6" w14:textId="393A7754" w:rsidR="00F5658F" w:rsidRDefault="00F5658F" w:rsidP="00860931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6. Exhibits an appreciation of and value for cultural and academic diversity</w:t>
            </w:r>
          </w:p>
          <w:p w14:paraId="5A6616D3" w14:textId="03E1ED75" w:rsidR="00F5658F" w:rsidRPr="005F278D" w:rsidRDefault="00F5658F" w:rsidP="00860931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511EA34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5B52A215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0C20EDA1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1EF745D9" w14:textId="6648DF7A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14B228AF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11CF817E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60A76FED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2CD5BE6E" w14:textId="127DB6EF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7BDFAE83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4F36C090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0A2AF3C0" w14:textId="02864097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73688006" w14:textId="77777777" w:rsidR="00F5658F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0B04559B" w14:textId="77777777" w:rsidR="00F5658F" w:rsidRDefault="00F5658F" w:rsidP="00F5658F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19867465" w14:textId="4054C33F" w:rsidR="00F5658F" w:rsidRPr="005F278D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F5658F" w:rsidRPr="001F246D" w14:paraId="6B6BF639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5F02F3C" w14:textId="7B96E1F2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270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2"/>
            <w:r w:rsidR="00F5658F">
              <w:rPr>
                <w:rFonts w:asciiTheme="minorHAnsi" w:hAnsiTheme="minorHAnsi" w:cs="Arial"/>
                <w:sz w:val="14"/>
                <w:szCs w:val="14"/>
              </w:rPr>
              <w:t>6.1 Demonstrates awareness of traditional and non-traditional family contexts including family status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BD4C17F" w14:textId="2978A13D" w:rsid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Comments regarding strengths/areas for growth: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18"/>
                  <w:enabled/>
                  <w:calcOnExit w:val="0"/>
                  <w:textInput/>
                </w:ffData>
              </w:fldChar>
            </w:r>
            <w:bookmarkStart w:id="273" w:name="Text1618"/>
            <w:r w:rsidR="00DB07EC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3"/>
          </w:p>
          <w:p w14:paraId="5A50DE45" w14:textId="74A34729" w:rsidR="00F5658F" w:rsidRP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F5658F" w:rsidRPr="001F246D" w14:paraId="2B53C664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C73FC8F" w14:textId="25756C78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271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4"/>
            <w:r w:rsidR="00F5658F">
              <w:rPr>
                <w:rFonts w:asciiTheme="minorHAnsi" w:hAnsiTheme="minorHAnsi" w:cs="Arial"/>
                <w:sz w:val="14"/>
                <w:szCs w:val="14"/>
              </w:rPr>
              <w:t>6.2 Embraces all diversities/differences to include racial, SES, and learning styles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8ACE180" w14:textId="43D02B99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0CAD7FE8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F4A32E5" w14:textId="3F4091EA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272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5"/>
            <w:r w:rsidR="00F5658F">
              <w:rPr>
                <w:rFonts w:asciiTheme="minorHAnsi" w:hAnsiTheme="minorHAnsi" w:cs="Arial"/>
                <w:sz w:val="14"/>
                <w:szCs w:val="14"/>
              </w:rPr>
              <w:t>.3 Creates a “safe classroom” with zero tolerance of negativity to others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C8F333D" w14:textId="5D6C548D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5672D99D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E79E058" w14:textId="74AAE39F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273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6"/>
            <w:r w:rsidR="00F5658F">
              <w:rPr>
                <w:rFonts w:asciiTheme="minorHAnsi" w:hAnsiTheme="minorHAnsi" w:cs="Arial"/>
                <w:sz w:val="14"/>
                <w:szCs w:val="14"/>
              </w:rPr>
              <w:t>6.4 Plans activities to raise student awareness and acceptance of differences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4A05893" w14:textId="742C7B51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0870C9F8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163D13D" w14:textId="5139D9D2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274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7"/>
            <w:r w:rsidR="00F5658F">
              <w:rPr>
                <w:rFonts w:asciiTheme="minorHAnsi" w:hAnsiTheme="minorHAnsi" w:cs="Arial"/>
                <w:sz w:val="14"/>
                <w:szCs w:val="14"/>
              </w:rPr>
              <w:t>6.5 Understands the importance of a positive school experience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5EC9CF" w14:textId="18F9BB4B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5CA43D11" w14:textId="77777777" w:rsidTr="003D647F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91E3778" w14:textId="501B6878" w:rsidR="00F5658F" w:rsidRPr="003D647F" w:rsidRDefault="00F5658F" w:rsidP="003D647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7. Collaborates effectively with stakeholders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F5FDF34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6C028110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371E4557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054818AD" w14:textId="1F56DE45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6299B15D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3D3634BF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639255CE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795321E4" w14:textId="7FF2B88B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1D9E9E3D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692959CF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140AB1C9" w14:textId="72673742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7CBFCFBE" w14:textId="77777777" w:rsidR="00F5658F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65919419" w14:textId="77777777" w:rsidR="00F5658F" w:rsidRDefault="00F5658F" w:rsidP="00F5658F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7742E6FC" w14:textId="1CEB6876" w:rsidR="00F5658F" w:rsidRPr="00230BA6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F5658F" w:rsidRPr="001F246D" w14:paraId="166558F3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680C647" w14:textId="44EAAC11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275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8"/>
            <w:r w:rsidR="00F5658F">
              <w:rPr>
                <w:rFonts w:asciiTheme="minorHAnsi" w:hAnsiTheme="minorHAnsi" w:cs="Arial"/>
                <w:sz w:val="14"/>
                <w:szCs w:val="14"/>
              </w:rPr>
              <w:t>7.1 Engages parental and guardian involvement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D6A8B15" w14:textId="7AF78EF8" w:rsid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Comments regarding strengths/areas for growth: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19"/>
                  <w:enabled/>
                  <w:calcOnExit w:val="0"/>
                  <w:textInput/>
                </w:ffData>
              </w:fldChar>
            </w:r>
            <w:bookmarkStart w:id="279" w:name="Text1619"/>
            <w:r w:rsidR="00DB07EC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79"/>
          </w:p>
          <w:p w14:paraId="55436ACF" w14:textId="13CE60A1" w:rsidR="00F5658F" w:rsidRP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F5658F" w:rsidRPr="001F246D" w14:paraId="0021E95F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9041AE6" w14:textId="046DC03E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276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0"/>
            <w:r w:rsidR="00B446CF">
              <w:rPr>
                <w:rFonts w:asciiTheme="minorHAnsi" w:hAnsiTheme="minorHAnsi" w:cs="Arial"/>
                <w:sz w:val="14"/>
                <w:szCs w:val="14"/>
              </w:rPr>
              <w:t>7.2 Disagrees respectfully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88B202" w14:textId="14A9BC92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43AF02E4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5832BB8" w14:textId="658BDBF5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277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1"/>
            <w:r w:rsidR="00F5658F">
              <w:rPr>
                <w:rFonts w:asciiTheme="minorHAnsi" w:hAnsiTheme="minorHAnsi" w:cs="Arial"/>
                <w:sz w:val="14"/>
                <w:szCs w:val="14"/>
              </w:rPr>
              <w:t>7.3 Possesses social awareness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430EADD" w14:textId="3CC2B138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3E8598AF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641C5F4" w14:textId="08C00E28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278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2"/>
            <w:r w:rsidR="00F5658F">
              <w:rPr>
                <w:rFonts w:asciiTheme="minorHAnsi" w:hAnsiTheme="minorHAnsi" w:cs="Arial"/>
                <w:sz w:val="14"/>
                <w:szCs w:val="14"/>
              </w:rPr>
              <w:t>7.4 Uses flexibility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453D0FF" w14:textId="30BEB3E1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0CE0A63C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900140F" w14:textId="62F9E379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279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3"/>
            <w:r w:rsidR="00F5658F">
              <w:rPr>
                <w:rFonts w:asciiTheme="minorHAnsi" w:hAnsiTheme="minorHAnsi" w:cs="Arial"/>
                <w:sz w:val="14"/>
                <w:szCs w:val="14"/>
              </w:rPr>
              <w:t>7.5 Listens to what stakeholders are saying as evidenced by considered response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30E7663" w14:textId="233AF1DC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2817A084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1948872" w14:textId="3F6CA557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280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4"/>
            <w:r w:rsidR="00F5658F">
              <w:rPr>
                <w:rFonts w:asciiTheme="minorHAnsi" w:hAnsiTheme="minorHAnsi" w:cs="Arial"/>
                <w:sz w:val="14"/>
                <w:szCs w:val="14"/>
              </w:rPr>
              <w:t>7.6 Maintains a respectful tone at all times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A436F75" w14:textId="178618BC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07AA92E7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9FBE2F6" w14:textId="3DBEBAAE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Check281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5"/>
            <w:r w:rsidR="00F5658F">
              <w:rPr>
                <w:rFonts w:asciiTheme="minorHAnsi" w:hAnsiTheme="minorHAnsi" w:cs="Arial"/>
                <w:sz w:val="14"/>
                <w:szCs w:val="14"/>
              </w:rPr>
              <w:t>7.7 Shares successful teaching strategies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F3ECF7B" w14:textId="77BE7074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65BE2885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1FC8C39" w14:textId="4D8ECCEA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282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6"/>
            <w:r w:rsidR="00F5658F">
              <w:rPr>
                <w:rFonts w:asciiTheme="minorHAnsi" w:hAnsiTheme="minorHAnsi" w:cs="Arial"/>
                <w:sz w:val="14"/>
                <w:szCs w:val="14"/>
              </w:rPr>
              <w:t>7.8 Exhibits sense of equality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09C42DE" w14:textId="0A5D4B5E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6EB7968C" w14:textId="77777777" w:rsidTr="003D647F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4A39903" w14:textId="1C135348" w:rsidR="00F5658F" w:rsidRPr="003D647F" w:rsidRDefault="00F5658F" w:rsidP="003D647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8. Demonstrates self-regulated learner behaviors/takes initiative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C843294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46951F06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61D3F90D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564B2C03" w14:textId="1C0659B1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3AAB9958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642687BA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3531E4B4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7D558E90" w14:textId="561FAA13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17CC8F32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1D9E210C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3135F06F" w14:textId="56667F75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35348AE3" w14:textId="77777777" w:rsidR="00F5658F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3BC10912" w14:textId="77777777" w:rsidR="00F5658F" w:rsidRDefault="00F5658F" w:rsidP="00F5658F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4331F603" w14:textId="7785D2E0" w:rsidR="00F5658F" w:rsidRPr="00230BA6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F5658F" w:rsidRPr="001F246D" w14:paraId="613E4605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E302445" w14:textId="4352148E" w:rsidR="00F5658F" w:rsidRPr="00230BA6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283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7"/>
            <w:r w:rsidR="00F5658F">
              <w:rPr>
                <w:rFonts w:asciiTheme="minorHAnsi" w:hAnsiTheme="minorHAnsi" w:cs="Arial"/>
                <w:sz w:val="14"/>
                <w:szCs w:val="14"/>
              </w:rPr>
              <w:t>8.1 Recognizes own weaknesses and asks for support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85E256" w14:textId="13758B52" w:rsid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Comments regarding strengths/areas for growth: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20"/>
                  <w:enabled/>
                  <w:calcOnExit w:val="0"/>
                  <w:textInput/>
                </w:ffData>
              </w:fldChar>
            </w:r>
            <w:bookmarkStart w:id="288" w:name="Text1620"/>
            <w:r w:rsidR="00DB07EC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8"/>
          </w:p>
          <w:p w14:paraId="17EC59D0" w14:textId="0634A70D" w:rsidR="00F5658F" w:rsidRP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F5658F" w:rsidRPr="001F246D" w14:paraId="19D4624B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816B96C" w14:textId="34BF2D07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9" w:name="Check284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89"/>
            <w:r w:rsidR="00F5658F">
              <w:rPr>
                <w:rFonts w:asciiTheme="minorHAnsi" w:hAnsiTheme="minorHAnsi" w:cs="Arial"/>
                <w:sz w:val="14"/>
                <w:szCs w:val="14"/>
              </w:rPr>
              <w:t>8.2 Asks questions proactively and is self-directed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AD433CF" w14:textId="67B8775A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359D9780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69F926A" w14:textId="3730352E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0" w:name="Check285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90"/>
            <w:r w:rsidR="00F5658F">
              <w:rPr>
                <w:rFonts w:asciiTheme="minorHAnsi" w:hAnsiTheme="minorHAnsi" w:cs="Arial"/>
                <w:sz w:val="14"/>
                <w:szCs w:val="14"/>
              </w:rPr>
              <w:t>8.3 Researches and implements different and most effective teaching styles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2C0B2F2" w14:textId="0ABE153A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007C3CE9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3F63D10" w14:textId="24DAEFA1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1" w:name="Check286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91"/>
            <w:r w:rsidR="00F5658F">
              <w:rPr>
                <w:rFonts w:asciiTheme="minorHAnsi" w:hAnsiTheme="minorHAnsi" w:cs="Arial"/>
                <w:sz w:val="14"/>
                <w:szCs w:val="14"/>
              </w:rPr>
              <w:t>8.4 Takes responsibility for knowing students and/or colleagues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8917D2E" w14:textId="14271B84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03A034DA" w14:textId="77777777" w:rsidTr="003D647F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C45F37" w14:textId="43D93914" w:rsidR="00F5658F" w:rsidRPr="003D647F" w:rsidRDefault="00F5658F" w:rsidP="003D647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9. Exhibits the social and emotional intelligence to promote personal and educational goals/stability</w:t>
            </w:r>
          </w:p>
        </w:tc>
        <w:tc>
          <w:tcPr>
            <w:tcW w:w="1102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66D16E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Emerging</w:t>
            </w:r>
          </w:p>
          <w:p w14:paraId="3C7D170B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25E9CFAC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</w:t>
            </w:r>
          </w:p>
          <w:p w14:paraId="2FFB9D52" w14:textId="15D0C8B0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3" w:type="dxa"/>
            <w:vAlign w:val="center"/>
          </w:tcPr>
          <w:p w14:paraId="05AFBB31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Developing</w:t>
            </w:r>
          </w:p>
          <w:p w14:paraId="41AD0391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256EB76E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</w:t>
            </w:r>
          </w:p>
          <w:p w14:paraId="08B8AE19" w14:textId="237FC410" w:rsidR="00F5658F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  <w:tc>
          <w:tcPr>
            <w:tcW w:w="1102" w:type="dxa"/>
            <w:vAlign w:val="center"/>
          </w:tcPr>
          <w:p w14:paraId="77917020" w14:textId="77777777" w:rsidR="00F5658F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Meets Expectations</w:t>
            </w:r>
          </w:p>
          <w:p w14:paraId="3A638D81" w14:textId="77777777" w:rsidR="00D61A01" w:rsidRDefault="00F5658F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</w:t>
            </w:r>
          </w:p>
          <w:p w14:paraId="4A17A8EF" w14:textId="4BD5EFEE" w:rsidR="00F5658F" w:rsidRPr="00D61A01" w:rsidRDefault="00D61A01" w:rsidP="00F5658F">
            <w:pPr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242"/>
            <w:r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/>
                <w:sz w:val="16"/>
                <w:szCs w:val="20"/>
              </w:rPr>
              <w:fldChar w:fldCharType="end"/>
            </w:r>
            <w:bookmarkEnd w:id="292"/>
          </w:p>
        </w:tc>
        <w:tc>
          <w:tcPr>
            <w:tcW w:w="1103" w:type="dxa"/>
            <w:vAlign w:val="center"/>
          </w:tcPr>
          <w:p w14:paraId="5A041C34" w14:textId="77777777" w:rsidR="00F5658F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Exceeds Expectations</w:t>
            </w:r>
          </w:p>
          <w:p w14:paraId="6ABACA95" w14:textId="77777777" w:rsidR="00F5658F" w:rsidRDefault="00F5658F" w:rsidP="00F5658F">
            <w:pPr>
              <w:jc w:val="center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 w:cs="Arial"/>
                <w:b/>
                <w:sz w:val="14"/>
                <w:szCs w:val="14"/>
              </w:rPr>
              <w:t>4</w:t>
            </w:r>
          </w:p>
          <w:p w14:paraId="1E858731" w14:textId="1AFAB236" w:rsidR="00F5658F" w:rsidRPr="00230BA6" w:rsidRDefault="00F5658F" w:rsidP="00F5658F">
            <w:pP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8A390D">
              <w:rPr>
                <w:rFonts w:asciiTheme="minorHAnsi" w:hAnsiTheme="minorHAnsi"/>
                <w:sz w:val="16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90D">
              <w:rPr>
                <w:rFonts w:asciiTheme="minorHAnsi" w:hAnsiTheme="minorHAnsi"/>
                <w:sz w:val="16"/>
                <w:szCs w:val="20"/>
              </w:rPr>
              <w:instrText xml:space="preserve"> FORMCHECKBOX </w:instrText>
            </w:r>
            <w:r w:rsidR="00F856CE">
              <w:rPr>
                <w:rFonts w:asciiTheme="minorHAnsi" w:hAnsiTheme="minorHAnsi"/>
                <w:sz w:val="16"/>
                <w:szCs w:val="20"/>
              </w:rPr>
            </w:r>
            <w:r w:rsidR="00F856CE">
              <w:rPr>
                <w:rFonts w:asciiTheme="minorHAnsi" w:hAnsiTheme="minorHAnsi"/>
                <w:sz w:val="16"/>
                <w:szCs w:val="20"/>
              </w:rPr>
              <w:fldChar w:fldCharType="separate"/>
            </w:r>
            <w:r w:rsidRPr="008A390D">
              <w:rPr>
                <w:rFonts w:asciiTheme="minorHAnsi" w:hAnsiTheme="minorHAnsi"/>
                <w:sz w:val="16"/>
                <w:szCs w:val="20"/>
              </w:rPr>
              <w:fldChar w:fldCharType="end"/>
            </w:r>
          </w:p>
        </w:tc>
      </w:tr>
      <w:tr w:rsidR="00F5658F" w:rsidRPr="001F246D" w14:paraId="26BF16AF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EB3ECC0" w14:textId="1A03AAC0" w:rsidR="00F5658F" w:rsidRPr="00230BA6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heck287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93"/>
            <w:r w:rsidR="00F5658F">
              <w:rPr>
                <w:rFonts w:asciiTheme="minorHAnsi" w:hAnsiTheme="minorHAnsi" w:cs="Arial"/>
                <w:sz w:val="14"/>
                <w:szCs w:val="14"/>
              </w:rPr>
              <w:t>9.1 Demonstrates appropriate maturity and self-regulation when discussing sensitive issues and can remain calm</w:t>
            </w:r>
          </w:p>
        </w:tc>
        <w:tc>
          <w:tcPr>
            <w:tcW w:w="4410" w:type="dxa"/>
            <w:gridSpan w:val="4"/>
            <w:vMerge w:val="restart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2ACDD7" w14:textId="65BCDE02" w:rsid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Comments regarding strengths/areas for growth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t xml:space="preserve">: 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Text1621"/>
                  <w:enabled/>
                  <w:calcOnExit w:val="0"/>
                  <w:textInput/>
                </w:ffData>
              </w:fldChar>
            </w:r>
            <w:bookmarkStart w:id="294" w:name="Text1621"/>
            <w:r w:rsidR="00DB07EC">
              <w:rPr>
                <w:rFonts w:asciiTheme="minorHAnsi" w:hAnsiTheme="minorHAnsi" w:cs="Arial"/>
                <w:sz w:val="14"/>
                <w:szCs w:val="14"/>
              </w:rPr>
              <w:instrText xml:space="preserve"> FORMTEXT </w:instrTex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noProof/>
                <w:sz w:val="14"/>
                <w:szCs w:val="14"/>
              </w:rPr>
              <w:t> </w:t>
            </w:r>
            <w:r w:rsidR="00DB07EC"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94"/>
          </w:p>
          <w:p w14:paraId="778E3CCA" w14:textId="1F6E9512" w:rsidR="00F5658F" w:rsidRPr="00F5658F" w:rsidRDefault="00F5658F" w:rsidP="00F5658F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  <w:tr w:rsidR="00F5658F" w:rsidRPr="001F246D" w14:paraId="579CED61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62A8973" w14:textId="448CFB8E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heck288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95"/>
            <w:r w:rsidR="00F5658F">
              <w:rPr>
                <w:rFonts w:asciiTheme="minorHAnsi" w:hAnsiTheme="minorHAnsi" w:cs="Arial"/>
                <w:sz w:val="14"/>
                <w:szCs w:val="14"/>
              </w:rPr>
              <w:t xml:space="preserve">9.2 Does not overreact to 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>criticism from</w:t>
            </w:r>
            <w:r w:rsidR="00F5658F">
              <w:rPr>
                <w:rFonts w:asciiTheme="minorHAnsi" w:hAnsiTheme="minorHAnsi" w:cs="Arial"/>
                <w:sz w:val="14"/>
                <w:szCs w:val="14"/>
              </w:rPr>
              <w:t xml:space="preserve"> other situations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8E801E1" w14:textId="55C54647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6D96923A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DE32B9F" w14:textId="5E4154B6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289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96"/>
            <w:r w:rsidR="00F5658F">
              <w:rPr>
                <w:rFonts w:asciiTheme="minorHAnsi" w:hAnsiTheme="minorHAnsi" w:cs="Arial"/>
                <w:sz w:val="14"/>
                <w:szCs w:val="14"/>
              </w:rPr>
              <w:t>9.3 Demonstrates perseverance and resilience (grit)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F0D5584" w14:textId="4E9E3F8A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49D2F5BA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AFE5809" w14:textId="27CCA0CC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290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97"/>
            <w:r w:rsidR="00F5658F">
              <w:rPr>
                <w:rFonts w:asciiTheme="minorHAnsi" w:hAnsiTheme="minorHAnsi" w:cs="Arial"/>
                <w:sz w:val="14"/>
                <w:szCs w:val="14"/>
              </w:rPr>
              <w:t xml:space="preserve">9.4 Demonstrates the ability to communicate personal issues 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 xml:space="preserve">with superiors, but does not </w:t>
            </w:r>
            <w:r w:rsidR="00F5658F">
              <w:rPr>
                <w:rFonts w:asciiTheme="minorHAnsi" w:hAnsiTheme="minorHAnsi" w:cs="Arial"/>
                <w:sz w:val="14"/>
                <w:szCs w:val="14"/>
              </w:rPr>
              <w:t>use them as excuses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A84202B" w14:textId="5FF6FA80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  <w:tr w:rsidR="00F5658F" w:rsidRPr="001F246D" w14:paraId="7801D8DF" w14:textId="77777777" w:rsidTr="00E22083">
        <w:trPr>
          <w:cantSplit/>
          <w:trHeight w:val="196"/>
        </w:trPr>
        <w:tc>
          <w:tcPr>
            <w:tcW w:w="7002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9787E82" w14:textId="313BEA51" w:rsidR="00F5658F" w:rsidRDefault="003D6751" w:rsidP="00F5658F">
            <w:pPr>
              <w:ind w:left="180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heck291"/>
            <w:r>
              <w:rPr>
                <w:rFonts w:asciiTheme="minorHAnsi" w:hAnsiTheme="minorHAnsi" w:cs="Arial"/>
                <w:sz w:val="14"/>
                <w:szCs w:val="14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</w:r>
            <w:r w:rsidR="00F856CE">
              <w:rPr>
                <w:rFonts w:asciiTheme="minorHAnsi" w:hAnsiTheme="minorHAnsi" w:cs="Arial"/>
                <w:sz w:val="14"/>
                <w:szCs w:val="14"/>
              </w:rPr>
              <w:fldChar w:fldCharType="separate"/>
            </w:r>
            <w:r>
              <w:rPr>
                <w:rFonts w:asciiTheme="minorHAnsi" w:hAnsiTheme="minorHAnsi" w:cs="Arial"/>
                <w:sz w:val="14"/>
                <w:szCs w:val="14"/>
              </w:rPr>
              <w:fldChar w:fldCharType="end"/>
            </w:r>
            <w:bookmarkEnd w:id="298"/>
            <w:r w:rsidR="00F5658F">
              <w:rPr>
                <w:rFonts w:asciiTheme="minorHAnsi" w:hAnsiTheme="minorHAnsi" w:cs="Arial"/>
                <w:sz w:val="14"/>
                <w:szCs w:val="14"/>
              </w:rPr>
              <w:t>9.5 Demonstr</w:t>
            </w:r>
            <w:r w:rsidR="00942C80">
              <w:rPr>
                <w:rFonts w:asciiTheme="minorHAnsi" w:hAnsiTheme="minorHAnsi" w:cs="Arial"/>
                <w:sz w:val="14"/>
                <w:szCs w:val="14"/>
              </w:rPr>
              <w:t xml:space="preserve">ates sensitivity to feelings of </w:t>
            </w:r>
            <w:r w:rsidR="00F5658F">
              <w:rPr>
                <w:rFonts w:asciiTheme="minorHAnsi" w:hAnsiTheme="minorHAnsi" w:cs="Arial"/>
                <w:sz w:val="14"/>
                <w:szCs w:val="14"/>
              </w:rPr>
              <w:t>others</w:t>
            </w:r>
          </w:p>
        </w:tc>
        <w:tc>
          <w:tcPr>
            <w:tcW w:w="4410" w:type="dxa"/>
            <w:gridSpan w:val="4"/>
            <w:vMerge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E9A1418" w14:textId="41DE030B" w:rsidR="00F5658F" w:rsidRPr="008E4A1D" w:rsidRDefault="00F5658F" w:rsidP="00F5658F">
            <w:pPr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</w:p>
        </w:tc>
      </w:tr>
    </w:tbl>
    <w:p w14:paraId="5441E250" w14:textId="5B04B94D" w:rsidR="00942C80" w:rsidRDefault="00942C80" w:rsidP="00942C80">
      <w:pPr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Comments:</w:t>
      </w:r>
      <w:r w:rsidR="0013145C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fldChar w:fldCharType="begin">
          <w:ffData>
            <w:name w:val="Text1622"/>
            <w:enabled/>
            <w:calcOnExit w:val="0"/>
            <w:textInput/>
          </w:ffData>
        </w:fldChar>
      </w:r>
      <w:bookmarkStart w:id="299" w:name="Text1622"/>
      <w:r w:rsidR="00DB07EC">
        <w:rPr>
          <w:rFonts w:asciiTheme="minorHAnsi" w:hAnsiTheme="minorHAnsi" w:cs="Arial"/>
          <w:b/>
          <w:color w:val="000000"/>
          <w:sz w:val="22"/>
          <w:szCs w:val="22"/>
        </w:rPr>
        <w:instrText xml:space="preserve"> FORMTEXT </w:instrText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fldChar w:fldCharType="separate"/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t> </w:t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t> </w:t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t> </w:t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t> </w:t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t> </w:t>
      </w:r>
      <w:r w:rsidR="00DB07EC">
        <w:rPr>
          <w:rFonts w:asciiTheme="minorHAnsi" w:hAnsiTheme="minorHAnsi" w:cs="Arial"/>
          <w:b/>
          <w:color w:val="000000"/>
          <w:sz w:val="22"/>
          <w:szCs w:val="22"/>
        </w:rPr>
        <w:fldChar w:fldCharType="end"/>
      </w:r>
      <w:bookmarkEnd w:id="299"/>
    </w:p>
    <w:p w14:paraId="5D81F005" w14:textId="77777777" w:rsidR="002E035B" w:rsidRDefault="002E035B" w:rsidP="00942C80">
      <w:pPr>
        <w:rPr>
          <w:rFonts w:asciiTheme="minorHAnsi" w:hAnsiTheme="minorHAnsi" w:cs="Arial"/>
          <w:sz w:val="22"/>
          <w:szCs w:val="22"/>
        </w:rPr>
      </w:pPr>
    </w:p>
    <w:p w14:paraId="4164B662" w14:textId="77777777" w:rsidR="00DB07EC" w:rsidRDefault="00DB07EC" w:rsidP="00942C8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2"/>
        <w:gridCol w:w="3246"/>
        <w:gridCol w:w="540"/>
        <w:gridCol w:w="2312"/>
        <w:gridCol w:w="485"/>
        <w:gridCol w:w="2171"/>
      </w:tblGrid>
      <w:tr w:rsidR="00A70985" w14:paraId="63656520" w14:textId="77777777" w:rsidTr="00495E8B">
        <w:tc>
          <w:tcPr>
            <w:tcW w:w="2262" w:type="dxa"/>
          </w:tcPr>
          <w:p w14:paraId="2D994C53" w14:textId="215D0910" w:rsidR="00A70985" w:rsidRDefault="00A70985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Evaluator’s Signature:</w:t>
            </w:r>
          </w:p>
        </w:tc>
        <w:tc>
          <w:tcPr>
            <w:tcW w:w="3246" w:type="dxa"/>
          </w:tcPr>
          <w:p w14:paraId="6D11E22B" w14:textId="5E110403" w:rsidR="00A70985" w:rsidRDefault="00A70985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33"/>
                  <w:enabled/>
                  <w:calcOnExit w:val="0"/>
                  <w:textInput/>
                </w:ffData>
              </w:fldChar>
            </w:r>
            <w:bookmarkStart w:id="300" w:name="Text163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00"/>
          </w:p>
        </w:tc>
        <w:tc>
          <w:tcPr>
            <w:tcW w:w="540" w:type="dxa"/>
          </w:tcPr>
          <w:p w14:paraId="621E798A" w14:textId="2B101D0D" w:rsidR="00A70985" w:rsidRDefault="00A70985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heck296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22"/>
                <w:szCs w:val="22"/>
              </w:rPr>
            </w:r>
            <w:r w:rsidR="00F856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01"/>
          </w:p>
        </w:tc>
        <w:tc>
          <w:tcPr>
            <w:tcW w:w="2312" w:type="dxa"/>
          </w:tcPr>
          <w:p w14:paraId="46298EF4" w14:textId="7DD5E9BE" w:rsidR="00A70985" w:rsidRDefault="00A70985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Cooperating Teacher</w:t>
            </w:r>
          </w:p>
        </w:tc>
        <w:tc>
          <w:tcPr>
            <w:tcW w:w="485" w:type="dxa"/>
          </w:tcPr>
          <w:p w14:paraId="435E0F17" w14:textId="5C75887B" w:rsidR="00A70985" w:rsidRDefault="00A70985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297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22"/>
                <w:szCs w:val="22"/>
              </w:rPr>
            </w:r>
            <w:r w:rsidR="00F856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02"/>
          </w:p>
        </w:tc>
        <w:tc>
          <w:tcPr>
            <w:tcW w:w="2171" w:type="dxa"/>
          </w:tcPr>
          <w:p w14:paraId="0A75C724" w14:textId="5720E407" w:rsidR="00A70985" w:rsidRDefault="00A70985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University Supervisor</w:t>
            </w:r>
          </w:p>
        </w:tc>
      </w:tr>
      <w:tr w:rsidR="00A70985" w14:paraId="78435970" w14:textId="77777777" w:rsidTr="00583756">
        <w:tc>
          <w:tcPr>
            <w:tcW w:w="11016" w:type="dxa"/>
            <w:gridSpan w:val="6"/>
          </w:tcPr>
          <w:p w14:paraId="3B16E45B" w14:textId="08936385" w:rsidR="00A70985" w:rsidRDefault="00A70985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(Type in the name and then check the correct box.  The check indicates an electronic signature.)</w:t>
            </w:r>
          </w:p>
        </w:tc>
      </w:tr>
    </w:tbl>
    <w:p w14:paraId="0C655012" w14:textId="6946C44A" w:rsidR="00942C80" w:rsidRDefault="00785861" w:rsidP="00942C8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14:paraId="6BCB918D" w14:textId="77777777" w:rsidR="00A70985" w:rsidRDefault="00A70985" w:rsidP="00942C80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4266"/>
        <w:gridCol w:w="3672"/>
      </w:tblGrid>
      <w:tr w:rsidR="00A70985" w14:paraId="1F9CCECB" w14:textId="77777777" w:rsidTr="00583756">
        <w:tc>
          <w:tcPr>
            <w:tcW w:w="3078" w:type="dxa"/>
          </w:tcPr>
          <w:p w14:paraId="6BE43A00" w14:textId="41A2CD2B" w:rsidR="00A70985" w:rsidRDefault="00A70985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Teacher Candidate’s Signature:</w:t>
            </w:r>
          </w:p>
        </w:tc>
        <w:tc>
          <w:tcPr>
            <w:tcW w:w="4266" w:type="dxa"/>
          </w:tcPr>
          <w:p w14:paraId="2D920D42" w14:textId="77F369E1" w:rsidR="00A70985" w:rsidRDefault="00583756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34"/>
                  <w:enabled/>
                  <w:calcOnExit w:val="0"/>
                  <w:textInput/>
                </w:ffData>
              </w:fldChar>
            </w:r>
            <w:bookmarkStart w:id="303" w:name="Text163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03"/>
          </w:p>
        </w:tc>
        <w:tc>
          <w:tcPr>
            <w:tcW w:w="3672" w:type="dxa"/>
          </w:tcPr>
          <w:p w14:paraId="57136F2C" w14:textId="57B242EA" w:rsidR="00A70985" w:rsidRDefault="00583756" w:rsidP="00942C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298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F856CE">
              <w:rPr>
                <w:rFonts w:asciiTheme="minorHAnsi" w:hAnsiTheme="minorHAnsi" w:cs="Arial"/>
                <w:sz w:val="22"/>
                <w:szCs w:val="22"/>
              </w:rPr>
            </w:r>
            <w:r w:rsidR="00F856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04"/>
          </w:p>
        </w:tc>
      </w:tr>
      <w:tr w:rsidR="00583756" w14:paraId="3FF1C809" w14:textId="77777777" w:rsidTr="00583756">
        <w:tc>
          <w:tcPr>
            <w:tcW w:w="11016" w:type="dxa"/>
            <w:gridSpan w:val="3"/>
          </w:tcPr>
          <w:p w14:paraId="429096B0" w14:textId="0D26237A" w:rsidR="00583756" w:rsidRPr="00583756" w:rsidRDefault="00583756" w:rsidP="00942C80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85861">
              <w:rPr>
                <w:rFonts w:asciiTheme="minorHAnsi" w:hAnsiTheme="minorHAnsi" w:cs="Arial"/>
                <w:sz w:val="16"/>
                <w:szCs w:val="16"/>
              </w:rPr>
              <w:t>(Type in the name and then check the box.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The check indicates an electronic signature.</w:t>
            </w:r>
            <w:r w:rsidRPr="00785861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</w:tc>
      </w:tr>
    </w:tbl>
    <w:p w14:paraId="043EF7D2" w14:textId="77777777" w:rsidR="00583756" w:rsidRDefault="003D6751" w:rsidP="004716EA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</w:t>
      </w:r>
    </w:p>
    <w:p w14:paraId="6E170EE2" w14:textId="77777777" w:rsidR="00583756" w:rsidRDefault="00583756" w:rsidP="004716EA">
      <w:pPr>
        <w:rPr>
          <w:rFonts w:ascii="Calibri" w:hAnsi="Calibri" w:cs="Calibri"/>
          <w:sz w:val="16"/>
          <w:szCs w:val="16"/>
        </w:rPr>
      </w:pPr>
    </w:p>
    <w:p w14:paraId="69A0D2C7" w14:textId="39BFC1B8" w:rsidR="00B446CF" w:rsidRPr="00785861" w:rsidRDefault="003D6751" w:rsidP="00583756">
      <w:pPr>
        <w:jc w:val="center"/>
        <w:rPr>
          <w:rFonts w:asciiTheme="minorHAnsi" w:hAnsiTheme="minorHAnsi" w:cs="Arial"/>
          <w:sz w:val="16"/>
          <w:szCs w:val="16"/>
        </w:rPr>
      </w:pPr>
      <w:r w:rsidRPr="00EE61DE">
        <w:rPr>
          <w:rFonts w:ascii="Calibri" w:hAnsi="Calibri" w:cs="Calibri"/>
          <w:sz w:val="16"/>
          <w:szCs w:val="16"/>
        </w:rPr>
        <w:t>Educator Disposition Assessment ©2015</w:t>
      </w:r>
      <w:r w:rsidRPr="00EE61DE">
        <w:rPr>
          <w:rFonts w:ascii="Calibri" w:hAnsi="Calibri" w:cs="Calibri"/>
          <w:spacing w:val="9"/>
          <w:kern w:val="1"/>
          <w:sz w:val="16"/>
          <w:szCs w:val="16"/>
        </w:rPr>
        <w:t xml:space="preserve"> </w:t>
      </w:r>
      <w:r w:rsidRPr="00EE61DE">
        <w:rPr>
          <w:rFonts w:ascii="Calibri" w:hAnsi="Calibri" w:cs="Calibri"/>
          <w:kern w:val="1"/>
          <w:sz w:val="16"/>
          <w:szCs w:val="16"/>
        </w:rPr>
        <w:t>Almerico,</w:t>
      </w:r>
      <w:r w:rsidR="00DB07EC">
        <w:rPr>
          <w:rFonts w:ascii="Calibri" w:hAnsi="Calibri" w:cs="Calibri"/>
          <w:kern w:val="1"/>
          <w:sz w:val="16"/>
          <w:szCs w:val="16"/>
        </w:rPr>
        <w:t xml:space="preserve"> </w:t>
      </w:r>
      <w:r w:rsidRPr="00EE61DE">
        <w:rPr>
          <w:rFonts w:ascii="Calibri" w:hAnsi="Calibri" w:cs="Calibri"/>
          <w:kern w:val="1"/>
          <w:sz w:val="16"/>
          <w:szCs w:val="16"/>
        </w:rPr>
        <w:t>Johnston,</w:t>
      </w:r>
      <w:r w:rsidRPr="00EE61DE">
        <w:rPr>
          <w:rFonts w:ascii="Calibri" w:hAnsi="Calibri" w:cs="Calibri"/>
          <w:spacing w:val="9"/>
          <w:kern w:val="1"/>
          <w:sz w:val="16"/>
          <w:szCs w:val="16"/>
        </w:rPr>
        <w:t xml:space="preserve"> </w:t>
      </w:r>
      <w:r w:rsidRPr="00EE61DE">
        <w:rPr>
          <w:rFonts w:ascii="Calibri" w:hAnsi="Calibri" w:cs="Calibri"/>
          <w:kern w:val="1"/>
          <w:sz w:val="16"/>
          <w:szCs w:val="16"/>
        </w:rPr>
        <w:t>Wilso</w:t>
      </w:r>
      <w:r>
        <w:rPr>
          <w:rFonts w:ascii="Calibri" w:hAnsi="Calibri" w:cs="Calibri"/>
          <w:kern w:val="1"/>
          <w:sz w:val="16"/>
          <w:szCs w:val="16"/>
        </w:rPr>
        <w:t>n</w:t>
      </w:r>
      <w:r w:rsidR="00DB07EC">
        <w:rPr>
          <w:rFonts w:ascii="Calibri" w:hAnsi="Calibri" w:cs="Calibri"/>
          <w:kern w:val="1"/>
          <w:sz w:val="16"/>
          <w:szCs w:val="16"/>
        </w:rPr>
        <w:t>.</w:t>
      </w:r>
    </w:p>
    <w:sectPr w:rsidR="00B446CF" w:rsidRPr="00785861" w:rsidSect="00EC3DC4">
      <w:headerReference w:type="default" r:id="rId9"/>
      <w:footerReference w:type="default" r:id="rId10"/>
      <w:pgSz w:w="12240" w:h="15840" w:code="1"/>
      <w:pgMar w:top="245" w:right="720" w:bottom="421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CCAD3" w14:textId="77777777" w:rsidR="002704FD" w:rsidRDefault="002704FD">
      <w:r>
        <w:separator/>
      </w:r>
    </w:p>
  </w:endnote>
  <w:endnote w:type="continuationSeparator" w:id="0">
    <w:p w14:paraId="16B7B4BC" w14:textId="77777777" w:rsidR="002704FD" w:rsidRDefault="0027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DE08E" w14:textId="3F234AEF" w:rsidR="00A70985" w:rsidRPr="00BC0584" w:rsidRDefault="00A70985" w:rsidP="001E36E3">
    <w:pPr>
      <w:pStyle w:val="Footer"/>
      <w:jc w:val="center"/>
      <w:rPr>
        <w:rFonts w:ascii="Arial" w:hAnsi="Arial" w:cs="Arial"/>
        <w:sz w:val="18"/>
        <w:szCs w:val="18"/>
      </w:rPr>
    </w:pPr>
    <w:r w:rsidRPr="00BC0584">
      <w:rPr>
        <w:rFonts w:ascii="Arial" w:hAnsi="Arial" w:cs="Arial"/>
        <w:sz w:val="18"/>
        <w:szCs w:val="18"/>
      </w:rPr>
      <w:t xml:space="preserve">Page </w:t>
    </w:r>
    <w:r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PAGE </w:instrText>
    </w:r>
    <w:r w:rsidRPr="00BC0584">
      <w:rPr>
        <w:rFonts w:ascii="Arial" w:hAnsi="Arial" w:cs="Arial"/>
        <w:sz w:val="18"/>
        <w:szCs w:val="18"/>
      </w:rPr>
      <w:fldChar w:fldCharType="separate"/>
    </w:r>
    <w:r w:rsidR="00F856CE">
      <w:rPr>
        <w:rFonts w:ascii="Arial" w:hAnsi="Arial" w:cs="Arial"/>
        <w:noProof/>
        <w:sz w:val="18"/>
        <w:szCs w:val="18"/>
      </w:rPr>
      <w:t>1</w:t>
    </w:r>
    <w:r w:rsidRPr="00BC0584">
      <w:rPr>
        <w:rFonts w:ascii="Arial" w:hAnsi="Arial" w:cs="Arial"/>
        <w:sz w:val="18"/>
        <w:szCs w:val="18"/>
      </w:rPr>
      <w:fldChar w:fldCharType="end"/>
    </w:r>
    <w:r w:rsidRPr="00BC0584">
      <w:rPr>
        <w:rFonts w:ascii="Arial" w:hAnsi="Arial" w:cs="Arial"/>
        <w:sz w:val="18"/>
        <w:szCs w:val="18"/>
      </w:rPr>
      <w:t xml:space="preserve"> of </w:t>
    </w:r>
    <w:r w:rsidRPr="00BC0584">
      <w:rPr>
        <w:rFonts w:ascii="Arial" w:hAnsi="Arial" w:cs="Arial"/>
        <w:sz w:val="18"/>
        <w:szCs w:val="18"/>
      </w:rPr>
      <w:fldChar w:fldCharType="begin"/>
    </w:r>
    <w:r w:rsidRPr="00BC0584">
      <w:rPr>
        <w:rFonts w:ascii="Arial" w:hAnsi="Arial" w:cs="Arial"/>
        <w:sz w:val="18"/>
        <w:szCs w:val="18"/>
      </w:rPr>
      <w:instrText xml:space="preserve"> NUMPAGES </w:instrText>
    </w:r>
    <w:r w:rsidRPr="00BC0584">
      <w:rPr>
        <w:rFonts w:ascii="Arial" w:hAnsi="Arial" w:cs="Arial"/>
        <w:sz w:val="18"/>
        <w:szCs w:val="18"/>
      </w:rPr>
      <w:fldChar w:fldCharType="separate"/>
    </w:r>
    <w:r w:rsidR="00F856CE">
      <w:rPr>
        <w:rFonts w:ascii="Arial" w:hAnsi="Arial" w:cs="Arial"/>
        <w:noProof/>
        <w:sz w:val="18"/>
        <w:szCs w:val="18"/>
      </w:rPr>
      <w:t>5</w:t>
    </w:r>
    <w:r w:rsidRPr="00BC0584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7498A" w14:textId="77777777" w:rsidR="002704FD" w:rsidRDefault="002704FD">
      <w:r>
        <w:separator/>
      </w:r>
    </w:p>
  </w:footnote>
  <w:footnote w:type="continuationSeparator" w:id="0">
    <w:p w14:paraId="1D7DE183" w14:textId="77777777" w:rsidR="002704FD" w:rsidRDefault="0027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A5F96" w14:textId="77777777" w:rsidR="00A70985" w:rsidRPr="00BC0584" w:rsidRDefault="00A70985" w:rsidP="001E36E3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1A0"/>
    <w:multiLevelType w:val="hybridMultilevel"/>
    <w:tmpl w:val="D76AA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24AF3"/>
    <w:multiLevelType w:val="hybridMultilevel"/>
    <w:tmpl w:val="4BD24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3D6C"/>
    <w:multiLevelType w:val="hybridMultilevel"/>
    <w:tmpl w:val="F82EA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040"/>
    <w:multiLevelType w:val="hybridMultilevel"/>
    <w:tmpl w:val="3140D2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15D6C"/>
    <w:multiLevelType w:val="hybridMultilevel"/>
    <w:tmpl w:val="DE8EB244"/>
    <w:lvl w:ilvl="0" w:tplc="8452AAFA">
      <w:start w:val="12"/>
      <w:numFmt w:val="bullet"/>
      <w:lvlText w:val=""/>
      <w:lvlJc w:val="left"/>
      <w:pPr>
        <w:ind w:left="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2F0D547E"/>
    <w:multiLevelType w:val="hybridMultilevel"/>
    <w:tmpl w:val="6C627D8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27132"/>
    <w:multiLevelType w:val="hybridMultilevel"/>
    <w:tmpl w:val="F264A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33406"/>
    <w:multiLevelType w:val="hybridMultilevel"/>
    <w:tmpl w:val="8C38A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42A16"/>
    <w:multiLevelType w:val="hybridMultilevel"/>
    <w:tmpl w:val="4BD24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75751"/>
    <w:multiLevelType w:val="hybridMultilevel"/>
    <w:tmpl w:val="14D69B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A7483"/>
    <w:multiLevelType w:val="hybridMultilevel"/>
    <w:tmpl w:val="3140D28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E9"/>
    <w:rsid w:val="000227CB"/>
    <w:rsid w:val="00023FA3"/>
    <w:rsid w:val="0002796E"/>
    <w:rsid w:val="000317FF"/>
    <w:rsid w:val="00054E5E"/>
    <w:rsid w:val="0006015A"/>
    <w:rsid w:val="00061433"/>
    <w:rsid w:val="00065CBE"/>
    <w:rsid w:val="00072ABE"/>
    <w:rsid w:val="000943E5"/>
    <w:rsid w:val="000959FC"/>
    <w:rsid w:val="000A4395"/>
    <w:rsid w:val="000C115A"/>
    <w:rsid w:val="000C372B"/>
    <w:rsid w:val="000E4E4D"/>
    <w:rsid w:val="00111FC7"/>
    <w:rsid w:val="0012231F"/>
    <w:rsid w:val="00122B1F"/>
    <w:rsid w:val="0013145C"/>
    <w:rsid w:val="00136860"/>
    <w:rsid w:val="00144337"/>
    <w:rsid w:val="00152389"/>
    <w:rsid w:val="00156841"/>
    <w:rsid w:val="00163E93"/>
    <w:rsid w:val="00164671"/>
    <w:rsid w:val="00167E66"/>
    <w:rsid w:val="00177B36"/>
    <w:rsid w:val="00192023"/>
    <w:rsid w:val="001A2264"/>
    <w:rsid w:val="001B01E9"/>
    <w:rsid w:val="001B2825"/>
    <w:rsid w:val="001B5C5C"/>
    <w:rsid w:val="001C3930"/>
    <w:rsid w:val="001D6907"/>
    <w:rsid w:val="001E36E3"/>
    <w:rsid w:val="001F246D"/>
    <w:rsid w:val="001F691C"/>
    <w:rsid w:val="00222B4B"/>
    <w:rsid w:val="00230BA6"/>
    <w:rsid w:val="00233F44"/>
    <w:rsid w:val="002462D7"/>
    <w:rsid w:val="0025091D"/>
    <w:rsid w:val="002670F3"/>
    <w:rsid w:val="002704FD"/>
    <w:rsid w:val="00273EC8"/>
    <w:rsid w:val="002911B2"/>
    <w:rsid w:val="00292AD6"/>
    <w:rsid w:val="002A3678"/>
    <w:rsid w:val="002B6CE5"/>
    <w:rsid w:val="002E035B"/>
    <w:rsid w:val="002F028C"/>
    <w:rsid w:val="00321F81"/>
    <w:rsid w:val="003305F5"/>
    <w:rsid w:val="00336CA4"/>
    <w:rsid w:val="003504AB"/>
    <w:rsid w:val="00361C07"/>
    <w:rsid w:val="003C084E"/>
    <w:rsid w:val="003C49FD"/>
    <w:rsid w:val="003D647F"/>
    <w:rsid w:val="003D6751"/>
    <w:rsid w:val="003E51DE"/>
    <w:rsid w:val="003E7EF3"/>
    <w:rsid w:val="004070FE"/>
    <w:rsid w:val="00414D2E"/>
    <w:rsid w:val="0041717C"/>
    <w:rsid w:val="004540F5"/>
    <w:rsid w:val="00457168"/>
    <w:rsid w:val="004716EA"/>
    <w:rsid w:val="00477CF8"/>
    <w:rsid w:val="00484D33"/>
    <w:rsid w:val="00495E8B"/>
    <w:rsid w:val="004B1B14"/>
    <w:rsid w:val="004D5130"/>
    <w:rsid w:val="004F025C"/>
    <w:rsid w:val="004F0BE6"/>
    <w:rsid w:val="0050502C"/>
    <w:rsid w:val="00515C34"/>
    <w:rsid w:val="00526846"/>
    <w:rsid w:val="00536A31"/>
    <w:rsid w:val="0056609A"/>
    <w:rsid w:val="00567EFA"/>
    <w:rsid w:val="00577F54"/>
    <w:rsid w:val="00583756"/>
    <w:rsid w:val="005842BA"/>
    <w:rsid w:val="005924CC"/>
    <w:rsid w:val="00597B36"/>
    <w:rsid w:val="005A304B"/>
    <w:rsid w:val="005D6784"/>
    <w:rsid w:val="005D6D63"/>
    <w:rsid w:val="005E0CA5"/>
    <w:rsid w:val="005E6BCD"/>
    <w:rsid w:val="005F278D"/>
    <w:rsid w:val="0060454F"/>
    <w:rsid w:val="00616483"/>
    <w:rsid w:val="00693C5B"/>
    <w:rsid w:val="00693F16"/>
    <w:rsid w:val="006D1D85"/>
    <w:rsid w:val="006D31B2"/>
    <w:rsid w:val="006E28BA"/>
    <w:rsid w:val="006E6BA4"/>
    <w:rsid w:val="006F5D4D"/>
    <w:rsid w:val="00700133"/>
    <w:rsid w:val="00713AE9"/>
    <w:rsid w:val="0074458F"/>
    <w:rsid w:val="00757159"/>
    <w:rsid w:val="0077477F"/>
    <w:rsid w:val="0077721B"/>
    <w:rsid w:val="00785861"/>
    <w:rsid w:val="00790F8D"/>
    <w:rsid w:val="007B1F99"/>
    <w:rsid w:val="007B7805"/>
    <w:rsid w:val="007C07B2"/>
    <w:rsid w:val="007D1251"/>
    <w:rsid w:val="007D360F"/>
    <w:rsid w:val="007D4616"/>
    <w:rsid w:val="007F0683"/>
    <w:rsid w:val="008322D3"/>
    <w:rsid w:val="00846E12"/>
    <w:rsid w:val="00860931"/>
    <w:rsid w:val="00895F90"/>
    <w:rsid w:val="008A390D"/>
    <w:rsid w:val="008B0B89"/>
    <w:rsid w:val="008D3F9B"/>
    <w:rsid w:val="008E4A1D"/>
    <w:rsid w:val="008F69BA"/>
    <w:rsid w:val="009007FD"/>
    <w:rsid w:val="009155BC"/>
    <w:rsid w:val="00915945"/>
    <w:rsid w:val="00927BE1"/>
    <w:rsid w:val="00932A19"/>
    <w:rsid w:val="00942C80"/>
    <w:rsid w:val="009571B9"/>
    <w:rsid w:val="00964E0E"/>
    <w:rsid w:val="00997CA7"/>
    <w:rsid w:val="009A08AB"/>
    <w:rsid w:val="009D0048"/>
    <w:rsid w:val="009D3731"/>
    <w:rsid w:val="009D6DE2"/>
    <w:rsid w:val="009E30CA"/>
    <w:rsid w:val="009F7337"/>
    <w:rsid w:val="00A0175D"/>
    <w:rsid w:val="00A305F5"/>
    <w:rsid w:val="00A36924"/>
    <w:rsid w:val="00A531DF"/>
    <w:rsid w:val="00A70985"/>
    <w:rsid w:val="00A80F4F"/>
    <w:rsid w:val="00A8243D"/>
    <w:rsid w:val="00A9371B"/>
    <w:rsid w:val="00AD5BC3"/>
    <w:rsid w:val="00AE76F0"/>
    <w:rsid w:val="00AF4A1F"/>
    <w:rsid w:val="00B04415"/>
    <w:rsid w:val="00B2555F"/>
    <w:rsid w:val="00B33EC8"/>
    <w:rsid w:val="00B446CF"/>
    <w:rsid w:val="00B506FE"/>
    <w:rsid w:val="00B6727B"/>
    <w:rsid w:val="00B71253"/>
    <w:rsid w:val="00B74A24"/>
    <w:rsid w:val="00B92A0A"/>
    <w:rsid w:val="00B94975"/>
    <w:rsid w:val="00BA0D39"/>
    <w:rsid w:val="00BC0584"/>
    <w:rsid w:val="00BC1ADF"/>
    <w:rsid w:val="00BE1BF5"/>
    <w:rsid w:val="00BF2EFB"/>
    <w:rsid w:val="00C119B5"/>
    <w:rsid w:val="00C16FE5"/>
    <w:rsid w:val="00C211B9"/>
    <w:rsid w:val="00C3794B"/>
    <w:rsid w:val="00C436A1"/>
    <w:rsid w:val="00C55545"/>
    <w:rsid w:val="00C87792"/>
    <w:rsid w:val="00C87A89"/>
    <w:rsid w:val="00CC1F62"/>
    <w:rsid w:val="00CD1496"/>
    <w:rsid w:val="00CD2C6C"/>
    <w:rsid w:val="00CF5CB1"/>
    <w:rsid w:val="00CF5EAF"/>
    <w:rsid w:val="00D00B16"/>
    <w:rsid w:val="00D05FCB"/>
    <w:rsid w:val="00D21AD0"/>
    <w:rsid w:val="00D3391E"/>
    <w:rsid w:val="00D42306"/>
    <w:rsid w:val="00D61A01"/>
    <w:rsid w:val="00DA16C2"/>
    <w:rsid w:val="00DB07EC"/>
    <w:rsid w:val="00DB1E71"/>
    <w:rsid w:val="00DB5B31"/>
    <w:rsid w:val="00DC0A30"/>
    <w:rsid w:val="00DE1A43"/>
    <w:rsid w:val="00DE4F0E"/>
    <w:rsid w:val="00DE6DA1"/>
    <w:rsid w:val="00E15E01"/>
    <w:rsid w:val="00E16FFA"/>
    <w:rsid w:val="00E22083"/>
    <w:rsid w:val="00E31AE2"/>
    <w:rsid w:val="00E54F5D"/>
    <w:rsid w:val="00EC3DC4"/>
    <w:rsid w:val="00EE296F"/>
    <w:rsid w:val="00EE61DE"/>
    <w:rsid w:val="00EE69BD"/>
    <w:rsid w:val="00EE6ABB"/>
    <w:rsid w:val="00F05F79"/>
    <w:rsid w:val="00F24FCC"/>
    <w:rsid w:val="00F26047"/>
    <w:rsid w:val="00F43059"/>
    <w:rsid w:val="00F50234"/>
    <w:rsid w:val="00F503E5"/>
    <w:rsid w:val="00F5658F"/>
    <w:rsid w:val="00F65B20"/>
    <w:rsid w:val="00F75B68"/>
    <w:rsid w:val="00F856CE"/>
    <w:rsid w:val="00F8643B"/>
    <w:rsid w:val="00FC0F97"/>
    <w:rsid w:val="00FC60BD"/>
    <w:rsid w:val="00FC73CE"/>
    <w:rsid w:val="00FD4245"/>
    <w:rsid w:val="00FE1F3F"/>
    <w:rsid w:val="00FF0F24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9940B"/>
  <w15:docId w15:val="{5C968C48-BE48-49BB-8807-A9CE90C5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36C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paragraph" w:customStyle="1" w:styleId="Default">
    <w:name w:val="Default"/>
    <w:rsid w:val="00A80F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36CA4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6D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eene\AppData\Roaming\Microsoft\Templates\Performance%20interview%20planning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5DDB8-B819-4119-AFFD-FF18D2EF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interview planning checklist</Template>
  <TotalTime>0</TotalTime>
  <Pages>5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Sally</dc:creator>
  <cp:lastModifiedBy>Jane Blum</cp:lastModifiedBy>
  <cp:revision>2</cp:revision>
  <cp:lastPrinted>2016-12-01T20:46:00Z</cp:lastPrinted>
  <dcterms:created xsi:type="dcterms:W3CDTF">2018-07-05T14:44:00Z</dcterms:created>
  <dcterms:modified xsi:type="dcterms:W3CDTF">2018-07-05T14:44:00Z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</Properties>
</file>